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12" w:rsidRDefault="00A51FF4">
      <w:pPr>
        <w:pStyle w:val="Title"/>
      </w:pPr>
      <w:r>
        <w:t>Request for Ho</w:t>
      </w:r>
      <w:r w:rsidR="000252EC">
        <w:t xml:space="preserve">me </w:t>
      </w:r>
      <w:r>
        <w:t>and Living Supports</w:t>
      </w:r>
    </w:p>
    <w:p w:rsidR="005C103A" w:rsidRPr="00F83AE0" w:rsidRDefault="00F42D5C" w:rsidP="0052453B">
      <w:pPr>
        <w:spacing w:line="360" w:lineRule="auto"/>
        <w:rPr>
          <w:rFonts w:cs="Arial"/>
          <w:color w:val="222222"/>
          <w:shd w:val="clear" w:color="auto" w:fill="FFFFFF"/>
        </w:rPr>
      </w:pPr>
      <w:r>
        <w:rPr>
          <w:color w:val="000000" w:themeColor="text1"/>
        </w:rPr>
        <w:t>Ho</w:t>
      </w:r>
      <w:r w:rsidR="000252EC">
        <w:rPr>
          <w:color w:val="000000" w:themeColor="text1"/>
        </w:rPr>
        <w:t xml:space="preserve">me </w:t>
      </w:r>
      <w:r>
        <w:rPr>
          <w:color w:val="000000" w:themeColor="text1"/>
        </w:rPr>
        <w:t xml:space="preserve">and living supports </w:t>
      </w:r>
      <w:r w:rsidR="007F62BE">
        <w:rPr>
          <w:rFonts w:cs="Arial"/>
          <w:color w:val="222222"/>
          <w:shd w:val="clear" w:color="auto" w:fill="FFFFFF"/>
        </w:rPr>
        <w:t xml:space="preserve">can assist </w:t>
      </w:r>
      <w:r w:rsidR="00A37F45">
        <w:rPr>
          <w:rFonts w:cs="Arial"/>
          <w:color w:val="222222"/>
          <w:shd w:val="clear" w:color="auto" w:fill="FFFFFF"/>
        </w:rPr>
        <w:t>you</w:t>
      </w:r>
      <w:r w:rsidR="007F62BE">
        <w:rPr>
          <w:rFonts w:cs="Arial"/>
          <w:color w:val="222222"/>
          <w:shd w:val="clear" w:color="auto" w:fill="FFFFFF"/>
        </w:rPr>
        <w:t xml:space="preserve"> to live independently</w:t>
      </w:r>
      <w:r w:rsidR="00B81987">
        <w:rPr>
          <w:rFonts w:cs="Arial"/>
          <w:color w:val="222222"/>
          <w:shd w:val="clear" w:color="auto" w:fill="FFFFFF"/>
        </w:rPr>
        <w:t>, and improve</w:t>
      </w:r>
      <w:r w:rsidR="005C103A">
        <w:rPr>
          <w:rFonts w:cs="Arial"/>
          <w:color w:val="222222"/>
          <w:shd w:val="clear" w:color="auto" w:fill="FFFFFF"/>
        </w:rPr>
        <w:t xml:space="preserve"> your living, household and management, social, communication, and behavioural management skills.</w:t>
      </w:r>
    </w:p>
    <w:p w:rsidR="00A51FF4" w:rsidRPr="00AE6C00" w:rsidRDefault="00A51FF4" w:rsidP="0052453B">
      <w:pPr>
        <w:pStyle w:val="Heading2"/>
        <w:spacing w:before="120" w:line="360" w:lineRule="auto"/>
      </w:pPr>
      <w:r w:rsidRPr="00AE6C00">
        <w:t>Who can complete this form?</w:t>
      </w:r>
    </w:p>
    <w:p w:rsidR="00A51FF4" w:rsidRDefault="00A51FF4" w:rsidP="0052453B">
      <w:pPr>
        <w:spacing w:line="360" w:lineRule="auto"/>
      </w:pPr>
      <w:r w:rsidRPr="005A6201">
        <w:t>Participant</w:t>
      </w:r>
      <w:r>
        <w:t>s</w:t>
      </w:r>
      <w:r w:rsidRPr="005A6201">
        <w:t xml:space="preserve"> or a person acting on their behalf, such as a family member, friend or guardian.</w:t>
      </w:r>
      <w:r>
        <w:t xml:space="preserve"> In this form we use the term ‘You’ and ‘Your’. This is referring to the NDIS </w:t>
      </w:r>
      <w:r w:rsidR="00467F7E">
        <w:t>p</w:t>
      </w:r>
      <w:r>
        <w:t>articipant.</w:t>
      </w:r>
    </w:p>
    <w:p w:rsidR="00A51FF4" w:rsidRPr="00E0487F" w:rsidRDefault="0059377D" w:rsidP="0052453B">
      <w:pPr>
        <w:spacing w:line="360" w:lineRule="auto"/>
        <w:rPr>
          <w:b/>
          <w:bCs/>
        </w:rPr>
      </w:pPr>
      <w:r>
        <w:t>You can fill out this form e</w:t>
      </w:r>
      <w:r w:rsidR="00A51FF4">
        <w:t xml:space="preserve">lectronically or </w:t>
      </w:r>
      <w:r>
        <w:t xml:space="preserve">print </w:t>
      </w:r>
      <w:r w:rsidR="00A51FF4">
        <w:t>and complete</w:t>
      </w:r>
      <w:r>
        <w:t xml:space="preserve"> it</w:t>
      </w:r>
      <w:r w:rsidR="00A51FF4">
        <w:t xml:space="preserve"> using a blue or black pen.</w:t>
      </w:r>
    </w:p>
    <w:p w:rsidR="00A51FF4" w:rsidRPr="00AE6C00" w:rsidRDefault="00A51FF4" w:rsidP="0052453B">
      <w:pPr>
        <w:pStyle w:val="Heading2"/>
        <w:spacing w:before="120" w:line="360" w:lineRule="auto"/>
      </w:pPr>
      <w:r w:rsidRPr="00AE6C00">
        <w:t>What is this form for?</w:t>
      </w:r>
    </w:p>
    <w:p w:rsidR="00A51FF4" w:rsidRPr="00C04F50" w:rsidRDefault="00A51FF4" w:rsidP="0052453B">
      <w:pPr>
        <w:spacing w:line="360" w:lineRule="auto"/>
      </w:pPr>
      <w:r w:rsidRPr="00C04F50">
        <w:t>This form is to let the N</w:t>
      </w:r>
      <w:r w:rsidR="00467F7E">
        <w:t>ational Disability Insurance Agency (N</w:t>
      </w:r>
      <w:r w:rsidRPr="00C04F50">
        <w:t>DIA</w:t>
      </w:r>
      <w:r w:rsidR="00467F7E">
        <w:t>)</w:t>
      </w:r>
      <w:r w:rsidRPr="00C04F50">
        <w:t xml:space="preserve"> know you need </w:t>
      </w:r>
      <w:r w:rsidR="000252EC">
        <w:t xml:space="preserve">home </w:t>
      </w:r>
      <w:r w:rsidR="00E0776F">
        <w:t>and</w:t>
      </w:r>
      <w:r w:rsidRPr="00C04F50">
        <w:t xml:space="preserve"> living supports in your plan </w:t>
      </w:r>
      <w:r w:rsidR="00E2480D">
        <w:t>and those supports cannot be met through mainstream, community, informal or other supports</w:t>
      </w:r>
      <w:r w:rsidRPr="00C04F50">
        <w:t>. This form can be used to start the process without having to go through a Planner or Local Area Coordinator.</w:t>
      </w:r>
    </w:p>
    <w:p w:rsidR="00A51FF4" w:rsidRDefault="00A51FF4" w:rsidP="0052453B">
      <w:pPr>
        <w:spacing w:line="360" w:lineRule="auto"/>
      </w:pPr>
      <w:r>
        <w:t xml:space="preserve">This </w:t>
      </w:r>
      <w:r w:rsidRPr="00C04F50">
        <w:t>form help</w:t>
      </w:r>
      <w:r>
        <w:t>s the NDIA</w:t>
      </w:r>
      <w:r w:rsidRPr="00C04F50">
        <w:t xml:space="preserve"> </w:t>
      </w:r>
      <w:r>
        <w:t xml:space="preserve">identify </w:t>
      </w:r>
      <w:r w:rsidR="000252EC">
        <w:t xml:space="preserve">home </w:t>
      </w:r>
      <w:r w:rsidR="00E0776F">
        <w:t>and</w:t>
      </w:r>
      <w:r>
        <w:t xml:space="preserve"> living supports to meet your needs.</w:t>
      </w:r>
    </w:p>
    <w:p w:rsidR="00A51FF4" w:rsidRPr="00C04F50" w:rsidRDefault="00A51FF4" w:rsidP="0052453B">
      <w:pPr>
        <w:spacing w:line="360" w:lineRule="auto"/>
      </w:pPr>
      <w:r w:rsidRPr="00C04F50">
        <w:t>Once the form has been completed and returned:</w:t>
      </w:r>
    </w:p>
    <w:p w:rsidR="00A51FF4" w:rsidRPr="00C04F50" w:rsidRDefault="00B81987" w:rsidP="0052453B">
      <w:pPr>
        <w:pStyle w:val="ListParagraph"/>
        <w:numPr>
          <w:ilvl w:val="0"/>
          <w:numId w:val="121"/>
        </w:numPr>
        <w:spacing w:line="360" w:lineRule="auto"/>
        <w:ind w:left="714" w:hanging="357"/>
        <w:contextualSpacing/>
        <w:rPr>
          <w:rFonts w:cs="Arial"/>
        </w:rPr>
      </w:pPr>
      <w:r>
        <w:rPr>
          <w:rFonts w:cs="Arial"/>
        </w:rPr>
        <w:t>T</w:t>
      </w:r>
      <w:r w:rsidR="00A51FF4" w:rsidRPr="00C04F50">
        <w:rPr>
          <w:rFonts w:cs="Arial"/>
        </w:rPr>
        <w:t xml:space="preserve">he </w:t>
      </w:r>
      <w:r w:rsidR="00467F7E">
        <w:rPr>
          <w:rFonts w:cs="Arial"/>
        </w:rPr>
        <w:t>NDIA</w:t>
      </w:r>
      <w:r w:rsidR="00A51FF4" w:rsidRPr="00C04F50">
        <w:rPr>
          <w:rFonts w:cs="Arial"/>
        </w:rPr>
        <w:t xml:space="preserve"> will review your request</w:t>
      </w:r>
      <w:r w:rsidR="00227C5A">
        <w:rPr>
          <w:rFonts w:cs="Arial"/>
        </w:rPr>
        <w:t>.</w:t>
      </w:r>
    </w:p>
    <w:p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I</w:t>
      </w:r>
      <w:r w:rsidR="00A51FF4" w:rsidRPr="00C04F50">
        <w:rPr>
          <w:rFonts w:cs="Arial"/>
        </w:rPr>
        <w:t>f there is not enough information</w:t>
      </w:r>
      <w:r w:rsidR="00A51FF4">
        <w:rPr>
          <w:rFonts w:cs="Arial"/>
        </w:rPr>
        <w:t>,</w:t>
      </w:r>
      <w:r w:rsidR="00A51FF4" w:rsidRPr="00C04F50">
        <w:rPr>
          <w:rFonts w:cs="Arial"/>
        </w:rPr>
        <w:t xml:space="preserve"> </w:t>
      </w:r>
      <w:r w:rsidR="00A51FF4">
        <w:rPr>
          <w:rFonts w:cs="Arial"/>
        </w:rPr>
        <w:t xml:space="preserve">we </w:t>
      </w:r>
      <w:r w:rsidR="00A51FF4" w:rsidRPr="00C04F50">
        <w:rPr>
          <w:rFonts w:cs="Arial"/>
        </w:rPr>
        <w:t>will let you know what we need</w:t>
      </w:r>
      <w:r>
        <w:rPr>
          <w:rFonts w:cs="Arial"/>
        </w:rPr>
        <w:t>.</w:t>
      </w:r>
    </w:p>
    <w:p w:rsidR="00A51FF4" w:rsidRPr="00C04F50" w:rsidRDefault="00227C5A" w:rsidP="0052453B">
      <w:pPr>
        <w:pStyle w:val="ListParagraph"/>
        <w:numPr>
          <w:ilvl w:val="0"/>
          <w:numId w:val="121"/>
        </w:numPr>
        <w:spacing w:line="360" w:lineRule="auto"/>
        <w:ind w:left="714" w:hanging="357"/>
        <w:contextualSpacing/>
        <w:rPr>
          <w:rFonts w:cs="Arial"/>
        </w:rPr>
      </w:pPr>
      <w:r>
        <w:rPr>
          <w:rFonts w:cs="Arial"/>
        </w:rPr>
        <w:t>W</w:t>
      </w:r>
      <w:r w:rsidR="00A51FF4">
        <w:rPr>
          <w:rFonts w:cs="Arial"/>
        </w:rPr>
        <w:t xml:space="preserve">e </w:t>
      </w:r>
      <w:r w:rsidR="00A51FF4" w:rsidRPr="00C04F50">
        <w:rPr>
          <w:rFonts w:cs="Arial"/>
        </w:rPr>
        <w:t>will let you know the outcome and the next steps</w:t>
      </w:r>
      <w:r w:rsidR="00DB696D">
        <w:rPr>
          <w:rFonts w:cs="Arial"/>
        </w:rPr>
        <w:t>.</w:t>
      </w:r>
    </w:p>
    <w:p w:rsidR="00A51FF4" w:rsidRPr="00AE6C00" w:rsidRDefault="00467F7E" w:rsidP="0052453B">
      <w:pPr>
        <w:pStyle w:val="Heading2"/>
        <w:spacing w:before="120" w:line="360" w:lineRule="auto"/>
      </w:pPr>
      <w:r>
        <w:t xml:space="preserve">The </w:t>
      </w:r>
      <w:r w:rsidR="00A51FF4" w:rsidRPr="00AE6C00">
        <w:t>NDIS may provide funding for the following</w:t>
      </w:r>
      <w:r w:rsidR="003505AD">
        <w:t xml:space="preserve"> ho</w:t>
      </w:r>
      <w:r w:rsidR="000252EC">
        <w:t xml:space="preserve">me </w:t>
      </w:r>
      <w:r w:rsidR="003505AD">
        <w:t>and living supports</w:t>
      </w:r>
      <w:r w:rsidR="00A51FF4" w:rsidRPr="00AE6C00">
        <w:t>:</w:t>
      </w:r>
    </w:p>
    <w:p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Pr>
          <w:rFonts w:cs="Arial"/>
        </w:rPr>
        <w:t>upport</w:t>
      </w:r>
      <w:r w:rsidR="00A51FF4" w:rsidRPr="00E0487F">
        <w:rPr>
          <w:rFonts w:cs="Arial"/>
        </w:rPr>
        <w:t xml:space="preserve"> so that you can explore different housing options</w:t>
      </w:r>
      <w:r w:rsidR="00E61923">
        <w:rPr>
          <w:rFonts w:cs="Arial"/>
        </w:rPr>
        <w:t>.</w:t>
      </w:r>
    </w:p>
    <w:p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sidRPr="00E0487F">
        <w:rPr>
          <w:rFonts w:cs="Arial"/>
        </w:rPr>
        <w:t>upport to help you with developing skills for independence</w:t>
      </w:r>
      <w:r w:rsidR="00E61923">
        <w:rPr>
          <w:rFonts w:cs="Arial"/>
        </w:rPr>
        <w:t>.</w:t>
      </w:r>
    </w:p>
    <w:p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M</w:t>
      </w:r>
      <w:r w:rsidR="00A51FF4" w:rsidRPr="00E0487F">
        <w:rPr>
          <w:rFonts w:cs="Arial"/>
        </w:rPr>
        <w:t xml:space="preserve">odifications or assistive technology </w:t>
      </w:r>
      <w:r w:rsidR="00A51FF4">
        <w:rPr>
          <w:rFonts w:cs="Arial"/>
        </w:rPr>
        <w:t xml:space="preserve">to </w:t>
      </w:r>
      <w:r w:rsidR="00A51FF4" w:rsidRPr="00E0487F">
        <w:rPr>
          <w:rFonts w:cs="Arial"/>
        </w:rPr>
        <w:t>make your current home more accessible</w:t>
      </w:r>
      <w:r w:rsidR="00E61923">
        <w:rPr>
          <w:rFonts w:cs="Arial"/>
        </w:rPr>
        <w:t>.</w:t>
      </w:r>
    </w:p>
    <w:p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Su</w:t>
      </w:r>
      <w:r w:rsidR="00A51FF4" w:rsidRPr="00E0487F">
        <w:rPr>
          <w:rFonts w:cs="Arial"/>
        </w:rPr>
        <w:t xml:space="preserve">pport and </w:t>
      </w:r>
      <w:r w:rsidR="00A51FF4">
        <w:rPr>
          <w:rFonts w:cs="Arial"/>
        </w:rPr>
        <w:t>help</w:t>
      </w:r>
      <w:r w:rsidR="00A51FF4" w:rsidRPr="00E0487F">
        <w:rPr>
          <w:rFonts w:cs="Arial"/>
        </w:rPr>
        <w:t xml:space="preserve"> to complete day-to-day tasks</w:t>
      </w:r>
      <w:r w:rsidR="00E61923">
        <w:rPr>
          <w:rFonts w:cs="Arial"/>
        </w:rPr>
        <w:t>.</w:t>
      </w:r>
    </w:p>
    <w:p w:rsidR="00A51FF4" w:rsidRPr="00E0487F" w:rsidRDefault="00B81987" w:rsidP="0052453B">
      <w:pPr>
        <w:pStyle w:val="ListParagraph"/>
        <w:numPr>
          <w:ilvl w:val="0"/>
          <w:numId w:val="121"/>
        </w:numPr>
        <w:spacing w:line="360" w:lineRule="auto"/>
        <w:ind w:left="714" w:hanging="357"/>
        <w:contextualSpacing/>
        <w:rPr>
          <w:rFonts w:cs="Arial"/>
        </w:rPr>
      </w:pPr>
      <w:r>
        <w:rPr>
          <w:rFonts w:cs="Arial"/>
        </w:rPr>
        <w:t>S</w:t>
      </w:r>
      <w:r w:rsidR="00A51FF4" w:rsidRPr="00E0487F">
        <w:rPr>
          <w:rFonts w:cs="Arial"/>
        </w:rPr>
        <w:t xml:space="preserve">pecialised supports </w:t>
      </w:r>
      <w:r w:rsidR="00A51FF4">
        <w:rPr>
          <w:rFonts w:cs="Arial"/>
        </w:rPr>
        <w:t xml:space="preserve">for </w:t>
      </w:r>
      <w:r w:rsidR="00A51FF4" w:rsidRPr="00E0487F">
        <w:rPr>
          <w:rFonts w:cs="Arial"/>
        </w:rPr>
        <w:t>care and accommodation for people with very complex needs.</w:t>
      </w:r>
    </w:p>
    <w:p w:rsidR="00DF14DE" w:rsidRPr="00A9028F" w:rsidRDefault="00DF14DE" w:rsidP="0052453B">
      <w:pPr>
        <w:pStyle w:val="Heading1"/>
        <w:spacing w:before="120"/>
      </w:pPr>
      <w:r w:rsidRPr="00A9028F">
        <w:t xml:space="preserve">How </w:t>
      </w:r>
      <w:r w:rsidR="00647956">
        <w:t>to</w:t>
      </w:r>
      <w:r w:rsidRPr="00A9028F">
        <w:t xml:space="preserve"> return this form</w:t>
      </w:r>
    </w:p>
    <w:p w:rsidR="00DF14DE" w:rsidRPr="00A9028F" w:rsidRDefault="00DF14DE" w:rsidP="00F92168">
      <w:pPr>
        <w:rPr>
          <w:szCs w:val="24"/>
        </w:rPr>
      </w:pPr>
      <w:r w:rsidRPr="00A9028F">
        <w:rPr>
          <w:szCs w:val="24"/>
        </w:rPr>
        <w:t>There are a few ways you can return this form to us:</w:t>
      </w:r>
    </w:p>
    <w:p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3" w:history="1">
        <w:r w:rsidRPr="00A9028F">
          <w:rPr>
            <w:rStyle w:val="Hyperlink"/>
            <w:szCs w:val="24"/>
          </w:rPr>
          <w:t>enquiries@ndis.gov.au</w:t>
        </w:r>
      </w:hyperlink>
    </w:p>
    <w:p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rsidR="002B3279" w:rsidRPr="00F11A63" w:rsidRDefault="00DF14DE" w:rsidP="00EE4664">
      <w:pPr>
        <w:pStyle w:val="ListBullet"/>
        <w:rPr>
          <w:szCs w:val="24"/>
        </w:rPr>
      </w:pPr>
      <w:r w:rsidRPr="00A9028F">
        <w:rPr>
          <w:rStyle w:val="Emphasis"/>
          <w:szCs w:val="24"/>
        </w:rPr>
        <w:lastRenderedPageBreak/>
        <w:t>In person:</w:t>
      </w:r>
      <w:r w:rsidRPr="00A9028F">
        <w:rPr>
          <w:szCs w:val="24"/>
        </w:rPr>
        <w:t xml:space="preserve"> Visit a </w:t>
      </w:r>
      <w:r w:rsidRPr="00A9028F">
        <w:rPr>
          <w:rStyle w:val="Strong"/>
          <w:szCs w:val="24"/>
        </w:rPr>
        <w:t>Local Area Coordinator</w:t>
      </w:r>
      <w:r w:rsidR="00647956">
        <w:rPr>
          <w:szCs w:val="24"/>
        </w:rPr>
        <w:t xml:space="preserve"> </w:t>
      </w:r>
      <w:r w:rsidRPr="00A9028F">
        <w:rPr>
          <w:szCs w:val="24"/>
        </w:rPr>
        <w:t xml:space="preserve">or </w:t>
      </w:r>
      <w:r w:rsidRPr="00A9028F">
        <w:rPr>
          <w:rStyle w:val="Strong"/>
          <w:szCs w:val="24"/>
        </w:rPr>
        <w:t>NDIS office</w:t>
      </w:r>
      <w:r w:rsidRPr="00A9028F">
        <w:rPr>
          <w:szCs w:val="24"/>
        </w:rPr>
        <w:t xml:space="preserve"> in your area.</w:t>
      </w:r>
      <w:r w:rsidR="00EE4664" w:rsidRPr="00EE4664">
        <w:rPr>
          <w:szCs w:val="24"/>
        </w:rPr>
        <w:br w:type="page"/>
      </w:r>
    </w:p>
    <w:p w:rsidR="002B3279" w:rsidRPr="00A9028F" w:rsidRDefault="00AC1B78" w:rsidP="00AC1B78">
      <w:pPr>
        <w:pStyle w:val="Heading1"/>
      </w:pPr>
      <w:r>
        <w:lastRenderedPageBreak/>
        <w:t xml:space="preserve">1. </w:t>
      </w:r>
      <w:r w:rsidR="002B3279" w:rsidRPr="00A9028F">
        <w:t>Participant details</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wo columns with four rows. The first column's rows list Full name, Date of birth, Current address and NDIS participant number. The second column is for your response."/>
      </w:tblPr>
      <w:tblGrid>
        <w:gridCol w:w="4535"/>
        <w:gridCol w:w="5329"/>
      </w:tblGrid>
      <w:tr w:rsidR="002B3279" w:rsidRPr="00A9028F" w:rsidTr="0052453B">
        <w:tc>
          <w:tcPr>
            <w:tcW w:w="4535" w:type="dxa"/>
            <w:shd w:val="clear" w:color="auto" w:fill="F2F2F2" w:themeFill="background1" w:themeFillShade="F2"/>
            <w:vAlign w:val="center"/>
          </w:tcPr>
          <w:p w:rsidR="002B3279" w:rsidRPr="00DE4162" w:rsidRDefault="002E1496" w:rsidP="0052453B">
            <w:pPr>
              <w:rPr>
                <w:szCs w:val="24"/>
              </w:rPr>
            </w:pPr>
            <w:r w:rsidRPr="00DE4162">
              <w:rPr>
                <w:szCs w:val="24"/>
              </w:rPr>
              <w:t>Full name</w:t>
            </w:r>
          </w:p>
        </w:tc>
        <w:sdt>
          <w:sdtPr>
            <w:rPr>
              <w:szCs w:val="24"/>
            </w:rPr>
            <w:id w:val="-1029562586"/>
            <w:placeholder>
              <w:docPart w:val="EF3D0CD0095B40CC9F8D4B752D56B16E"/>
            </w:placeholder>
            <w:showingPlcHdr/>
          </w:sdtPr>
          <w:sdtContent>
            <w:tc>
              <w:tcPr>
                <w:tcW w:w="5329" w:type="dxa"/>
                <w:vAlign w:val="center"/>
              </w:tcPr>
              <w:p w:rsidR="002B3279" w:rsidRPr="00A9028F" w:rsidRDefault="002E1496" w:rsidP="0052453B">
                <w:pPr>
                  <w:rPr>
                    <w:szCs w:val="24"/>
                  </w:rPr>
                </w:pPr>
                <w:r w:rsidRPr="00A9028F">
                  <w:rPr>
                    <w:rStyle w:val="PlaceholderText"/>
                    <w:szCs w:val="24"/>
                  </w:rPr>
                  <w:t>Click or tap here to enter text.</w:t>
                </w:r>
              </w:p>
            </w:tc>
          </w:sdtContent>
        </w:sdt>
      </w:tr>
      <w:tr w:rsidR="002B3279" w:rsidRPr="00A9028F" w:rsidTr="0052453B">
        <w:tc>
          <w:tcPr>
            <w:tcW w:w="4535" w:type="dxa"/>
            <w:shd w:val="clear" w:color="auto" w:fill="F2F2F2" w:themeFill="background1" w:themeFillShade="F2"/>
            <w:vAlign w:val="center"/>
          </w:tcPr>
          <w:p w:rsidR="002B3279" w:rsidRPr="00DE4162" w:rsidRDefault="002E1496" w:rsidP="0052453B">
            <w:pPr>
              <w:rPr>
                <w:szCs w:val="24"/>
              </w:rPr>
            </w:pPr>
            <w:r w:rsidRPr="00DE4162">
              <w:rPr>
                <w:szCs w:val="24"/>
              </w:rPr>
              <w:t>Date of birth</w:t>
            </w:r>
            <w:r w:rsidR="00AE6C00" w:rsidRPr="00DE4162">
              <w:rPr>
                <w:szCs w:val="24"/>
              </w:rPr>
              <w:t xml:space="preserve"> DD/MM/YYYY</w:t>
            </w:r>
          </w:p>
        </w:tc>
        <w:sdt>
          <w:sdtPr>
            <w:rPr>
              <w:rStyle w:val="PlaceholderText"/>
              <w:szCs w:val="24"/>
            </w:rPr>
            <w:id w:val="-1628229735"/>
            <w:placeholder>
              <w:docPart w:val="77C5B34445454B3FB78D60DC54634E84"/>
            </w:placeholder>
          </w:sdtPr>
          <w:sdtContent>
            <w:tc>
              <w:tcPr>
                <w:tcW w:w="5329" w:type="dxa"/>
                <w:vAlign w:val="center"/>
              </w:tcPr>
              <w:p w:rsidR="002B3279" w:rsidRPr="00A9028F" w:rsidRDefault="00F92168" w:rsidP="0052453B">
                <w:pPr>
                  <w:rPr>
                    <w:rStyle w:val="PlaceholderText"/>
                    <w:szCs w:val="24"/>
                  </w:rPr>
                </w:pPr>
                <w:r w:rsidRPr="00A9028F">
                  <w:rPr>
                    <w:rStyle w:val="PlaceholderText"/>
                    <w:szCs w:val="24"/>
                  </w:rPr>
                  <w:t>DD/MM/YYYY</w:t>
                </w:r>
              </w:p>
            </w:tc>
          </w:sdtContent>
        </w:sdt>
      </w:tr>
      <w:tr w:rsidR="00AE6C00" w:rsidRPr="00A9028F" w:rsidTr="0052453B">
        <w:tc>
          <w:tcPr>
            <w:tcW w:w="4535" w:type="dxa"/>
            <w:shd w:val="clear" w:color="auto" w:fill="F2F2F2" w:themeFill="background1" w:themeFillShade="F2"/>
            <w:vAlign w:val="center"/>
          </w:tcPr>
          <w:p w:rsidR="00AE6C00" w:rsidRPr="00DE4162" w:rsidRDefault="00AE6C00" w:rsidP="0052453B">
            <w:pPr>
              <w:rPr>
                <w:szCs w:val="24"/>
              </w:rPr>
            </w:pPr>
            <w:r w:rsidRPr="00DE4162">
              <w:rPr>
                <w:szCs w:val="24"/>
              </w:rPr>
              <w:t>Current address</w:t>
            </w:r>
          </w:p>
        </w:tc>
        <w:sdt>
          <w:sdtPr>
            <w:rPr>
              <w:rStyle w:val="PlaceholderText"/>
              <w:szCs w:val="24"/>
            </w:rPr>
            <w:id w:val="47422918"/>
            <w:placeholder>
              <w:docPart w:val="DefaultPlaceholder_-1854013440"/>
            </w:placeholder>
            <w:showingPlcHdr/>
          </w:sdtPr>
          <w:sdtContent>
            <w:tc>
              <w:tcPr>
                <w:tcW w:w="5329" w:type="dxa"/>
                <w:vAlign w:val="center"/>
              </w:tcPr>
              <w:p w:rsidR="00AE6C00" w:rsidRDefault="000E2A03" w:rsidP="0052453B">
                <w:pPr>
                  <w:rPr>
                    <w:rStyle w:val="PlaceholderText"/>
                    <w:szCs w:val="24"/>
                  </w:rPr>
                </w:pPr>
                <w:r w:rsidRPr="00B374C5">
                  <w:rPr>
                    <w:rStyle w:val="PlaceholderText"/>
                  </w:rPr>
                  <w:t>Click or tap here to enter text.</w:t>
                </w:r>
              </w:p>
            </w:tc>
          </w:sdtContent>
        </w:sdt>
      </w:tr>
      <w:tr w:rsidR="002B3279" w:rsidRPr="00A9028F" w:rsidTr="0052453B">
        <w:tc>
          <w:tcPr>
            <w:tcW w:w="4535" w:type="dxa"/>
            <w:shd w:val="clear" w:color="auto" w:fill="F2F2F2" w:themeFill="background1" w:themeFillShade="F2"/>
            <w:vAlign w:val="center"/>
          </w:tcPr>
          <w:p w:rsidR="002B3279" w:rsidRPr="00DE4162" w:rsidRDefault="002E1496" w:rsidP="0052453B">
            <w:pPr>
              <w:rPr>
                <w:szCs w:val="24"/>
              </w:rPr>
            </w:pPr>
            <w:r w:rsidRPr="00DE4162">
              <w:rPr>
                <w:szCs w:val="24"/>
              </w:rPr>
              <w:t>NDIS number</w:t>
            </w:r>
          </w:p>
        </w:tc>
        <w:sdt>
          <w:sdtPr>
            <w:rPr>
              <w:szCs w:val="24"/>
            </w:rPr>
            <w:id w:val="-1645648511"/>
            <w:placeholder>
              <w:docPart w:val="5A4F7CD13D4E4AED9AFE872B4F68154D"/>
            </w:placeholder>
            <w:showingPlcHdr/>
          </w:sdtPr>
          <w:sdtContent>
            <w:tc>
              <w:tcPr>
                <w:tcW w:w="5329" w:type="dxa"/>
                <w:vAlign w:val="center"/>
              </w:tcPr>
              <w:p w:rsidR="002B3279" w:rsidRPr="00A9028F" w:rsidRDefault="002E1496" w:rsidP="0052453B">
                <w:pPr>
                  <w:rPr>
                    <w:szCs w:val="24"/>
                  </w:rPr>
                </w:pPr>
                <w:r w:rsidRPr="00A9028F">
                  <w:rPr>
                    <w:rStyle w:val="PlaceholderText"/>
                    <w:szCs w:val="24"/>
                  </w:rPr>
                  <w:t>Click or tap here to enter text.</w:t>
                </w:r>
              </w:p>
            </w:tc>
          </w:sdtContent>
        </w:sdt>
      </w:tr>
    </w:tbl>
    <w:p w:rsidR="00510D6F" w:rsidRPr="009A4EAB" w:rsidRDefault="009A4EAB">
      <w:pPr>
        <w:pStyle w:val="Heading1"/>
      </w:pPr>
      <w:r>
        <w:t>2</w:t>
      </w:r>
      <w:r w:rsidR="00AC1B78" w:rsidRPr="009A4EAB">
        <w:t xml:space="preserve">. </w:t>
      </w:r>
      <w:r w:rsidR="00510D6F" w:rsidRPr="009A4EAB">
        <w:t>Reason for this request</w:t>
      </w:r>
    </w:p>
    <w:p w:rsidR="00510D6F" w:rsidRDefault="00DB0137" w:rsidP="00510D6F">
      <w:pPr>
        <w:pStyle w:val="Heading2"/>
      </w:pPr>
      <w:r>
        <w:t xml:space="preserve">2.1 </w:t>
      </w:r>
      <w:r w:rsidR="00510D6F">
        <w:t>What is your main reason for this request?</w:t>
      </w:r>
    </w:p>
    <w:p w:rsidR="00510D6F" w:rsidRDefault="00EE4664" w:rsidP="00510D6F">
      <w:pPr>
        <w:rPr>
          <w:b/>
        </w:rPr>
      </w:pPr>
      <w:r>
        <w:t>Mark</w:t>
      </w:r>
      <w:r w:rsidR="00510D6F">
        <w:t xml:space="preserve"> </w:t>
      </w:r>
      <w:r w:rsidR="005455C7">
        <w:t>‘Yes’</w:t>
      </w:r>
      <w:r w:rsidR="00510D6F">
        <w:t xml:space="preserve"> </w:t>
      </w:r>
      <w:r w:rsidR="00510D6F" w:rsidRPr="0052453B">
        <w:t xml:space="preserve">for </w:t>
      </w:r>
      <w:r w:rsidR="00510D6F" w:rsidRPr="00D47867">
        <w:rPr>
          <w:b/>
        </w:rPr>
        <w:t xml:space="preserve">only </w:t>
      </w:r>
      <w:r w:rsidR="00510D6F" w:rsidRPr="0052453B">
        <w:t>the reasons that apply to you.</w:t>
      </w:r>
    </w:p>
    <w:tbl>
      <w:tblPr>
        <w:tblStyle w:val="TableGrid"/>
        <w:tblW w:w="9918" w:type="dxa"/>
        <w:tblLook w:val="04A0" w:firstRow="1" w:lastRow="0" w:firstColumn="1" w:lastColumn="0" w:noHBand="0" w:noVBand="1"/>
        <w:tblCaption w:val="Reason for this request"/>
        <w:tblDescription w:val="Two columns with 21 rows. The first column has the title &quot;Your reason for this request&quot;. The next 20 rows underneath include options starting with &quot;Not enough formal supports&quot;, then &quot;The health or age of my primary carer&quot; and so on. The second column is for you to mark &quot;Yes&quot; for your response to only those options that apply to you."/>
      </w:tblPr>
      <w:tblGrid>
        <w:gridCol w:w="7225"/>
        <w:gridCol w:w="2693"/>
      </w:tblGrid>
      <w:tr w:rsidR="00312784" w:rsidRPr="000006B8" w:rsidTr="0052453B">
        <w:trPr>
          <w:trHeight w:val="384"/>
          <w:tblHeader/>
        </w:trPr>
        <w:tc>
          <w:tcPr>
            <w:tcW w:w="7225" w:type="dxa"/>
            <w:shd w:val="clear" w:color="auto" w:fill="F2F2F2" w:themeFill="background1" w:themeFillShade="F2"/>
            <w:vAlign w:val="center"/>
          </w:tcPr>
          <w:p w:rsidR="00312784" w:rsidRPr="0052453B" w:rsidRDefault="00312784">
            <w:pPr>
              <w:rPr>
                <w:b/>
              </w:rPr>
            </w:pPr>
            <w:r w:rsidRPr="0052453B">
              <w:rPr>
                <w:b/>
              </w:rPr>
              <w:t>Your reason for this request</w:t>
            </w:r>
          </w:p>
        </w:tc>
        <w:tc>
          <w:tcPr>
            <w:tcW w:w="2693" w:type="dxa"/>
            <w:shd w:val="clear" w:color="auto" w:fill="F2F2F2" w:themeFill="background1" w:themeFillShade="F2"/>
            <w:vAlign w:val="center"/>
          </w:tcPr>
          <w:p w:rsidR="00312784" w:rsidRPr="0052453B" w:rsidRDefault="00312784" w:rsidP="0052453B">
            <w:pPr>
              <w:jc w:val="center"/>
              <w:rPr>
                <w:b/>
              </w:rPr>
            </w:pPr>
            <w:r w:rsidRPr="00312784">
              <w:rPr>
                <w:b/>
              </w:rPr>
              <w:t xml:space="preserve">Only mark if </w:t>
            </w:r>
            <w:r w:rsidR="005455C7">
              <w:rPr>
                <w:b/>
              </w:rPr>
              <w:t>‘Yes’</w:t>
            </w:r>
          </w:p>
        </w:tc>
      </w:tr>
      <w:tr w:rsidR="006B12C9" w:rsidRPr="000006B8" w:rsidTr="0052453B">
        <w:trPr>
          <w:trHeight w:val="384"/>
        </w:trPr>
        <w:tc>
          <w:tcPr>
            <w:tcW w:w="7225" w:type="dxa"/>
            <w:vAlign w:val="center"/>
          </w:tcPr>
          <w:p w:rsidR="006B12C9" w:rsidRDefault="006B12C9" w:rsidP="006B12C9">
            <w:r>
              <w:t>I want to live more independently</w:t>
            </w:r>
          </w:p>
        </w:tc>
        <w:tc>
          <w:tcPr>
            <w:tcW w:w="2693" w:type="dxa"/>
            <w:vAlign w:val="center"/>
          </w:tcPr>
          <w:p w:rsidR="006B12C9" w:rsidRDefault="00CC2E44" w:rsidP="006B12C9">
            <w:pPr>
              <w:jc w:val="center"/>
            </w:pPr>
            <w:sdt>
              <w:sdtPr>
                <w:id w:val="-567502420"/>
                <w14:checkbox>
                  <w14:checked w14:val="0"/>
                  <w14:checkedState w14:val="2612" w14:font="MS Gothic"/>
                  <w14:uncheckedState w14:val="2610" w14:font="MS Gothic"/>
                </w14:checkbox>
              </w:sdtPr>
              <w:sdtContent>
                <w:r w:rsidR="006B12C9">
                  <w:rPr>
                    <w:rFonts w:ascii="MS Gothic" w:eastAsia="MS Gothic" w:hAnsi="MS Gothic" w:hint="eastAsia"/>
                  </w:rPr>
                  <w:t>☐</w:t>
                </w:r>
              </w:sdtContent>
            </w:sdt>
            <w:r w:rsidR="006B12C9">
              <w:t xml:space="preserve"> Yes</w:t>
            </w:r>
          </w:p>
        </w:tc>
      </w:tr>
      <w:tr w:rsidR="006B12C9" w:rsidRPr="000006B8" w:rsidTr="0052453B">
        <w:trPr>
          <w:trHeight w:val="384"/>
        </w:trPr>
        <w:tc>
          <w:tcPr>
            <w:tcW w:w="7225" w:type="dxa"/>
            <w:vAlign w:val="center"/>
          </w:tcPr>
          <w:p w:rsidR="006B12C9" w:rsidRDefault="006B12C9" w:rsidP="006B12C9">
            <w:r>
              <w:t>I want to move out of home for the first time</w:t>
            </w:r>
          </w:p>
        </w:tc>
        <w:tc>
          <w:tcPr>
            <w:tcW w:w="2693" w:type="dxa"/>
            <w:vAlign w:val="center"/>
          </w:tcPr>
          <w:p w:rsidR="006B12C9" w:rsidRDefault="00CC2E44" w:rsidP="006B12C9">
            <w:pPr>
              <w:jc w:val="center"/>
            </w:pPr>
            <w:sdt>
              <w:sdtPr>
                <w:id w:val="-853886020"/>
                <w14:checkbox>
                  <w14:checked w14:val="0"/>
                  <w14:checkedState w14:val="2612" w14:font="MS Gothic"/>
                  <w14:uncheckedState w14:val="2610" w14:font="MS Gothic"/>
                </w14:checkbox>
              </w:sdtPr>
              <w:sdtContent>
                <w:r w:rsidR="006B12C9">
                  <w:rPr>
                    <w:rFonts w:ascii="MS Gothic" w:eastAsia="MS Gothic" w:hAnsi="MS Gothic" w:hint="eastAsia"/>
                  </w:rPr>
                  <w:t>☐</w:t>
                </w:r>
              </w:sdtContent>
            </w:sdt>
            <w:r w:rsidR="006B12C9">
              <w:t xml:space="preserve"> Yes</w:t>
            </w:r>
          </w:p>
        </w:tc>
      </w:tr>
      <w:tr w:rsidR="006B12C9" w:rsidRPr="000006B8" w:rsidTr="0052453B">
        <w:trPr>
          <w:trHeight w:val="384"/>
        </w:trPr>
        <w:tc>
          <w:tcPr>
            <w:tcW w:w="7225" w:type="dxa"/>
            <w:vAlign w:val="center"/>
          </w:tcPr>
          <w:p w:rsidR="006B12C9" w:rsidRDefault="006B12C9" w:rsidP="006B12C9">
            <w:r>
              <w:t>I want to move closer to my family/friends/work/school/friends</w:t>
            </w:r>
          </w:p>
        </w:tc>
        <w:tc>
          <w:tcPr>
            <w:tcW w:w="2693" w:type="dxa"/>
            <w:vAlign w:val="center"/>
          </w:tcPr>
          <w:p w:rsidR="006B12C9" w:rsidRDefault="00CC2E44" w:rsidP="006B12C9">
            <w:pPr>
              <w:jc w:val="center"/>
            </w:pPr>
            <w:sdt>
              <w:sdtPr>
                <w:id w:val="2136596059"/>
                <w14:checkbox>
                  <w14:checked w14:val="0"/>
                  <w14:checkedState w14:val="2612" w14:font="MS Gothic"/>
                  <w14:uncheckedState w14:val="2610" w14:font="MS Gothic"/>
                </w14:checkbox>
              </w:sdtPr>
              <w:sdtContent>
                <w:r w:rsidR="00771435">
                  <w:rPr>
                    <w:rFonts w:ascii="MS Gothic" w:eastAsia="MS Gothic" w:hAnsi="MS Gothic" w:hint="eastAsia"/>
                  </w:rPr>
                  <w:t>☐</w:t>
                </w:r>
              </w:sdtContent>
            </w:sdt>
            <w:r w:rsidR="006B12C9">
              <w:t xml:space="preserve"> Yes</w:t>
            </w:r>
          </w:p>
        </w:tc>
      </w:tr>
      <w:tr w:rsidR="006B12C9" w:rsidRPr="000006B8" w:rsidTr="0052453B">
        <w:trPr>
          <w:trHeight w:val="384"/>
        </w:trPr>
        <w:tc>
          <w:tcPr>
            <w:tcW w:w="7225" w:type="dxa"/>
            <w:vAlign w:val="center"/>
          </w:tcPr>
          <w:p w:rsidR="006B12C9" w:rsidRDefault="006B12C9" w:rsidP="006B12C9">
            <w:r w:rsidRPr="000006B8">
              <w:t xml:space="preserve">The health or age of </w:t>
            </w:r>
            <w:r>
              <w:t xml:space="preserve">my </w:t>
            </w:r>
            <w:r w:rsidRPr="000006B8">
              <w:t>primary carer</w:t>
            </w:r>
          </w:p>
        </w:tc>
        <w:tc>
          <w:tcPr>
            <w:tcW w:w="2693" w:type="dxa"/>
            <w:vAlign w:val="center"/>
          </w:tcPr>
          <w:p w:rsidR="006B12C9" w:rsidRDefault="00CC2E44" w:rsidP="006B12C9">
            <w:pPr>
              <w:jc w:val="center"/>
            </w:pPr>
            <w:sdt>
              <w:sdtPr>
                <w:id w:val="-521245149"/>
                <w14:checkbox>
                  <w14:checked w14:val="0"/>
                  <w14:checkedState w14:val="2612" w14:font="MS Gothic"/>
                  <w14:uncheckedState w14:val="2610" w14:font="MS Gothic"/>
                </w14:checkbox>
              </w:sdtPr>
              <w:sdtContent>
                <w:r w:rsidR="006B12C9">
                  <w:rPr>
                    <w:rFonts w:ascii="MS Gothic" w:eastAsia="MS Gothic" w:hAnsi="MS Gothic" w:hint="eastAsia"/>
                  </w:rPr>
                  <w:t>☐</w:t>
                </w:r>
              </w:sdtContent>
            </w:sdt>
            <w:r w:rsidR="006B12C9">
              <w:t xml:space="preserve"> Yes</w:t>
            </w:r>
          </w:p>
        </w:tc>
      </w:tr>
      <w:tr w:rsidR="00510D6F" w:rsidRPr="000006B8" w:rsidTr="0052453B">
        <w:trPr>
          <w:trHeight w:val="384"/>
        </w:trPr>
        <w:tc>
          <w:tcPr>
            <w:tcW w:w="7225" w:type="dxa"/>
            <w:vAlign w:val="center"/>
          </w:tcPr>
          <w:p w:rsidR="00510D6F" w:rsidRPr="000006B8" w:rsidRDefault="00EE0304">
            <w:r>
              <w:t xml:space="preserve">I don’t have enough </w:t>
            </w:r>
            <w:r w:rsidRPr="000006B8">
              <w:t>informal support</w:t>
            </w:r>
            <w:r>
              <w:t>s</w:t>
            </w:r>
          </w:p>
        </w:tc>
        <w:tc>
          <w:tcPr>
            <w:tcW w:w="2693" w:type="dxa"/>
            <w:vAlign w:val="center"/>
          </w:tcPr>
          <w:p w:rsidR="00510D6F" w:rsidRPr="000006B8" w:rsidRDefault="00CC2E44" w:rsidP="0052453B">
            <w:pPr>
              <w:jc w:val="center"/>
            </w:pPr>
            <w:sdt>
              <w:sdtPr>
                <w:id w:val="1446110142"/>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FD20C1">
            <w:r>
              <w:t>I am experiencing/have experienced family/domestic violence</w:t>
            </w:r>
          </w:p>
        </w:tc>
        <w:tc>
          <w:tcPr>
            <w:tcW w:w="2693" w:type="dxa"/>
            <w:vAlign w:val="center"/>
          </w:tcPr>
          <w:p w:rsidR="00510D6F" w:rsidRPr="000006B8" w:rsidRDefault="00CC2E44" w:rsidP="0052453B">
            <w:pPr>
              <w:jc w:val="center"/>
            </w:pPr>
            <w:sdt>
              <w:sdtPr>
                <w:id w:val="1272824940"/>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96CEC">
            <w:r>
              <w:t>I am experiencing/have experienced f</w:t>
            </w:r>
            <w:r w:rsidR="00510D6F" w:rsidRPr="000006B8">
              <w:t>amily</w:t>
            </w:r>
            <w:r>
              <w:t xml:space="preserve"> or </w:t>
            </w:r>
            <w:r w:rsidR="00510D6F" w:rsidRPr="000006B8">
              <w:t>relationship breakdown</w:t>
            </w:r>
          </w:p>
        </w:tc>
        <w:tc>
          <w:tcPr>
            <w:tcW w:w="2693" w:type="dxa"/>
            <w:vAlign w:val="center"/>
          </w:tcPr>
          <w:p w:rsidR="00510D6F" w:rsidRPr="000006B8" w:rsidRDefault="00CC2E44" w:rsidP="0052453B">
            <w:pPr>
              <w:jc w:val="center"/>
            </w:pPr>
            <w:sdt>
              <w:sdtPr>
                <w:id w:val="251635078"/>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510D6F">
            <w:r w:rsidRPr="000006B8">
              <w:t xml:space="preserve">Community </w:t>
            </w:r>
            <w:r w:rsidR="00467F7E">
              <w:t>h</w:t>
            </w:r>
            <w:r w:rsidRPr="000006B8">
              <w:t>ousing</w:t>
            </w:r>
          </w:p>
        </w:tc>
        <w:tc>
          <w:tcPr>
            <w:tcW w:w="2693" w:type="dxa"/>
            <w:vAlign w:val="center"/>
          </w:tcPr>
          <w:p w:rsidR="00510D6F" w:rsidRPr="000006B8" w:rsidRDefault="00CC2E44" w:rsidP="0052453B">
            <w:pPr>
              <w:jc w:val="center"/>
            </w:pPr>
            <w:sdt>
              <w:sdtPr>
                <w:id w:val="1870102865"/>
                <w14:checkbox>
                  <w14:checked w14:val="0"/>
                  <w14:checkedState w14:val="2612" w14:font="MS Gothic"/>
                  <w14:uncheckedState w14:val="2610" w14:font="MS Gothic"/>
                </w14:checkbox>
              </w:sdtPr>
              <w:sdtContent>
                <w:r w:rsidR="00BB5B93">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E2A03" w:rsidRDefault="00CF2A3A">
            <w:r>
              <w:t>My c</w:t>
            </w:r>
            <w:r w:rsidR="00510D6F" w:rsidRPr="000E2A03">
              <w:t xml:space="preserve">urrent housing </w:t>
            </w:r>
            <w:r>
              <w:t xml:space="preserve">arrangement </w:t>
            </w:r>
            <w:r w:rsidR="00510D6F" w:rsidRPr="000E2A03">
              <w:t>is overcrowded</w:t>
            </w:r>
          </w:p>
        </w:tc>
        <w:tc>
          <w:tcPr>
            <w:tcW w:w="2693" w:type="dxa"/>
            <w:vAlign w:val="center"/>
          </w:tcPr>
          <w:p w:rsidR="00510D6F" w:rsidRPr="000E2A03" w:rsidRDefault="00CC2E44" w:rsidP="0052453B">
            <w:pPr>
              <w:jc w:val="center"/>
            </w:pPr>
            <w:sdt>
              <w:sdtPr>
                <w:id w:val="1724243565"/>
                <w14:checkbox>
                  <w14:checked w14:val="0"/>
                  <w14:checkedState w14:val="2612" w14:font="MS Gothic"/>
                  <w14:uncheckedState w14:val="2610" w14:font="MS Gothic"/>
                </w14:checkbox>
              </w:sdtPr>
              <w:sdtContent>
                <w:r w:rsidR="00510D6F" w:rsidRPr="000E2A03">
                  <w:rPr>
                    <w:rFonts w:ascii="MS Gothic" w:eastAsia="MS Gothic" w:hAnsi="MS Gothic"/>
                  </w:rPr>
                  <w:t>☐</w:t>
                </w:r>
              </w:sdtContent>
            </w:sdt>
            <w:r w:rsidR="00510D6F" w:rsidRPr="000E2A03">
              <w:t xml:space="preserve"> Yes</w:t>
            </w:r>
          </w:p>
        </w:tc>
      </w:tr>
      <w:tr w:rsidR="00510D6F" w:rsidRPr="000006B8" w:rsidTr="0052453B">
        <w:trPr>
          <w:trHeight w:val="384"/>
        </w:trPr>
        <w:tc>
          <w:tcPr>
            <w:tcW w:w="7225" w:type="dxa"/>
            <w:vAlign w:val="center"/>
          </w:tcPr>
          <w:p w:rsidR="00510D6F" w:rsidRPr="000006B8" w:rsidRDefault="00CF2A3A">
            <w:r>
              <w:t xml:space="preserve">I am not </w:t>
            </w:r>
            <w:r w:rsidR="00510D6F" w:rsidRPr="000006B8">
              <w:t xml:space="preserve">able to live with </w:t>
            </w:r>
            <w:r>
              <w:t xml:space="preserve">my </w:t>
            </w:r>
            <w:r w:rsidR="00510D6F" w:rsidRPr="000006B8">
              <w:t>immediate family</w:t>
            </w:r>
          </w:p>
        </w:tc>
        <w:tc>
          <w:tcPr>
            <w:tcW w:w="2693" w:type="dxa"/>
            <w:vAlign w:val="center"/>
          </w:tcPr>
          <w:p w:rsidR="00510D6F" w:rsidRPr="000006B8" w:rsidRDefault="00CC2E44" w:rsidP="0052453B">
            <w:pPr>
              <w:jc w:val="center"/>
            </w:pPr>
            <w:sdt>
              <w:sdtPr>
                <w:id w:val="1477175714"/>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CF2A3A">
            <w:r>
              <w:t>My current l</w:t>
            </w:r>
            <w:r w:rsidR="00510D6F" w:rsidRPr="000006B8">
              <w:t>ease has ended or is ending soon</w:t>
            </w:r>
          </w:p>
        </w:tc>
        <w:tc>
          <w:tcPr>
            <w:tcW w:w="2693" w:type="dxa"/>
            <w:vAlign w:val="center"/>
          </w:tcPr>
          <w:p w:rsidR="00510D6F" w:rsidRPr="000006B8" w:rsidRDefault="00CC2E44" w:rsidP="0052453B">
            <w:pPr>
              <w:jc w:val="center"/>
            </w:pPr>
            <w:sdt>
              <w:sdtPr>
                <w:id w:val="1301963684"/>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CF2A3A">
            <w:r>
              <w:t>I received a</w:t>
            </w:r>
            <w:r w:rsidR="00510D6F" w:rsidRPr="000006B8">
              <w:t>n eviction notice</w:t>
            </w:r>
          </w:p>
        </w:tc>
        <w:tc>
          <w:tcPr>
            <w:tcW w:w="2693" w:type="dxa"/>
            <w:vAlign w:val="center"/>
          </w:tcPr>
          <w:p w:rsidR="00510D6F" w:rsidRPr="000006B8" w:rsidRDefault="00CC2E44" w:rsidP="0052453B">
            <w:pPr>
              <w:jc w:val="center"/>
            </w:pPr>
            <w:sdt>
              <w:sdtPr>
                <w:id w:val="-586921896"/>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CF2A3A">
            <w:r>
              <w:t>I have received a w</w:t>
            </w:r>
            <w:r w:rsidR="00510D6F" w:rsidRPr="000006B8">
              <w:t>arrant of possession</w:t>
            </w:r>
          </w:p>
        </w:tc>
        <w:tc>
          <w:tcPr>
            <w:tcW w:w="2693" w:type="dxa"/>
            <w:vAlign w:val="center"/>
          </w:tcPr>
          <w:p w:rsidR="00510D6F" w:rsidRPr="000006B8" w:rsidRDefault="00CC2E44" w:rsidP="0052453B">
            <w:pPr>
              <w:jc w:val="center"/>
            </w:pPr>
            <w:sdt>
              <w:sdtPr>
                <w:id w:val="-1296447162"/>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lastRenderedPageBreak/>
              <w:t>I have received a n</w:t>
            </w:r>
            <w:r w:rsidR="00510D6F" w:rsidRPr="000006B8">
              <w:t>otice of termination/</w:t>
            </w:r>
            <w:r w:rsidR="00510D6F">
              <w:t xml:space="preserve">my </w:t>
            </w:r>
            <w:r w:rsidR="00510D6F" w:rsidRPr="000006B8">
              <w:t xml:space="preserve">tenancy </w:t>
            </w:r>
            <w:r w:rsidR="00510D6F">
              <w:t xml:space="preserve">is </w:t>
            </w:r>
            <w:r w:rsidR="00510D6F" w:rsidRPr="000006B8">
              <w:t>at risk</w:t>
            </w:r>
          </w:p>
        </w:tc>
        <w:tc>
          <w:tcPr>
            <w:tcW w:w="2693" w:type="dxa"/>
            <w:vAlign w:val="center"/>
          </w:tcPr>
          <w:p w:rsidR="00510D6F" w:rsidRPr="000006B8" w:rsidRDefault="00CC2E44" w:rsidP="0052453B">
            <w:pPr>
              <w:jc w:val="center"/>
            </w:pPr>
            <w:sdt>
              <w:sdtPr>
                <w:id w:val="-199244714"/>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 xml:space="preserve">I can’t </w:t>
            </w:r>
            <w:r w:rsidR="00510D6F" w:rsidRPr="000006B8">
              <w:t xml:space="preserve">pay </w:t>
            </w:r>
            <w:r>
              <w:t xml:space="preserve">my </w:t>
            </w:r>
            <w:r w:rsidR="00510D6F" w:rsidRPr="000006B8">
              <w:t>rent/</w:t>
            </w:r>
            <w:r w:rsidR="00396CEC">
              <w:t>my ren</w:t>
            </w:r>
            <w:r>
              <w:t xml:space="preserve">t is </w:t>
            </w:r>
            <w:r w:rsidR="00510D6F" w:rsidRPr="000006B8">
              <w:t>unaffordable</w:t>
            </w:r>
          </w:p>
        </w:tc>
        <w:tc>
          <w:tcPr>
            <w:tcW w:w="2693" w:type="dxa"/>
            <w:vAlign w:val="center"/>
          </w:tcPr>
          <w:p w:rsidR="00510D6F" w:rsidRPr="000006B8" w:rsidRDefault="00CC2E44" w:rsidP="0052453B">
            <w:pPr>
              <w:jc w:val="center"/>
            </w:pPr>
            <w:sdt>
              <w:sdtPr>
                <w:id w:val="1982344978"/>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I am a homeowner and I am e</w:t>
            </w:r>
            <w:r w:rsidR="00510D6F" w:rsidRPr="000006B8">
              <w:t>xperiencing mortgage stress</w:t>
            </w:r>
          </w:p>
        </w:tc>
        <w:tc>
          <w:tcPr>
            <w:tcW w:w="2693" w:type="dxa"/>
            <w:vAlign w:val="center"/>
          </w:tcPr>
          <w:p w:rsidR="00510D6F" w:rsidRPr="000006B8" w:rsidRDefault="00CC2E44" w:rsidP="0052453B">
            <w:pPr>
              <w:jc w:val="center"/>
            </w:pPr>
            <w:sdt>
              <w:sdtPr>
                <w:id w:val="407739428"/>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My current p</w:t>
            </w:r>
            <w:r w:rsidR="00510D6F" w:rsidRPr="000006B8">
              <w:t>roperty</w:t>
            </w:r>
            <w:r>
              <w:t xml:space="preserve"> is </w:t>
            </w:r>
            <w:r w:rsidR="00510D6F" w:rsidRPr="000006B8">
              <w:t>substandard</w:t>
            </w:r>
          </w:p>
        </w:tc>
        <w:tc>
          <w:tcPr>
            <w:tcW w:w="2693" w:type="dxa"/>
            <w:vAlign w:val="center"/>
          </w:tcPr>
          <w:p w:rsidR="00510D6F" w:rsidRPr="000006B8" w:rsidRDefault="00CC2E44" w:rsidP="0052453B">
            <w:pPr>
              <w:jc w:val="center"/>
            </w:pPr>
            <w:sdt>
              <w:sdtPr>
                <w:id w:val="2143621403"/>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My current property is dangerous/i</w:t>
            </w:r>
            <w:r w:rsidR="00510D6F" w:rsidRPr="000006B8">
              <w:t>n need of repair</w:t>
            </w:r>
            <w:r>
              <w:t>s</w:t>
            </w:r>
          </w:p>
        </w:tc>
        <w:tc>
          <w:tcPr>
            <w:tcW w:w="2693" w:type="dxa"/>
            <w:vAlign w:val="center"/>
          </w:tcPr>
          <w:p w:rsidR="00510D6F" w:rsidRPr="000006B8" w:rsidRDefault="00CC2E44" w:rsidP="0052453B">
            <w:pPr>
              <w:jc w:val="center"/>
            </w:pPr>
            <w:sdt>
              <w:sdtPr>
                <w:id w:val="-2136635375"/>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510D6F">
            <w:r w:rsidRPr="000006B8">
              <w:t>Design restricts daily living activities – such as bathing or mobility</w:t>
            </w:r>
          </w:p>
        </w:tc>
        <w:tc>
          <w:tcPr>
            <w:tcW w:w="2693" w:type="dxa"/>
            <w:vAlign w:val="center"/>
          </w:tcPr>
          <w:p w:rsidR="00510D6F" w:rsidRPr="000006B8" w:rsidRDefault="00CC2E44" w:rsidP="0052453B">
            <w:pPr>
              <w:jc w:val="center"/>
            </w:pPr>
            <w:sdt>
              <w:sdtPr>
                <w:id w:val="1112249504"/>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My current living arrangement a</w:t>
            </w:r>
            <w:r w:rsidR="00510D6F" w:rsidRPr="000006B8">
              <w:t xml:space="preserve">ggravates </w:t>
            </w:r>
            <w:r>
              <w:t xml:space="preserve">my </w:t>
            </w:r>
            <w:r w:rsidR="00510D6F" w:rsidRPr="000006B8">
              <w:t>disability/medical condition</w:t>
            </w:r>
          </w:p>
        </w:tc>
        <w:tc>
          <w:tcPr>
            <w:tcW w:w="2693" w:type="dxa"/>
            <w:vAlign w:val="center"/>
          </w:tcPr>
          <w:p w:rsidR="00510D6F" w:rsidRPr="000006B8" w:rsidRDefault="00CC2E44" w:rsidP="0052453B">
            <w:pPr>
              <w:jc w:val="center"/>
            </w:pPr>
            <w:sdt>
              <w:sdtPr>
                <w:id w:val="471341433"/>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22504B" w:rsidRPr="000006B8" w:rsidTr="0052453B">
        <w:trPr>
          <w:trHeight w:val="384"/>
        </w:trPr>
        <w:tc>
          <w:tcPr>
            <w:tcW w:w="7225" w:type="dxa"/>
            <w:vAlign w:val="center"/>
          </w:tcPr>
          <w:p w:rsidR="0022504B" w:rsidRPr="00CC2E44" w:rsidRDefault="0022504B" w:rsidP="0022504B">
            <w:r w:rsidRPr="00CC2E44">
              <w:t>I currently live in a residential aged care facility and would like to move out</w:t>
            </w:r>
          </w:p>
        </w:tc>
        <w:tc>
          <w:tcPr>
            <w:tcW w:w="2693" w:type="dxa"/>
            <w:vAlign w:val="center"/>
          </w:tcPr>
          <w:p w:rsidR="0022504B" w:rsidRPr="00CC2E44" w:rsidRDefault="00CC2E44" w:rsidP="0022504B">
            <w:pPr>
              <w:jc w:val="center"/>
            </w:pPr>
            <w:sdt>
              <w:sdtPr>
                <w:id w:val="-1180045051"/>
                <w14:checkbox>
                  <w14:checked w14:val="0"/>
                  <w14:checkedState w14:val="2612" w14:font="MS Gothic"/>
                  <w14:uncheckedState w14:val="2610" w14:font="MS Gothic"/>
                </w14:checkbox>
              </w:sdtPr>
              <w:sdtContent>
                <w:r w:rsidR="00C13140" w:rsidRPr="00CC2E44">
                  <w:rPr>
                    <w:rFonts w:ascii="MS Gothic" w:eastAsia="MS Gothic" w:hAnsi="MS Gothic" w:hint="eastAsia"/>
                  </w:rPr>
                  <w:t>☐</w:t>
                </w:r>
              </w:sdtContent>
            </w:sdt>
            <w:r w:rsidR="0022504B" w:rsidRPr="00CC2E44">
              <w:t xml:space="preserve"> Yes</w:t>
            </w:r>
          </w:p>
        </w:tc>
      </w:tr>
      <w:tr w:rsidR="00510D6F" w:rsidRPr="000006B8" w:rsidTr="0052453B">
        <w:trPr>
          <w:trHeight w:val="384"/>
        </w:trPr>
        <w:tc>
          <w:tcPr>
            <w:tcW w:w="7225" w:type="dxa"/>
            <w:vAlign w:val="center"/>
          </w:tcPr>
          <w:p w:rsidR="00510D6F" w:rsidRPr="000006B8" w:rsidRDefault="00376151">
            <w:r>
              <w:t>I am l</w:t>
            </w:r>
            <w:r w:rsidR="00510D6F" w:rsidRPr="000006B8">
              <w:t xml:space="preserve">eaving </w:t>
            </w:r>
            <w:r>
              <w:t>h</w:t>
            </w:r>
            <w:r w:rsidR="00510D6F" w:rsidRPr="000006B8">
              <w:t>ospital</w:t>
            </w:r>
          </w:p>
        </w:tc>
        <w:tc>
          <w:tcPr>
            <w:tcW w:w="2693" w:type="dxa"/>
            <w:vAlign w:val="center"/>
          </w:tcPr>
          <w:p w:rsidR="00510D6F" w:rsidRPr="000006B8" w:rsidRDefault="00CC2E44" w:rsidP="0052453B">
            <w:pPr>
              <w:jc w:val="center"/>
            </w:pPr>
            <w:sdt>
              <w:sdtPr>
                <w:id w:val="-1925649375"/>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 xml:space="preserve">I am leaving </w:t>
            </w:r>
            <w:r w:rsidR="0075650B">
              <w:t>care</w:t>
            </w:r>
            <w:r>
              <w:t>/</w:t>
            </w:r>
            <w:r w:rsidR="0075650B">
              <w:t>child protection</w:t>
            </w:r>
          </w:p>
        </w:tc>
        <w:tc>
          <w:tcPr>
            <w:tcW w:w="2693" w:type="dxa"/>
            <w:vAlign w:val="center"/>
          </w:tcPr>
          <w:p w:rsidR="00510D6F" w:rsidRPr="000006B8" w:rsidRDefault="00CC2E44" w:rsidP="0052453B">
            <w:pPr>
              <w:jc w:val="center"/>
            </w:pPr>
            <w:sdt>
              <w:sdtPr>
                <w:id w:val="172609540"/>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tr>
      <w:tr w:rsidR="00510D6F" w:rsidRPr="000006B8" w:rsidTr="0052453B">
        <w:trPr>
          <w:trHeight w:val="384"/>
        </w:trPr>
        <w:tc>
          <w:tcPr>
            <w:tcW w:w="7225" w:type="dxa"/>
            <w:vAlign w:val="center"/>
          </w:tcPr>
          <w:p w:rsidR="00510D6F" w:rsidRPr="000006B8" w:rsidRDefault="00376151">
            <w:r>
              <w:t xml:space="preserve">I am leaving a </w:t>
            </w:r>
            <w:r w:rsidR="00510D6F" w:rsidRPr="000006B8">
              <w:t>custodial setting</w:t>
            </w:r>
          </w:p>
        </w:tc>
        <w:tc>
          <w:tcPr>
            <w:tcW w:w="2693" w:type="dxa"/>
            <w:vAlign w:val="center"/>
          </w:tcPr>
          <w:p w:rsidR="00510D6F" w:rsidRPr="000006B8" w:rsidRDefault="00CC2E44" w:rsidP="0052453B">
            <w:pPr>
              <w:jc w:val="center"/>
            </w:pPr>
            <w:sdt>
              <w:sdtPr>
                <w:id w:val="-1654831290"/>
                <w14:checkbox>
                  <w14:checked w14:val="0"/>
                  <w14:checkedState w14:val="2612" w14:font="MS Gothic"/>
                  <w14:uncheckedState w14:val="2610" w14:font="MS Gothic"/>
                </w14:checkbox>
              </w:sdtPr>
              <w:sdtContent>
                <w:r w:rsidR="00510D6F">
                  <w:rPr>
                    <w:rFonts w:ascii="MS Gothic" w:eastAsia="MS Gothic" w:hAnsi="MS Gothic" w:hint="eastAsia"/>
                  </w:rPr>
                  <w:t>☐</w:t>
                </w:r>
              </w:sdtContent>
            </w:sdt>
            <w:r w:rsidR="00510D6F">
              <w:t xml:space="preserve"> Yes</w:t>
            </w:r>
          </w:p>
        </w:tc>
        <w:bookmarkStart w:id="0" w:name="_GoBack"/>
        <w:bookmarkEnd w:id="0"/>
      </w:tr>
    </w:tbl>
    <w:p w:rsidR="007F141C" w:rsidRDefault="0075650B" w:rsidP="0052453B">
      <w:pPr>
        <w:pStyle w:val="Heading2"/>
      </w:pPr>
      <w:r>
        <w:t>2.</w:t>
      </w:r>
      <w:r w:rsidR="00DB0137">
        <w:t>2</w:t>
      </w:r>
      <w:r>
        <w:t xml:space="preserve"> I</w:t>
      </w:r>
      <w:r w:rsidR="007F141C">
        <w:t>s</w:t>
      </w:r>
      <w:r>
        <w:t xml:space="preserve"> there another reason for your request</w:t>
      </w:r>
      <w:r w:rsidR="007F141C">
        <w:t>?</w:t>
      </w:r>
    </w:p>
    <w:p w:rsidR="0075650B" w:rsidRDefault="00CC2E44" w:rsidP="0052453B">
      <w:sdt>
        <w:sdtPr>
          <w:id w:val="1412588663"/>
          <w14:checkbox>
            <w14:checked w14:val="0"/>
            <w14:checkedState w14:val="2612" w14:font="MS Gothic"/>
            <w14:uncheckedState w14:val="2610" w14:font="MS Gothic"/>
          </w14:checkbox>
        </w:sdtPr>
        <w:sdtContent>
          <w:r w:rsidR="007F141C">
            <w:rPr>
              <w:rFonts w:ascii="MS Gothic" w:eastAsia="MS Gothic" w:hAnsi="MS Gothic" w:hint="eastAsia"/>
            </w:rPr>
            <w:t>☐</w:t>
          </w:r>
        </w:sdtContent>
      </w:sdt>
      <w:r w:rsidR="007F141C">
        <w:t xml:space="preserve"> </w:t>
      </w:r>
      <w:r w:rsidR="007F141C" w:rsidRPr="0052453B">
        <w:rPr>
          <w:b/>
        </w:rPr>
        <w:t>No</w:t>
      </w:r>
      <w:r w:rsidR="007F141C">
        <w:t>. M</w:t>
      </w:r>
      <w:r w:rsidR="0075650B">
        <w:t xml:space="preserve">ove to </w:t>
      </w:r>
      <w:r w:rsidR="0075650B" w:rsidRPr="0052453B">
        <w:t xml:space="preserve">the </w:t>
      </w:r>
      <w:hyperlink w:anchor="_What_is_your" w:history="1">
        <w:r w:rsidR="0075650B" w:rsidRPr="0052453B">
          <w:rPr>
            <w:rStyle w:val="Hyperlink"/>
          </w:rPr>
          <w:t>next question</w:t>
        </w:r>
      </w:hyperlink>
      <w:r w:rsidR="0075650B">
        <w:t>.</w:t>
      </w:r>
    </w:p>
    <w:p w:rsidR="00D07CB0" w:rsidRPr="00F11A63" w:rsidRDefault="00CC2E44" w:rsidP="0052453B">
      <w:sdt>
        <w:sdtPr>
          <w:id w:val="944122868"/>
          <w14:checkbox>
            <w14:checked w14:val="0"/>
            <w14:checkedState w14:val="2612" w14:font="MS Gothic"/>
            <w14:uncheckedState w14:val="2610" w14:font="MS Gothic"/>
          </w14:checkbox>
        </w:sdtPr>
        <w:sdtContent>
          <w:r w:rsidR="00D07CB0">
            <w:rPr>
              <w:rFonts w:ascii="MS Gothic" w:eastAsia="MS Gothic" w:hAnsi="MS Gothic" w:hint="eastAsia"/>
            </w:rPr>
            <w:t>☐</w:t>
          </w:r>
        </w:sdtContent>
      </w:sdt>
      <w:r w:rsidR="00D07CB0">
        <w:t xml:space="preserve"> </w:t>
      </w:r>
      <w:r w:rsidR="00D07CB0" w:rsidRPr="00E31529">
        <w:rPr>
          <w:b/>
        </w:rPr>
        <w:t>Yes</w:t>
      </w:r>
      <w:r w:rsidR="00D07CB0">
        <w:t>. Please briefly describe it below.</w:t>
      </w:r>
    </w:p>
    <w:tbl>
      <w:tblPr>
        <w:tblStyle w:val="TableGrid"/>
        <w:tblW w:w="9918" w:type="dxa"/>
        <w:tblLook w:val="04A0" w:firstRow="1" w:lastRow="0" w:firstColumn="1" w:lastColumn="0" w:noHBand="0" w:noVBand="1"/>
        <w:tblCaption w:val="Another reason for your request"/>
        <w:tblDescription w:val="If there is another reason for your request, this is a blank cell for briefly describing it."/>
      </w:tblPr>
      <w:tblGrid>
        <w:gridCol w:w="9918"/>
      </w:tblGrid>
      <w:tr w:rsidR="0075650B" w:rsidTr="00B22E15">
        <w:trPr>
          <w:trHeight w:val="1701"/>
          <w:tblHeader/>
        </w:trPr>
        <w:sdt>
          <w:sdtPr>
            <w:id w:val="1674531017"/>
            <w:placeholder>
              <w:docPart w:val="DefaultPlaceholder_-1854013440"/>
            </w:placeholder>
            <w:showingPlcHdr/>
          </w:sdtPr>
          <w:sdtContent>
            <w:tc>
              <w:tcPr>
                <w:tcW w:w="9918" w:type="dxa"/>
              </w:tcPr>
              <w:p w:rsidR="0075650B" w:rsidRDefault="0075650B" w:rsidP="0075650B">
                <w:r w:rsidRPr="00B374C5">
                  <w:rPr>
                    <w:rStyle w:val="PlaceholderText"/>
                  </w:rPr>
                  <w:t>Click or tap here to enter text.</w:t>
                </w:r>
              </w:p>
            </w:tc>
          </w:sdtContent>
        </w:sdt>
      </w:tr>
    </w:tbl>
    <w:p w:rsidR="00510D6F" w:rsidRDefault="0075650B">
      <w:pPr>
        <w:pStyle w:val="Heading1"/>
      </w:pPr>
      <w:r>
        <w:t>3</w:t>
      </w:r>
      <w:r w:rsidR="000E2A03">
        <w:t>. Current living arrangement</w:t>
      </w:r>
    </w:p>
    <w:p w:rsidR="000E2A03" w:rsidRDefault="00DB0137" w:rsidP="0052453B">
      <w:pPr>
        <w:pStyle w:val="Heading2"/>
      </w:pPr>
      <w:bookmarkStart w:id="1" w:name="_What_is_your"/>
      <w:bookmarkEnd w:id="1"/>
      <w:r>
        <w:t xml:space="preserve">3.1 </w:t>
      </w:r>
      <w:r w:rsidR="000E2A03">
        <w:t>What is your current living arrangement?</w:t>
      </w:r>
    </w:p>
    <w:p w:rsidR="000E2A03" w:rsidRPr="00D35941" w:rsidRDefault="00EE4664" w:rsidP="000E2A03">
      <w:r>
        <w:t>Mark</w:t>
      </w:r>
      <w:r w:rsidR="000E2A03">
        <w:t xml:space="preserve"> </w:t>
      </w:r>
      <w:r w:rsidR="005455C7">
        <w:t>‘Yes’</w:t>
      </w:r>
      <w:r w:rsidR="000E2A03">
        <w:t xml:space="preserve"> </w:t>
      </w:r>
      <w:r w:rsidR="00857292" w:rsidRPr="0052453B">
        <w:rPr>
          <w:b/>
        </w:rPr>
        <w:t>only</w:t>
      </w:r>
      <w:r w:rsidR="00857292">
        <w:t xml:space="preserve"> </w:t>
      </w:r>
      <w:r w:rsidR="000E2A03" w:rsidRPr="0052453B">
        <w:t>for the arrangement that best describes your situation</w:t>
      </w:r>
      <w:r w:rsidR="008D10B2" w:rsidRPr="0052453B">
        <w:t xml:space="preserve"> in the table</w:t>
      </w:r>
      <w:r w:rsidR="000E2A03" w:rsidRPr="0052453B">
        <w:t>.</w:t>
      </w:r>
    </w:p>
    <w:tbl>
      <w:tblPr>
        <w:tblStyle w:val="TableGrid"/>
        <w:tblW w:w="9918" w:type="dxa"/>
        <w:tblLook w:val="04A0" w:firstRow="1" w:lastRow="0" w:firstColumn="1" w:lastColumn="0" w:noHBand="0" w:noVBand="1"/>
        <w:tblCaption w:val="Current living arrangement"/>
        <w:tblDescription w:val="Two columns with 28 rows. The first column has the title &quot;Your current living arrangement&quot;. The next 20 rows underneath include options starting with &quot;Private home: owned by self/family/friends&quot;, then &quot;Private home: rented from private landlord&quot; and so on. The second column is for you to mark &quot;Yes&quot; for your response to the option that applies to you."/>
      </w:tblPr>
      <w:tblGrid>
        <w:gridCol w:w="7225"/>
        <w:gridCol w:w="2693"/>
      </w:tblGrid>
      <w:tr w:rsidR="00312784" w:rsidRPr="00FF4619" w:rsidTr="0052453B">
        <w:trPr>
          <w:trHeight w:val="384"/>
          <w:tblHeader/>
        </w:trPr>
        <w:tc>
          <w:tcPr>
            <w:tcW w:w="7225" w:type="dxa"/>
            <w:shd w:val="clear" w:color="auto" w:fill="F2F2F2" w:themeFill="background1" w:themeFillShade="F2"/>
            <w:vAlign w:val="center"/>
          </w:tcPr>
          <w:p w:rsidR="00312784" w:rsidRPr="0052453B" w:rsidRDefault="00312784">
            <w:pPr>
              <w:rPr>
                <w:b/>
              </w:rPr>
            </w:pPr>
            <w:r w:rsidRPr="0052453B">
              <w:rPr>
                <w:b/>
              </w:rPr>
              <w:lastRenderedPageBreak/>
              <w:t>Your current living arrangement</w:t>
            </w:r>
          </w:p>
        </w:tc>
        <w:tc>
          <w:tcPr>
            <w:tcW w:w="2693" w:type="dxa"/>
            <w:shd w:val="clear" w:color="auto" w:fill="F2F2F2" w:themeFill="background1" w:themeFillShade="F2"/>
            <w:vAlign w:val="center"/>
          </w:tcPr>
          <w:p w:rsidR="00312784" w:rsidRPr="0052453B" w:rsidRDefault="00312784" w:rsidP="0052453B">
            <w:pPr>
              <w:jc w:val="center"/>
              <w:rPr>
                <w:b/>
              </w:rPr>
            </w:pPr>
            <w:r w:rsidRPr="0052453B">
              <w:rPr>
                <w:b/>
              </w:rPr>
              <w:t xml:space="preserve">Only mark if </w:t>
            </w:r>
            <w:r w:rsidR="005455C7">
              <w:rPr>
                <w:b/>
              </w:rPr>
              <w:t>‘Yes’</w:t>
            </w:r>
          </w:p>
        </w:tc>
      </w:tr>
      <w:tr w:rsidR="000E2A03" w:rsidRPr="00FF4619" w:rsidTr="0052453B">
        <w:trPr>
          <w:trHeight w:val="384"/>
        </w:trPr>
        <w:tc>
          <w:tcPr>
            <w:tcW w:w="7225" w:type="dxa"/>
            <w:vAlign w:val="center"/>
          </w:tcPr>
          <w:p w:rsidR="000E2A03" w:rsidRPr="00FF4619" w:rsidRDefault="000E2A03">
            <w:r>
              <w:t xml:space="preserve">Private </w:t>
            </w:r>
            <w:r w:rsidRPr="00A11235">
              <w:t>ho</w:t>
            </w:r>
            <w:r w:rsidR="00DA2980">
              <w:t>me</w:t>
            </w:r>
            <w:r>
              <w:t>: o</w:t>
            </w:r>
            <w:r w:rsidR="00DA2980">
              <w:t>wned by self/family/friends</w:t>
            </w:r>
          </w:p>
        </w:tc>
        <w:tc>
          <w:tcPr>
            <w:tcW w:w="2693" w:type="dxa"/>
            <w:vAlign w:val="center"/>
          </w:tcPr>
          <w:p w:rsidR="000E2A03" w:rsidRPr="00FF4619" w:rsidRDefault="00CC2E44">
            <w:pPr>
              <w:jc w:val="center"/>
            </w:pPr>
            <w:sdt>
              <w:sdtPr>
                <w:id w:val="1115089303"/>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pPr>
              <w:spacing w:after="160" w:line="259" w:lineRule="auto"/>
              <w:rPr>
                <w:rFonts w:cs="Arial"/>
                <w:szCs w:val="22"/>
              </w:rPr>
            </w:pPr>
            <w:r w:rsidRPr="000F270B">
              <w:t>Private home: rented from private landlord</w:t>
            </w:r>
          </w:p>
        </w:tc>
        <w:tc>
          <w:tcPr>
            <w:tcW w:w="2693" w:type="dxa"/>
            <w:vAlign w:val="center"/>
          </w:tcPr>
          <w:p w:rsidR="000E2A03" w:rsidRPr="00FF4619" w:rsidRDefault="00CC2E44">
            <w:pPr>
              <w:jc w:val="center"/>
            </w:pPr>
            <w:sdt>
              <w:sdtPr>
                <w:id w:val="-1273933300"/>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r w:rsidRPr="000F270B">
              <w:t>Private home: rented from public authority</w:t>
            </w:r>
          </w:p>
        </w:tc>
        <w:tc>
          <w:tcPr>
            <w:tcW w:w="2693" w:type="dxa"/>
            <w:vAlign w:val="center"/>
          </w:tcPr>
          <w:p w:rsidR="000E2A03" w:rsidRPr="00FF4619" w:rsidRDefault="00CC2E44">
            <w:pPr>
              <w:jc w:val="center"/>
            </w:pPr>
            <w:sdt>
              <w:sdtPr>
                <w:id w:val="177983828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pPr>
              <w:spacing w:after="160" w:line="259" w:lineRule="auto"/>
              <w:rPr>
                <w:rFonts w:cs="Arial"/>
                <w:szCs w:val="22"/>
              </w:rPr>
            </w:pPr>
            <w:r w:rsidRPr="00A11235">
              <w:t>Public housing</w:t>
            </w:r>
          </w:p>
        </w:tc>
        <w:tc>
          <w:tcPr>
            <w:tcW w:w="2693" w:type="dxa"/>
            <w:vAlign w:val="center"/>
          </w:tcPr>
          <w:p w:rsidR="000E2A03" w:rsidRPr="00FF4619" w:rsidRDefault="00CC2E44">
            <w:pPr>
              <w:jc w:val="center"/>
            </w:pPr>
            <w:sdt>
              <w:sdtPr>
                <w:id w:val="-206648840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r w:rsidRPr="00A11235">
              <w:t xml:space="preserve">Community </w:t>
            </w:r>
            <w:r w:rsidR="00925F7B">
              <w:t>h</w:t>
            </w:r>
            <w:r w:rsidRPr="00A11235">
              <w:t>ousing</w:t>
            </w:r>
          </w:p>
        </w:tc>
        <w:tc>
          <w:tcPr>
            <w:tcW w:w="2693" w:type="dxa"/>
            <w:vAlign w:val="center"/>
          </w:tcPr>
          <w:p w:rsidR="000E2A03" w:rsidRPr="00FF4619" w:rsidRDefault="00CC2E44">
            <w:pPr>
              <w:jc w:val="center"/>
            </w:pPr>
            <w:sdt>
              <w:sdtPr>
                <w:id w:val="-25960479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pPr>
              <w:spacing w:after="160" w:line="259" w:lineRule="auto"/>
              <w:rPr>
                <w:rFonts w:cs="Arial"/>
                <w:szCs w:val="22"/>
              </w:rPr>
            </w:pPr>
            <w:r w:rsidRPr="00FF4619">
              <w:rPr>
                <w:rFonts w:eastAsiaTheme="minorHAnsi" w:cs="Arial"/>
                <w:szCs w:val="22"/>
              </w:rPr>
              <w:t>S</w:t>
            </w:r>
            <w:r w:rsidR="00396CEC">
              <w:rPr>
                <w:rFonts w:eastAsiaTheme="minorHAnsi" w:cs="Arial"/>
                <w:szCs w:val="22"/>
              </w:rPr>
              <w:t xml:space="preserve">pecialist </w:t>
            </w:r>
            <w:r w:rsidRPr="00FF4619">
              <w:rPr>
                <w:rFonts w:eastAsiaTheme="minorHAnsi" w:cs="Arial"/>
                <w:szCs w:val="22"/>
              </w:rPr>
              <w:t>D</w:t>
            </w:r>
            <w:r w:rsidR="00396CEC">
              <w:rPr>
                <w:rFonts w:eastAsiaTheme="minorHAnsi" w:cs="Arial"/>
                <w:szCs w:val="22"/>
              </w:rPr>
              <w:t xml:space="preserve">isability </w:t>
            </w:r>
            <w:r w:rsidRPr="00FF4619">
              <w:rPr>
                <w:rFonts w:eastAsiaTheme="minorHAnsi" w:cs="Arial"/>
                <w:szCs w:val="22"/>
              </w:rPr>
              <w:t>A</w:t>
            </w:r>
            <w:r w:rsidR="00396CEC">
              <w:rPr>
                <w:rFonts w:eastAsiaTheme="minorHAnsi" w:cs="Arial"/>
                <w:szCs w:val="22"/>
              </w:rPr>
              <w:t>ccommodation</w:t>
            </w:r>
            <w:r w:rsidRPr="00FF4619">
              <w:rPr>
                <w:rFonts w:eastAsiaTheme="minorHAnsi" w:cs="Arial"/>
                <w:szCs w:val="22"/>
              </w:rPr>
              <w:t xml:space="preserve"> </w:t>
            </w:r>
            <w:r w:rsidR="00396CEC">
              <w:rPr>
                <w:rFonts w:eastAsiaTheme="minorHAnsi" w:cs="Arial"/>
                <w:szCs w:val="22"/>
              </w:rPr>
              <w:t xml:space="preserve">(SDA) </w:t>
            </w:r>
            <w:r w:rsidRPr="00FF4619">
              <w:rPr>
                <w:rFonts w:eastAsiaTheme="minorHAnsi" w:cs="Arial"/>
                <w:szCs w:val="22"/>
              </w:rPr>
              <w:t>housing</w:t>
            </w:r>
          </w:p>
        </w:tc>
        <w:tc>
          <w:tcPr>
            <w:tcW w:w="2693" w:type="dxa"/>
            <w:vAlign w:val="center"/>
          </w:tcPr>
          <w:p w:rsidR="000E2A03" w:rsidRPr="00FF4619" w:rsidRDefault="00CC2E44">
            <w:pPr>
              <w:jc w:val="center"/>
            </w:pPr>
            <w:sdt>
              <w:sdtPr>
                <w:id w:val="-68504605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pPr>
              <w:spacing w:after="160" w:line="259" w:lineRule="auto"/>
              <w:rPr>
                <w:rFonts w:cs="Arial"/>
                <w:szCs w:val="22"/>
              </w:rPr>
            </w:pPr>
            <w:r w:rsidRPr="00A11235">
              <w:t>Aboriginal Community Housing</w:t>
            </w:r>
          </w:p>
        </w:tc>
        <w:tc>
          <w:tcPr>
            <w:tcW w:w="2693" w:type="dxa"/>
            <w:vAlign w:val="center"/>
          </w:tcPr>
          <w:p w:rsidR="000E2A03" w:rsidRPr="00FF4619" w:rsidRDefault="00CC2E44">
            <w:pPr>
              <w:jc w:val="center"/>
            </w:pPr>
            <w:sdt>
              <w:sdtPr>
                <w:id w:val="155435115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r>
              <w:t>Group home/SIL provider home</w:t>
            </w:r>
          </w:p>
        </w:tc>
        <w:tc>
          <w:tcPr>
            <w:tcW w:w="2693" w:type="dxa"/>
            <w:vAlign w:val="center"/>
          </w:tcPr>
          <w:p w:rsidR="000E2A03" w:rsidRPr="00FF4619" w:rsidRDefault="00CC2E44">
            <w:pPr>
              <w:jc w:val="center"/>
            </w:pPr>
            <w:sdt>
              <w:sdtPr>
                <w:id w:val="97223417"/>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r w:rsidRPr="000F270B">
              <w:t>Large residential (</w:t>
            </w:r>
            <w:r w:rsidR="00F23EFA">
              <w:t xml:space="preserve">more than </w:t>
            </w:r>
            <w:r w:rsidRPr="000F270B">
              <w:t>20 people)</w:t>
            </w:r>
          </w:p>
        </w:tc>
        <w:tc>
          <w:tcPr>
            <w:tcW w:w="2693" w:type="dxa"/>
            <w:vAlign w:val="center"/>
          </w:tcPr>
          <w:p w:rsidR="000E2A03" w:rsidRPr="00FF4619" w:rsidRDefault="00CC2E44">
            <w:pPr>
              <w:jc w:val="center"/>
            </w:pPr>
            <w:sdt>
              <w:sdtPr>
                <w:id w:val="-109639331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pPr>
              <w:spacing w:after="160" w:line="259" w:lineRule="auto"/>
              <w:rPr>
                <w:rFonts w:cs="Arial"/>
                <w:szCs w:val="22"/>
              </w:rPr>
            </w:pPr>
            <w:r w:rsidRPr="000F270B">
              <w:t>Small residential (</w:t>
            </w:r>
            <w:r w:rsidR="00F23EFA">
              <w:t>less than 2</w:t>
            </w:r>
            <w:r w:rsidRPr="000F270B">
              <w:t>0 people</w:t>
            </w:r>
            <w:r>
              <w:t>)</w:t>
            </w:r>
          </w:p>
        </w:tc>
        <w:tc>
          <w:tcPr>
            <w:tcW w:w="2693" w:type="dxa"/>
            <w:vAlign w:val="center"/>
          </w:tcPr>
          <w:p w:rsidR="000E2A03" w:rsidRPr="00FF4619" w:rsidRDefault="00CC2E44">
            <w:pPr>
              <w:jc w:val="center"/>
            </w:pPr>
            <w:sdt>
              <w:sdtPr>
                <w:id w:val="922532027"/>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FF4619" w:rsidRDefault="000E2A03">
            <w:r w:rsidRPr="000F270B">
              <w:t>Temporary/crisis accommodation</w:t>
            </w:r>
          </w:p>
        </w:tc>
        <w:tc>
          <w:tcPr>
            <w:tcW w:w="2693" w:type="dxa"/>
            <w:vAlign w:val="center"/>
          </w:tcPr>
          <w:p w:rsidR="000E2A03" w:rsidRPr="00FF4619" w:rsidRDefault="00CC2E44">
            <w:pPr>
              <w:jc w:val="center"/>
            </w:pPr>
            <w:sdt>
              <w:sdtPr>
                <w:id w:val="129934202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Couch surfing</w:t>
            </w:r>
          </w:p>
        </w:tc>
        <w:tc>
          <w:tcPr>
            <w:tcW w:w="2693" w:type="dxa"/>
            <w:vAlign w:val="center"/>
          </w:tcPr>
          <w:p w:rsidR="000E2A03" w:rsidRPr="00FF4619" w:rsidRDefault="00CC2E44">
            <w:pPr>
              <w:jc w:val="center"/>
            </w:pPr>
            <w:sdt>
              <w:sdtPr>
                <w:id w:val="-1752577969"/>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t>Community services placement/foster care</w:t>
            </w:r>
          </w:p>
        </w:tc>
        <w:tc>
          <w:tcPr>
            <w:tcW w:w="2693" w:type="dxa"/>
            <w:vAlign w:val="center"/>
          </w:tcPr>
          <w:p w:rsidR="000E2A03" w:rsidRPr="00FF4619" w:rsidRDefault="00CC2E44">
            <w:pPr>
              <w:jc w:val="center"/>
            </w:pPr>
            <w:sdt>
              <w:sdtPr>
                <w:id w:val="96276730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t>Voluntary</w:t>
            </w:r>
            <w:r w:rsidRPr="00A11235">
              <w:t xml:space="preserve"> Out of Home Care</w:t>
            </w:r>
            <w:r w:rsidR="00E24F50">
              <w:t xml:space="preserve"> (VOOHC)</w:t>
            </w:r>
          </w:p>
        </w:tc>
        <w:tc>
          <w:tcPr>
            <w:tcW w:w="2693" w:type="dxa"/>
            <w:vAlign w:val="center"/>
          </w:tcPr>
          <w:p w:rsidR="000E2A03" w:rsidRPr="00FF4619" w:rsidRDefault="00CC2E44">
            <w:pPr>
              <w:jc w:val="center"/>
            </w:pPr>
            <w:sdt>
              <w:sdtPr>
                <w:id w:val="194507230"/>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Caravan</w:t>
            </w:r>
          </w:p>
        </w:tc>
        <w:tc>
          <w:tcPr>
            <w:tcW w:w="2693" w:type="dxa"/>
            <w:vAlign w:val="center"/>
          </w:tcPr>
          <w:p w:rsidR="000E2A03" w:rsidRPr="00FF4619" w:rsidRDefault="00CC2E44">
            <w:pPr>
              <w:jc w:val="center"/>
            </w:pPr>
            <w:sdt>
              <w:sdtPr>
                <w:id w:val="-1682568996"/>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No dwelling/street/park/in the open</w:t>
            </w:r>
          </w:p>
        </w:tc>
        <w:tc>
          <w:tcPr>
            <w:tcW w:w="2693" w:type="dxa"/>
            <w:vAlign w:val="center"/>
          </w:tcPr>
          <w:p w:rsidR="000E2A03" w:rsidRPr="00FF4619" w:rsidRDefault="00CC2E44">
            <w:pPr>
              <w:jc w:val="center"/>
            </w:pPr>
            <w:sdt>
              <w:sdtPr>
                <w:id w:val="-181270517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Motor vehicle</w:t>
            </w:r>
          </w:p>
        </w:tc>
        <w:tc>
          <w:tcPr>
            <w:tcW w:w="2693" w:type="dxa"/>
            <w:vAlign w:val="center"/>
          </w:tcPr>
          <w:p w:rsidR="000E2A03" w:rsidRPr="00FF4619" w:rsidRDefault="00CC2E44">
            <w:pPr>
              <w:jc w:val="center"/>
            </w:pPr>
            <w:sdt>
              <w:sdtPr>
                <w:id w:val="55150972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Boarding/rooming house</w:t>
            </w:r>
          </w:p>
        </w:tc>
        <w:tc>
          <w:tcPr>
            <w:tcW w:w="2693" w:type="dxa"/>
            <w:vAlign w:val="center"/>
          </w:tcPr>
          <w:p w:rsidR="000E2A03" w:rsidRPr="00FF4619" w:rsidRDefault="00CC2E44">
            <w:pPr>
              <w:jc w:val="center"/>
            </w:pPr>
            <w:sdt>
              <w:sdtPr>
                <w:id w:val="189616678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Emergency accommodation</w:t>
            </w:r>
          </w:p>
        </w:tc>
        <w:tc>
          <w:tcPr>
            <w:tcW w:w="2693" w:type="dxa"/>
            <w:vAlign w:val="center"/>
          </w:tcPr>
          <w:p w:rsidR="000E2A03" w:rsidRPr="00FF4619" w:rsidRDefault="00CC2E44">
            <w:pPr>
              <w:jc w:val="center"/>
            </w:pPr>
            <w:sdt>
              <w:sdtPr>
                <w:id w:val="84566614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 xml:space="preserve">Hotel/motel/bed </w:t>
            </w:r>
            <w:r w:rsidR="00857292">
              <w:t>and</w:t>
            </w:r>
            <w:r w:rsidRPr="00A11235">
              <w:t xml:space="preserve"> breakfast</w:t>
            </w:r>
          </w:p>
        </w:tc>
        <w:tc>
          <w:tcPr>
            <w:tcW w:w="2693" w:type="dxa"/>
            <w:vAlign w:val="center"/>
          </w:tcPr>
          <w:p w:rsidR="000E2A03" w:rsidRPr="00FF4619" w:rsidRDefault="00CC2E44">
            <w:pPr>
              <w:jc w:val="center"/>
            </w:pPr>
            <w:sdt>
              <w:sdtPr>
                <w:id w:val="-2072493539"/>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Hospital (excluding psychiatric)</w:t>
            </w:r>
          </w:p>
        </w:tc>
        <w:tc>
          <w:tcPr>
            <w:tcW w:w="2693" w:type="dxa"/>
            <w:vAlign w:val="center"/>
          </w:tcPr>
          <w:p w:rsidR="000E2A03" w:rsidRPr="00FF4619" w:rsidRDefault="00CC2E44">
            <w:pPr>
              <w:jc w:val="center"/>
            </w:pPr>
            <w:sdt>
              <w:sdtPr>
                <w:id w:val="66320681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lastRenderedPageBreak/>
              <w:t>Psychiatric hospital/unit</w:t>
            </w:r>
          </w:p>
        </w:tc>
        <w:tc>
          <w:tcPr>
            <w:tcW w:w="2693" w:type="dxa"/>
            <w:vAlign w:val="center"/>
          </w:tcPr>
          <w:p w:rsidR="000E2A03" w:rsidRPr="00FF4619" w:rsidRDefault="00CC2E44">
            <w:pPr>
              <w:jc w:val="center"/>
            </w:pPr>
            <w:sdt>
              <w:sdtPr>
                <w:id w:val="1026839494"/>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Disability support Rehabilitation</w:t>
            </w:r>
          </w:p>
        </w:tc>
        <w:tc>
          <w:tcPr>
            <w:tcW w:w="2693" w:type="dxa"/>
            <w:vAlign w:val="center"/>
          </w:tcPr>
          <w:p w:rsidR="000E2A03" w:rsidRPr="00FF4619" w:rsidRDefault="00CC2E44">
            <w:pPr>
              <w:jc w:val="center"/>
            </w:pPr>
            <w:sdt>
              <w:sdtPr>
                <w:id w:val="139006041"/>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Adult correctional facility</w:t>
            </w:r>
            <w:r>
              <w:t xml:space="preserve"> (</w:t>
            </w:r>
            <w:r w:rsidR="00857292">
              <w:t>j</w:t>
            </w:r>
            <w:r>
              <w:t>ail/</w:t>
            </w:r>
            <w:r w:rsidR="00857292">
              <w:t>g</w:t>
            </w:r>
            <w:r>
              <w:t>aol)</w:t>
            </w:r>
          </w:p>
        </w:tc>
        <w:tc>
          <w:tcPr>
            <w:tcW w:w="2693" w:type="dxa"/>
            <w:vAlign w:val="center"/>
          </w:tcPr>
          <w:p w:rsidR="000E2A03" w:rsidRPr="00FF4619" w:rsidRDefault="00CC2E44">
            <w:pPr>
              <w:jc w:val="center"/>
            </w:pPr>
            <w:sdt>
              <w:sdtPr>
                <w:id w:val="1695352103"/>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Youth/juvenile justice correctional centre</w:t>
            </w:r>
            <w:r>
              <w:t xml:space="preserve"> (</w:t>
            </w:r>
            <w:r w:rsidR="00857292">
              <w:t>j</w:t>
            </w:r>
            <w:r>
              <w:t>ail/</w:t>
            </w:r>
            <w:r w:rsidR="00857292">
              <w:t>g</w:t>
            </w:r>
            <w:r>
              <w:t>aol)</w:t>
            </w:r>
          </w:p>
        </w:tc>
        <w:tc>
          <w:tcPr>
            <w:tcW w:w="2693" w:type="dxa"/>
            <w:vAlign w:val="center"/>
          </w:tcPr>
          <w:p w:rsidR="000E2A03" w:rsidRPr="00FF4619" w:rsidRDefault="00CC2E44">
            <w:pPr>
              <w:jc w:val="center"/>
            </w:pPr>
            <w:sdt>
              <w:sdtPr>
                <w:id w:val="-44700543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0F270B" w:rsidRDefault="000E2A03">
            <w:r w:rsidRPr="00A11235">
              <w:t>Boarding school/residential college</w:t>
            </w:r>
          </w:p>
        </w:tc>
        <w:tc>
          <w:tcPr>
            <w:tcW w:w="2693" w:type="dxa"/>
            <w:vAlign w:val="center"/>
          </w:tcPr>
          <w:p w:rsidR="000E2A03" w:rsidRPr="00FF4619" w:rsidRDefault="00CC2E44">
            <w:pPr>
              <w:jc w:val="center"/>
            </w:pPr>
            <w:sdt>
              <w:sdtPr>
                <w:id w:val="-1240096572"/>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r w:rsidR="000E2A03" w:rsidRPr="00FF4619" w:rsidTr="0052453B">
        <w:trPr>
          <w:trHeight w:val="384"/>
        </w:trPr>
        <w:tc>
          <w:tcPr>
            <w:tcW w:w="7225" w:type="dxa"/>
            <w:vAlign w:val="center"/>
          </w:tcPr>
          <w:p w:rsidR="000E2A03" w:rsidRPr="00A11235" w:rsidRDefault="000E2A03">
            <w:r w:rsidRPr="00A11235">
              <w:t>Aged care facility</w:t>
            </w:r>
          </w:p>
        </w:tc>
        <w:tc>
          <w:tcPr>
            <w:tcW w:w="2693" w:type="dxa"/>
            <w:vAlign w:val="center"/>
          </w:tcPr>
          <w:p w:rsidR="000E2A03" w:rsidRPr="00FF4619" w:rsidRDefault="00CC2E44">
            <w:pPr>
              <w:jc w:val="center"/>
            </w:pPr>
            <w:sdt>
              <w:sdtPr>
                <w:id w:val="307210975"/>
                <w14:checkbox>
                  <w14:checked w14:val="0"/>
                  <w14:checkedState w14:val="2612" w14:font="MS Gothic"/>
                  <w14:uncheckedState w14:val="2610" w14:font="MS Gothic"/>
                </w14:checkbox>
              </w:sdtPr>
              <w:sdtContent>
                <w:r w:rsidR="000E2A03" w:rsidRPr="005E2F49">
                  <w:rPr>
                    <w:rFonts w:ascii="MS Gothic" w:eastAsia="MS Gothic" w:hAnsi="MS Gothic" w:hint="eastAsia"/>
                  </w:rPr>
                  <w:t>☐</w:t>
                </w:r>
              </w:sdtContent>
            </w:sdt>
            <w:r w:rsidR="000E2A03" w:rsidRPr="005E2F49">
              <w:t xml:space="preserve"> Yes</w:t>
            </w:r>
          </w:p>
        </w:tc>
      </w:tr>
    </w:tbl>
    <w:p w:rsidR="0075650B" w:rsidRDefault="0075650B" w:rsidP="0052453B">
      <w:pPr>
        <w:pStyle w:val="Heading2"/>
      </w:pPr>
      <w:r>
        <w:t>3.</w:t>
      </w:r>
      <w:r w:rsidR="00DB0137">
        <w:t>2</w:t>
      </w:r>
      <w:r>
        <w:t xml:space="preserve"> </w:t>
      </w:r>
      <w:r w:rsidR="007F141C">
        <w:t xml:space="preserve">Do </w:t>
      </w:r>
      <w:r>
        <w:t>you have a different living arrangement that is not listed above</w:t>
      </w:r>
      <w:r w:rsidR="007F141C">
        <w:t>?</w:t>
      </w:r>
    </w:p>
    <w:p w:rsidR="009F3092" w:rsidRDefault="00CC2E44" w:rsidP="007F141C">
      <w:sdt>
        <w:sdtPr>
          <w:id w:val="-1085301825"/>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C7236A">
        <w:rPr>
          <w:b/>
        </w:rPr>
        <w:t>No</w:t>
      </w:r>
      <w:r w:rsidR="009F3092">
        <w:t xml:space="preserve">. Move </w:t>
      </w:r>
      <w:r w:rsidR="009F3092" w:rsidRPr="00F11A63">
        <w:t xml:space="preserve">to </w:t>
      </w:r>
      <w:r w:rsidR="009F3092" w:rsidRPr="00E31529">
        <w:t xml:space="preserve">the </w:t>
      </w:r>
      <w:hyperlink w:anchor="_Do_you_have" w:history="1">
        <w:r w:rsidR="009F3092" w:rsidRPr="00E31529">
          <w:rPr>
            <w:rStyle w:val="Hyperlink"/>
          </w:rPr>
          <w:t>next question</w:t>
        </w:r>
      </w:hyperlink>
      <w:r w:rsidR="009F3092">
        <w:t>.</w:t>
      </w:r>
    </w:p>
    <w:p w:rsidR="0075650B" w:rsidRPr="00F11A63" w:rsidRDefault="00CC2E44" w:rsidP="0052453B">
      <w:sdt>
        <w:sdtPr>
          <w:id w:val="792557126"/>
          <w14:checkbox>
            <w14:checked w14:val="0"/>
            <w14:checkedState w14:val="2612" w14:font="MS Gothic"/>
            <w14:uncheckedState w14:val="2610" w14:font="MS Gothic"/>
          </w14:checkbox>
        </w:sdtPr>
        <w:sdtContent>
          <w:r w:rsidR="007F141C">
            <w:rPr>
              <w:rFonts w:ascii="MS Gothic" w:eastAsia="MS Gothic" w:hAnsi="MS Gothic" w:hint="eastAsia"/>
            </w:rPr>
            <w:t>☐</w:t>
          </w:r>
        </w:sdtContent>
      </w:sdt>
      <w:r w:rsidR="007F141C">
        <w:t xml:space="preserve"> </w:t>
      </w:r>
      <w:r w:rsidR="007F141C" w:rsidRPr="00C7236A">
        <w:rPr>
          <w:b/>
        </w:rPr>
        <w:t>Yes</w:t>
      </w:r>
      <w:r w:rsidR="007F141C">
        <w:t>. Please briefly describe it</w:t>
      </w:r>
      <w:r w:rsidR="00BA3AE7">
        <w:t xml:space="preserve"> below</w:t>
      </w:r>
      <w:r w:rsidR="007F141C">
        <w:t>.</w:t>
      </w:r>
    </w:p>
    <w:tbl>
      <w:tblPr>
        <w:tblStyle w:val="TableGrid"/>
        <w:tblW w:w="0" w:type="auto"/>
        <w:tblLook w:val="04A0" w:firstRow="1" w:lastRow="0" w:firstColumn="1" w:lastColumn="0" w:noHBand="0" w:noVBand="1"/>
        <w:tblCaption w:val="Your current living arrangement"/>
        <w:tblDescription w:val="If you have a different living arrangement that isn't listed above, this is a blank cell for briefly describing it."/>
      </w:tblPr>
      <w:tblGrid>
        <w:gridCol w:w="9854"/>
      </w:tblGrid>
      <w:tr w:rsidR="0075650B" w:rsidTr="00B22E15">
        <w:trPr>
          <w:trHeight w:val="1701"/>
          <w:tblHeader/>
        </w:trPr>
        <w:sdt>
          <w:sdtPr>
            <w:id w:val="-233548742"/>
            <w:placeholder>
              <w:docPart w:val="DefaultPlaceholder_-1854013440"/>
            </w:placeholder>
            <w:showingPlcHdr/>
          </w:sdtPr>
          <w:sdtContent>
            <w:tc>
              <w:tcPr>
                <w:tcW w:w="9854" w:type="dxa"/>
              </w:tcPr>
              <w:p w:rsidR="0075650B" w:rsidRDefault="00DA2980" w:rsidP="0075650B">
                <w:r w:rsidRPr="00B374C5">
                  <w:rPr>
                    <w:rStyle w:val="PlaceholderText"/>
                  </w:rPr>
                  <w:t>Click or tap here to enter text.</w:t>
                </w:r>
              </w:p>
            </w:tc>
          </w:sdtContent>
        </w:sdt>
      </w:tr>
    </w:tbl>
    <w:p w:rsidR="009A4EAB" w:rsidRPr="00D47867" w:rsidRDefault="0075650B" w:rsidP="009A4EAB">
      <w:pPr>
        <w:pStyle w:val="Heading1"/>
      </w:pPr>
      <w:r>
        <w:t>4</w:t>
      </w:r>
      <w:r w:rsidR="009A4EAB" w:rsidRPr="00D47867">
        <w:t xml:space="preserve">. </w:t>
      </w:r>
      <w:r w:rsidR="00E0776F">
        <w:t>Housing and</w:t>
      </w:r>
      <w:r w:rsidR="009A4EAB" w:rsidRPr="00D47867">
        <w:t xml:space="preserve"> living support goals</w:t>
      </w:r>
    </w:p>
    <w:p w:rsidR="009A4EAB" w:rsidRDefault="001269B5" w:rsidP="009A4EAB">
      <w:pPr>
        <w:pStyle w:val="Heading2"/>
      </w:pPr>
      <w:bookmarkStart w:id="2" w:name="_Do_you_have"/>
      <w:bookmarkStart w:id="3" w:name="_4.1_Do_you"/>
      <w:bookmarkEnd w:id="2"/>
      <w:bookmarkEnd w:id="3"/>
      <w:r>
        <w:t xml:space="preserve">4.1 </w:t>
      </w:r>
      <w:r w:rsidR="009A4EAB">
        <w:t xml:space="preserve">Do you have a </w:t>
      </w:r>
      <w:r w:rsidR="00E0776F">
        <w:t>housing and</w:t>
      </w:r>
      <w:r w:rsidR="009A4EAB">
        <w:t xml:space="preserve"> living support goal in your NDIS plan?</w:t>
      </w:r>
    </w:p>
    <w:p w:rsidR="009A4EAB" w:rsidRDefault="00CC2E44" w:rsidP="009A4EAB">
      <w:sdt>
        <w:sdtPr>
          <w:id w:val="-787744594"/>
          <w14:checkbox>
            <w14:checked w14:val="0"/>
            <w14:checkedState w14:val="2612" w14:font="MS Gothic"/>
            <w14:uncheckedState w14:val="2610" w14:font="MS Gothic"/>
          </w14:checkbox>
        </w:sdtPr>
        <w:sdtContent>
          <w:r w:rsidR="009A4EAB">
            <w:rPr>
              <w:rFonts w:ascii="MS Gothic" w:eastAsia="MS Gothic" w:hAnsi="MS Gothic" w:hint="eastAsia"/>
            </w:rPr>
            <w:t>☐</w:t>
          </w:r>
        </w:sdtContent>
      </w:sdt>
      <w:r w:rsidR="009A4EAB">
        <w:t xml:space="preserve"> </w:t>
      </w:r>
      <w:r w:rsidR="009A4EAB" w:rsidRPr="00D47867">
        <w:rPr>
          <w:b/>
        </w:rPr>
        <w:t>Yes</w:t>
      </w:r>
      <w:r w:rsidR="009A4EAB" w:rsidRPr="00D35941">
        <w:t xml:space="preserve">. </w:t>
      </w:r>
      <w:r w:rsidR="0075650B">
        <w:t>M</w:t>
      </w:r>
      <w:r w:rsidR="009A4EAB" w:rsidRPr="00D35941">
        <w:t xml:space="preserve">ove </w:t>
      </w:r>
      <w:r w:rsidR="009A4EAB" w:rsidRPr="00F11A63">
        <w:t xml:space="preserve">to </w:t>
      </w:r>
      <w:hyperlink w:anchor="_5._Support_to" w:history="1">
        <w:r w:rsidR="00AD2F0B" w:rsidRPr="00AD2F0B">
          <w:rPr>
            <w:rStyle w:val="Hyperlink"/>
          </w:rPr>
          <w:t>Part 5</w:t>
        </w:r>
      </w:hyperlink>
      <w:r w:rsidR="00AD2F0B">
        <w:t>.</w:t>
      </w:r>
    </w:p>
    <w:p w:rsidR="00660162" w:rsidRDefault="00CC2E44" w:rsidP="00660162">
      <w:sdt>
        <w:sdtPr>
          <w:id w:val="956990405"/>
          <w14:checkbox>
            <w14:checked w14:val="0"/>
            <w14:checkedState w14:val="2612" w14:font="MS Gothic"/>
            <w14:uncheckedState w14:val="2610" w14:font="MS Gothic"/>
          </w14:checkbox>
        </w:sdtPr>
        <w:sdtContent>
          <w:r w:rsidR="00660162">
            <w:rPr>
              <w:rFonts w:ascii="MS Gothic" w:eastAsia="MS Gothic" w:hAnsi="MS Gothic" w:hint="eastAsia"/>
            </w:rPr>
            <w:t>☐</w:t>
          </w:r>
        </w:sdtContent>
      </w:sdt>
      <w:r w:rsidR="00660162">
        <w:t xml:space="preserve"> </w:t>
      </w:r>
      <w:r w:rsidR="00660162" w:rsidRPr="00D47867">
        <w:rPr>
          <w:b/>
        </w:rPr>
        <w:t>No</w:t>
      </w:r>
      <w:r w:rsidR="00660162">
        <w:rPr>
          <w:b/>
        </w:rPr>
        <w:t xml:space="preserve">. </w:t>
      </w:r>
      <w:r w:rsidR="00660162" w:rsidRPr="00D35941">
        <w:t xml:space="preserve">Please write </w:t>
      </w:r>
      <w:r w:rsidR="00660162" w:rsidRPr="00D47867">
        <w:t>what your goal is</w:t>
      </w:r>
      <w:r w:rsidR="00660162" w:rsidRPr="00D35941">
        <w:t xml:space="preserve"> below.</w:t>
      </w:r>
    </w:p>
    <w:tbl>
      <w:tblPr>
        <w:tblStyle w:val="TableGrid"/>
        <w:tblW w:w="9918" w:type="dxa"/>
        <w:tblLook w:val="04A0" w:firstRow="1" w:lastRow="0" w:firstColumn="1" w:lastColumn="0" w:noHBand="0" w:noVBand="1"/>
        <w:tblCaption w:val="Your home and living support goal"/>
        <w:tblDescription w:val="If you don't have a home and living support goal in your NDIS plan, this is a blank cell for briefly describing it."/>
      </w:tblPr>
      <w:tblGrid>
        <w:gridCol w:w="9918"/>
      </w:tblGrid>
      <w:tr w:rsidR="009A4EAB" w:rsidTr="00B22E15">
        <w:trPr>
          <w:trHeight w:val="1701"/>
          <w:tblHeader/>
        </w:trPr>
        <w:sdt>
          <w:sdtPr>
            <w:id w:val="-1232540858"/>
            <w:placeholder>
              <w:docPart w:val="49FA75D5137D48808BCB7D650EAC119E"/>
            </w:placeholder>
            <w:showingPlcHdr/>
          </w:sdtPr>
          <w:sdtContent>
            <w:tc>
              <w:tcPr>
                <w:tcW w:w="9918" w:type="dxa"/>
              </w:tcPr>
              <w:p w:rsidR="009A4EAB" w:rsidRDefault="009A4EAB" w:rsidP="0075650B">
                <w:r w:rsidRPr="00B374C5">
                  <w:rPr>
                    <w:rStyle w:val="PlaceholderText"/>
                  </w:rPr>
                  <w:t>Click or tap here to enter text.</w:t>
                </w:r>
              </w:p>
            </w:tc>
          </w:sdtContent>
        </w:sdt>
      </w:tr>
    </w:tbl>
    <w:p w:rsidR="00772733" w:rsidRDefault="00772733" w:rsidP="00F83AE0">
      <w:pPr>
        <w:pStyle w:val="Heading2"/>
      </w:pPr>
      <w:r>
        <w:t xml:space="preserve">4.2 Do you want to add this goal or another </w:t>
      </w:r>
      <w:r w:rsidR="00E0776F">
        <w:t>housing and</w:t>
      </w:r>
      <w:r w:rsidR="009D3019">
        <w:t xml:space="preserve"> living </w:t>
      </w:r>
      <w:r>
        <w:t xml:space="preserve">goal to your plan at </w:t>
      </w:r>
      <w:r w:rsidR="00AD2F0B">
        <w:t>plan review?</w:t>
      </w:r>
    </w:p>
    <w:p w:rsidR="00AD2F0B" w:rsidRDefault="00CC2E44" w:rsidP="00AD2F0B">
      <w:sdt>
        <w:sdtPr>
          <w:id w:val="-1688514967"/>
          <w14:checkbox>
            <w14:checked w14:val="0"/>
            <w14:checkedState w14:val="2612" w14:font="MS Gothic"/>
            <w14:uncheckedState w14:val="2610" w14:font="MS Gothic"/>
          </w14:checkbox>
        </w:sdtPr>
        <w:sdtContent>
          <w:r w:rsidR="00F35498">
            <w:rPr>
              <w:rFonts w:ascii="MS Gothic" w:eastAsia="MS Gothic" w:hAnsi="MS Gothic" w:hint="eastAsia"/>
            </w:rPr>
            <w:t>☐</w:t>
          </w:r>
        </w:sdtContent>
      </w:sdt>
      <w:r w:rsidR="00AD2F0B">
        <w:t xml:space="preserve"> </w:t>
      </w:r>
      <w:r w:rsidR="00AD2F0B" w:rsidRPr="00D47867">
        <w:rPr>
          <w:b/>
        </w:rPr>
        <w:t>Yes</w:t>
      </w:r>
      <w:r w:rsidR="00AD2F0B">
        <w:t xml:space="preserve">, I want to add the goal I listed in </w:t>
      </w:r>
      <w:hyperlink w:anchor="_Do_you_have" w:history="1">
        <w:r w:rsidR="00F35498" w:rsidRPr="006E350B">
          <w:rPr>
            <w:rStyle w:val="Hyperlink"/>
          </w:rPr>
          <w:t>question 4.1</w:t>
        </w:r>
      </w:hyperlink>
      <w:r w:rsidR="00F35498">
        <w:t xml:space="preserve"> above.</w:t>
      </w:r>
    </w:p>
    <w:p w:rsidR="00F35498" w:rsidRDefault="00CC2E44" w:rsidP="00AD2F0B">
      <w:sdt>
        <w:sdtPr>
          <w:id w:val="636843224"/>
          <w14:checkbox>
            <w14:checked w14:val="0"/>
            <w14:checkedState w14:val="2612" w14:font="MS Gothic"/>
            <w14:uncheckedState w14:val="2610" w14:font="MS Gothic"/>
          </w14:checkbox>
        </w:sdtPr>
        <w:sdtContent>
          <w:r w:rsidR="00F35498">
            <w:rPr>
              <w:rFonts w:ascii="MS Gothic" w:eastAsia="MS Gothic" w:hAnsi="MS Gothic" w:hint="eastAsia"/>
            </w:rPr>
            <w:t>☐</w:t>
          </w:r>
        </w:sdtContent>
      </w:sdt>
      <w:r w:rsidR="00F35498">
        <w:t xml:space="preserve"> </w:t>
      </w:r>
      <w:r w:rsidR="00F35498" w:rsidRPr="00F83AE0">
        <w:rPr>
          <w:b/>
        </w:rPr>
        <w:t>Yes</w:t>
      </w:r>
      <w:r w:rsidR="00F35498">
        <w:t xml:space="preserve">, I want to add a different goal to what I listed in </w:t>
      </w:r>
      <w:hyperlink w:anchor="_4.1_Do_you" w:history="1">
        <w:r w:rsidR="00F35498" w:rsidRPr="006E350B">
          <w:rPr>
            <w:rStyle w:val="Hyperlink"/>
          </w:rPr>
          <w:t>question 4.1</w:t>
        </w:r>
      </w:hyperlink>
      <w:r w:rsidR="00F35498">
        <w:t xml:space="preserve"> above.</w:t>
      </w:r>
    </w:p>
    <w:p w:rsidR="00AD2F0B" w:rsidRPr="00AA0959" w:rsidRDefault="00CC2E44" w:rsidP="00F83AE0">
      <w:sdt>
        <w:sdtPr>
          <w:id w:val="2033916062"/>
          <w14:checkbox>
            <w14:checked w14:val="0"/>
            <w14:checkedState w14:val="2612" w14:font="MS Gothic"/>
            <w14:uncheckedState w14:val="2610" w14:font="MS Gothic"/>
          </w14:checkbox>
        </w:sdtPr>
        <w:sdtContent>
          <w:r w:rsidR="00AD2F0B">
            <w:rPr>
              <w:rFonts w:ascii="MS Gothic" w:eastAsia="MS Gothic" w:hAnsi="MS Gothic" w:hint="eastAsia"/>
            </w:rPr>
            <w:t>☐</w:t>
          </w:r>
        </w:sdtContent>
      </w:sdt>
      <w:r w:rsidR="00AD2F0B">
        <w:t xml:space="preserve"> </w:t>
      </w:r>
      <w:r w:rsidR="00AD2F0B" w:rsidRPr="00D47867">
        <w:rPr>
          <w:b/>
        </w:rPr>
        <w:t>No</w:t>
      </w:r>
      <w:r w:rsidR="006E350B" w:rsidRPr="00AA0959">
        <w:t xml:space="preserve">, I do not want to add any </w:t>
      </w:r>
      <w:r w:rsidR="00F70DE2">
        <w:t>new goals.</w:t>
      </w:r>
    </w:p>
    <w:p w:rsidR="001B11BF" w:rsidRDefault="0075650B" w:rsidP="00D35941">
      <w:pPr>
        <w:pStyle w:val="Heading1"/>
      </w:pPr>
      <w:bookmarkStart w:id="4" w:name="_5._Support_to"/>
      <w:bookmarkEnd w:id="4"/>
      <w:r>
        <w:t>5</w:t>
      </w:r>
      <w:r w:rsidR="009A4EAB">
        <w:t xml:space="preserve">. </w:t>
      </w:r>
      <w:r w:rsidR="001B11BF">
        <w:t>Support to help you</w:t>
      </w:r>
    </w:p>
    <w:p w:rsidR="001B11BF" w:rsidRDefault="001269B5" w:rsidP="0052453B">
      <w:pPr>
        <w:pStyle w:val="Heading2"/>
      </w:pPr>
      <w:bookmarkStart w:id="5" w:name="_What_home_and"/>
      <w:bookmarkEnd w:id="5"/>
      <w:r>
        <w:t xml:space="preserve">5.1 </w:t>
      </w:r>
      <w:r w:rsidR="001B11BF" w:rsidRPr="00D35941">
        <w:t xml:space="preserve">What </w:t>
      </w:r>
      <w:r w:rsidR="00E0776F">
        <w:t>housing and</w:t>
      </w:r>
      <w:r w:rsidR="001B11BF" w:rsidRPr="00D35941">
        <w:t xml:space="preserve"> living supports will best help you to meet your goals?</w:t>
      </w:r>
    </w:p>
    <w:p w:rsidR="00B752AD" w:rsidRPr="00D35941" w:rsidRDefault="00EE4664" w:rsidP="0052453B">
      <w:r>
        <w:t>Mark</w:t>
      </w:r>
      <w:r w:rsidR="00B752AD">
        <w:t xml:space="preserve"> </w:t>
      </w:r>
      <w:r w:rsidR="005455C7">
        <w:t>‘Yes’</w:t>
      </w:r>
      <w:r w:rsidR="00B752AD">
        <w:t xml:space="preserve"> </w:t>
      </w:r>
      <w:r w:rsidR="007E1CA7">
        <w:rPr>
          <w:b/>
        </w:rPr>
        <w:t xml:space="preserve">only </w:t>
      </w:r>
      <w:r w:rsidR="00B752AD" w:rsidRPr="0052453B">
        <w:t>for the supports that you need.</w:t>
      </w:r>
    </w:p>
    <w:tbl>
      <w:tblPr>
        <w:tblStyle w:val="TableGrid"/>
        <w:tblW w:w="9776" w:type="dxa"/>
        <w:tblLook w:val="04A0" w:firstRow="1" w:lastRow="0" w:firstColumn="1" w:lastColumn="0" w:noHBand="0" w:noVBand="1"/>
        <w:tblCaption w:val="What home and living supports do you need?"/>
        <w:tblDescription w:val="Two columns with 8 rows. The first column has the title &quot;What home and living supports do you need?&quot; The next 7 rows underneath include options starting with &quot;Help with maintaining my current home environment&quot;, then &quot;Help with designing and developing my home and living supports&quot; and so on. The second column is for you to mark &quot;Yes&quot; for your response to the option that applies to you."/>
      </w:tblPr>
      <w:tblGrid>
        <w:gridCol w:w="7083"/>
        <w:gridCol w:w="2693"/>
      </w:tblGrid>
      <w:tr w:rsidR="0061472F" w:rsidRPr="001B11BF" w:rsidTr="0052453B">
        <w:trPr>
          <w:trHeight w:val="510"/>
          <w:tblHeader/>
        </w:trPr>
        <w:tc>
          <w:tcPr>
            <w:tcW w:w="7083" w:type="dxa"/>
            <w:shd w:val="clear" w:color="auto" w:fill="F2F2F2" w:themeFill="background1" w:themeFillShade="F2"/>
            <w:vAlign w:val="center"/>
          </w:tcPr>
          <w:p w:rsidR="0061472F" w:rsidRPr="0052453B" w:rsidRDefault="0061472F">
            <w:pPr>
              <w:rPr>
                <w:b/>
              </w:rPr>
            </w:pPr>
            <w:r w:rsidRPr="0052453B">
              <w:rPr>
                <w:b/>
              </w:rPr>
              <w:t xml:space="preserve">What </w:t>
            </w:r>
            <w:r w:rsidR="00E0776F">
              <w:rPr>
                <w:b/>
              </w:rPr>
              <w:t>housing and</w:t>
            </w:r>
            <w:r w:rsidRPr="0052453B">
              <w:rPr>
                <w:b/>
              </w:rPr>
              <w:t xml:space="preserve"> living supports do you need?</w:t>
            </w:r>
          </w:p>
        </w:tc>
        <w:tc>
          <w:tcPr>
            <w:tcW w:w="2693" w:type="dxa"/>
            <w:shd w:val="clear" w:color="auto" w:fill="F2F2F2" w:themeFill="background1" w:themeFillShade="F2"/>
            <w:vAlign w:val="center"/>
          </w:tcPr>
          <w:p w:rsidR="0061472F" w:rsidRPr="0052453B" w:rsidRDefault="0061472F" w:rsidP="0052453B">
            <w:pPr>
              <w:jc w:val="center"/>
              <w:rPr>
                <w:b/>
              </w:rPr>
            </w:pPr>
            <w:r w:rsidRPr="0052453B">
              <w:rPr>
                <w:b/>
              </w:rPr>
              <w:t xml:space="preserve">Select </w:t>
            </w:r>
            <w:r w:rsidR="005455C7">
              <w:rPr>
                <w:b/>
              </w:rPr>
              <w:t>‘Yes’</w:t>
            </w:r>
            <w:r w:rsidRPr="0052453B">
              <w:rPr>
                <w:b/>
              </w:rPr>
              <w:t xml:space="preserve"> for those you need</w:t>
            </w:r>
          </w:p>
        </w:tc>
      </w:tr>
      <w:tr w:rsidR="00B752AD" w:rsidRPr="001B11BF" w:rsidTr="0052453B">
        <w:trPr>
          <w:trHeight w:val="510"/>
          <w:tblHeader/>
        </w:trPr>
        <w:tc>
          <w:tcPr>
            <w:tcW w:w="7083" w:type="dxa"/>
            <w:vAlign w:val="center"/>
          </w:tcPr>
          <w:p w:rsidR="001B11BF" w:rsidRPr="001B11BF" w:rsidRDefault="001B11BF">
            <w:r w:rsidRPr="001B11BF">
              <w:t>H</w:t>
            </w:r>
            <w:r w:rsidR="00B752AD">
              <w:t>elp with maintaining my current</w:t>
            </w:r>
            <w:r w:rsidRPr="001B11BF">
              <w:t xml:space="preserve"> home environment</w:t>
            </w:r>
          </w:p>
        </w:tc>
        <w:tc>
          <w:tcPr>
            <w:tcW w:w="2693" w:type="dxa"/>
            <w:vAlign w:val="center"/>
          </w:tcPr>
          <w:p w:rsidR="001B11BF" w:rsidRPr="001B11BF" w:rsidRDefault="00CC2E44" w:rsidP="0052453B">
            <w:pPr>
              <w:jc w:val="center"/>
            </w:pPr>
            <w:sdt>
              <w:sdtPr>
                <w:id w:val="631157"/>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 xml:space="preserve">Help with designing and developing my </w:t>
            </w:r>
            <w:r w:rsidR="00E0776F">
              <w:t>housing and</w:t>
            </w:r>
            <w:r w:rsidRPr="001B11BF">
              <w:t xml:space="preserve"> living supports</w:t>
            </w:r>
          </w:p>
        </w:tc>
        <w:tc>
          <w:tcPr>
            <w:tcW w:w="2693" w:type="dxa"/>
            <w:vAlign w:val="center"/>
          </w:tcPr>
          <w:p w:rsidR="00B752AD" w:rsidRPr="001B11BF" w:rsidRDefault="00CC2E44" w:rsidP="0052453B">
            <w:pPr>
              <w:jc w:val="center"/>
            </w:pPr>
            <w:sdt>
              <w:sdtPr>
                <w:id w:val="1750462651"/>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Help to find other people to live with</w:t>
            </w:r>
          </w:p>
        </w:tc>
        <w:tc>
          <w:tcPr>
            <w:tcW w:w="2693" w:type="dxa"/>
            <w:vAlign w:val="center"/>
          </w:tcPr>
          <w:p w:rsidR="00B752AD" w:rsidRPr="001B11BF" w:rsidRDefault="00CC2E44" w:rsidP="0052453B">
            <w:pPr>
              <w:jc w:val="center"/>
            </w:pPr>
            <w:sdt>
              <w:sdtPr>
                <w:id w:val="494990340"/>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Help with modifying my current home</w:t>
            </w:r>
          </w:p>
        </w:tc>
        <w:tc>
          <w:tcPr>
            <w:tcW w:w="2693" w:type="dxa"/>
            <w:vAlign w:val="center"/>
          </w:tcPr>
          <w:p w:rsidR="00B752AD" w:rsidRPr="001B11BF" w:rsidRDefault="00CC2E44" w:rsidP="0052453B">
            <w:pPr>
              <w:jc w:val="center"/>
            </w:pPr>
            <w:sdt>
              <w:sdtPr>
                <w:id w:val="504868212"/>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Help with personal care/daily life tasks at home</w:t>
            </w:r>
          </w:p>
        </w:tc>
        <w:tc>
          <w:tcPr>
            <w:tcW w:w="2693" w:type="dxa"/>
            <w:vAlign w:val="center"/>
          </w:tcPr>
          <w:p w:rsidR="00B752AD" w:rsidRPr="001B11BF" w:rsidRDefault="00CC2E44" w:rsidP="0052453B">
            <w:pPr>
              <w:jc w:val="center"/>
            </w:pPr>
            <w:sdt>
              <w:sdtPr>
                <w:id w:val="128601004"/>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Access to assistive technology and equipment</w:t>
            </w:r>
          </w:p>
        </w:tc>
        <w:tc>
          <w:tcPr>
            <w:tcW w:w="2693" w:type="dxa"/>
            <w:vAlign w:val="center"/>
          </w:tcPr>
          <w:p w:rsidR="00B752AD" w:rsidRPr="001B11BF" w:rsidRDefault="00CC2E44" w:rsidP="0052453B">
            <w:pPr>
              <w:jc w:val="center"/>
            </w:pPr>
            <w:sdt>
              <w:sdtPr>
                <w:id w:val="1398398137"/>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r w:rsidR="00B752AD" w:rsidRPr="001B11BF" w:rsidTr="0052453B">
        <w:trPr>
          <w:trHeight w:val="510"/>
          <w:tblHeader/>
        </w:trPr>
        <w:tc>
          <w:tcPr>
            <w:tcW w:w="7083" w:type="dxa"/>
            <w:vAlign w:val="center"/>
          </w:tcPr>
          <w:p w:rsidR="00B752AD" w:rsidRPr="001B11BF" w:rsidRDefault="00B752AD">
            <w:r w:rsidRPr="001B11BF">
              <w:t>Help to find a different home</w:t>
            </w:r>
          </w:p>
        </w:tc>
        <w:tc>
          <w:tcPr>
            <w:tcW w:w="2693" w:type="dxa"/>
            <w:vAlign w:val="center"/>
          </w:tcPr>
          <w:p w:rsidR="00B752AD" w:rsidRPr="001B11BF" w:rsidRDefault="00CC2E44" w:rsidP="0052453B">
            <w:pPr>
              <w:jc w:val="center"/>
            </w:pPr>
            <w:sdt>
              <w:sdtPr>
                <w:id w:val="733660281"/>
                <w14:checkbox>
                  <w14:checked w14:val="0"/>
                  <w14:checkedState w14:val="2612" w14:font="MS Gothic"/>
                  <w14:uncheckedState w14:val="2610" w14:font="MS Gothic"/>
                </w14:checkbox>
              </w:sdtPr>
              <w:sdtContent>
                <w:r w:rsidR="00B752AD">
                  <w:rPr>
                    <w:rFonts w:ascii="MS Gothic" w:eastAsia="MS Gothic" w:hAnsi="MS Gothic" w:hint="eastAsia"/>
                  </w:rPr>
                  <w:t>☐</w:t>
                </w:r>
              </w:sdtContent>
            </w:sdt>
            <w:r w:rsidR="00B752AD">
              <w:t xml:space="preserve"> Yes</w:t>
            </w:r>
          </w:p>
        </w:tc>
      </w:tr>
    </w:tbl>
    <w:p w:rsidR="001B11BF" w:rsidRDefault="0075650B" w:rsidP="00D35941">
      <w:pPr>
        <w:pStyle w:val="Heading1"/>
      </w:pPr>
      <w:r>
        <w:t>6</w:t>
      </w:r>
      <w:r w:rsidR="00AC1B78">
        <w:t xml:space="preserve">. </w:t>
      </w:r>
      <w:r w:rsidR="00B752AD">
        <w:t xml:space="preserve">Your current </w:t>
      </w:r>
      <w:r w:rsidR="00E0776F">
        <w:t>housing and</w:t>
      </w:r>
      <w:r w:rsidR="00B752AD">
        <w:t xml:space="preserve"> living situation</w:t>
      </w:r>
    </w:p>
    <w:p w:rsidR="00B752AD" w:rsidRDefault="0075650B" w:rsidP="0052453B">
      <w:pPr>
        <w:pStyle w:val="Heading2"/>
      </w:pPr>
      <w:r>
        <w:t>6</w:t>
      </w:r>
      <w:r w:rsidR="00C92BBB">
        <w:t xml:space="preserve">.1 </w:t>
      </w:r>
      <w:r w:rsidR="00EA49C1">
        <w:t>Who do you</w:t>
      </w:r>
      <w:r w:rsidR="0070680E">
        <w:t xml:space="preserve"> currently</w:t>
      </w:r>
      <w:r w:rsidR="00EA49C1">
        <w:t xml:space="preserve"> live with?</w:t>
      </w:r>
    </w:p>
    <w:tbl>
      <w:tblPr>
        <w:tblStyle w:val="TableGrid"/>
        <w:tblW w:w="0" w:type="auto"/>
        <w:tblLook w:val="04A0" w:firstRow="1" w:lastRow="0" w:firstColumn="1" w:lastColumn="0" w:noHBand="0" w:noVBand="1"/>
        <w:tblCaption w:val="Who lives with you?"/>
        <w:tblDescription w:val="This is a blank cell for briefly describing who, if anyone, currently lives with you."/>
      </w:tblPr>
      <w:tblGrid>
        <w:gridCol w:w="9854"/>
      </w:tblGrid>
      <w:tr w:rsidR="00AC1B78" w:rsidTr="00B22E15">
        <w:trPr>
          <w:trHeight w:val="1701"/>
          <w:tblHeader/>
        </w:trPr>
        <w:sdt>
          <w:sdtPr>
            <w:id w:val="-1180970805"/>
            <w:placeholder>
              <w:docPart w:val="DefaultPlaceholder_-1854013440"/>
            </w:placeholder>
            <w:showingPlcHdr/>
          </w:sdtPr>
          <w:sdtContent>
            <w:tc>
              <w:tcPr>
                <w:tcW w:w="9854" w:type="dxa"/>
              </w:tcPr>
              <w:p w:rsidR="00AC1B78" w:rsidRDefault="00AC1B78" w:rsidP="00AC1B78">
                <w:r w:rsidRPr="00B374C5">
                  <w:rPr>
                    <w:rStyle w:val="PlaceholderText"/>
                  </w:rPr>
                  <w:t>Click or tap here to enter text.</w:t>
                </w:r>
              </w:p>
            </w:tc>
          </w:sdtContent>
        </w:sdt>
      </w:tr>
    </w:tbl>
    <w:p w:rsidR="00AC1B78" w:rsidRDefault="0075650B" w:rsidP="0052453B">
      <w:pPr>
        <w:pStyle w:val="Heading2"/>
      </w:pPr>
      <w:r>
        <w:t>6</w:t>
      </w:r>
      <w:r w:rsidR="00C92BBB">
        <w:t xml:space="preserve">.2 </w:t>
      </w:r>
      <w:r w:rsidR="00AC1B78">
        <w:t xml:space="preserve">How long have you lived in your current </w:t>
      </w:r>
      <w:r w:rsidR="00EA49C1">
        <w:t>arrangement</w:t>
      </w:r>
      <w:r w:rsidR="00AC1B78">
        <w:t xml:space="preserve">? </w:t>
      </w:r>
    </w:p>
    <w:tbl>
      <w:tblPr>
        <w:tblStyle w:val="TableGrid"/>
        <w:tblW w:w="0" w:type="auto"/>
        <w:tblLook w:val="04A0" w:firstRow="1" w:lastRow="0" w:firstColumn="1" w:lastColumn="0" w:noHBand="0" w:noVBand="1"/>
        <w:tblCaption w:val="How long have you lived in your current home?"/>
        <w:tblDescription w:val="This is a blank cell for briefly describing how long you have lived in your current home."/>
      </w:tblPr>
      <w:tblGrid>
        <w:gridCol w:w="9854"/>
      </w:tblGrid>
      <w:tr w:rsidR="00AC1B78" w:rsidTr="00B22E15">
        <w:trPr>
          <w:trHeight w:val="1701"/>
          <w:tblHeader/>
        </w:trPr>
        <w:sdt>
          <w:sdtPr>
            <w:id w:val="694276107"/>
            <w:placeholder>
              <w:docPart w:val="DefaultPlaceholder_-1854013440"/>
            </w:placeholder>
            <w:showingPlcHdr/>
          </w:sdtPr>
          <w:sdtContent>
            <w:tc>
              <w:tcPr>
                <w:tcW w:w="9854" w:type="dxa"/>
              </w:tcPr>
              <w:p w:rsidR="00AC1B78" w:rsidRDefault="00AC1B78" w:rsidP="00AC1B78">
                <w:r w:rsidRPr="00B374C5">
                  <w:rPr>
                    <w:rStyle w:val="PlaceholderText"/>
                  </w:rPr>
                  <w:t>Click or tap here to enter text.</w:t>
                </w:r>
              </w:p>
            </w:tc>
          </w:sdtContent>
        </w:sdt>
      </w:tr>
    </w:tbl>
    <w:p w:rsidR="00492342" w:rsidRDefault="0075650B" w:rsidP="0052453B">
      <w:pPr>
        <w:pStyle w:val="Heading2"/>
      </w:pPr>
      <w:r>
        <w:t>6</w:t>
      </w:r>
      <w:r w:rsidR="00C92BBB">
        <w:t xml:space="preserve">.3 Where did you live before your current </w:t>
      </w:r>
      <w:r w:rsidR="00EA49C1">
        <w:t>arrangement</w:t>
      </w:r>
      <w:r w:rsidR="00C92BBB">
        <w:t>?</w:t>
      </w:r>
    </w:p>
    <w:p w:rsidR="00AC1B78" w:rsidRPr="00D35941" w:rsidRDefault="00C92BBB">
      <w:r>
        <w:lastRenderedPageBreak/>
        <w:t>Please tell us</w:t>
      </w:r>
      <w:r w:rsidR="009A6562">
        <w:t xml:space="preserve"> the address, type of home</w:t>
      </w:r>
      <w:r w:rsidR="0066671F">
        <w:t>,</w:t>
      </w:r>
      <w:r w:rsidR="009A6562">
        <w:t xml:space="preserve"> </w:t>
      </w:r>
      <w:r w:rsidR="00492342">
        <w:t>and living situation it was</w:t>
      </w:r>
      <w:r>
        <w:t xml:space="preserve"> below</w:t>
      </w:r>
      <w:r w:rsidR="00E734E9">
        <w:t>.</w:t>
      </w:r>
    </w:p>
    <w:tbl>
      <w:tblPr>
        <w:tblStyle w:val="TableGrid"/>
        <w:tblW w:w="0" w:type="auto"/>
        <w:tblLook w:val="04A0" w:firstRow="1" w:lastRow="0" w:firstColumn="1" w:lastColumn="0" w:noHBand="0" w:noVBand="1"/>
        <w:tblCaption w:val="Where did you live before your current home?"/>
        <w:tblDescription w:val="This is a blank cell for briefly describing where you lived before your current home, including the address, type of home and living situation it was."/>
      </w:tblPr>
      <w:tblGrid>
        <w:gridCol w:w="9854"/>
      </w:tblGrid>
      <w:tr w:rsidR="00C92BBB" w:rsidTr="00B22E15">
        <w:trPr>
          <w:trHeight w:val="1701"/>
          <w:tblHeader/>
        </w:trPr>
        <w:sdt>
          <w:sdtPr>
            <w:id w:val="2067371847"/>
            <w:placeholder>
              <w:docPart w:val="DefaultPlaceholder_-1854013440"/>
            </w:placeholder>
            <w:showingPlcHdr/>
          </w:sdtPr>
          <w:sdtContent>
            <w:tc>
              <w:tcPr>
                <w:tcW w:w="9854" w:type="dxa"/>
              </w:tcPr>
              <w:p w:rsidR="00C92BBB" w:rsidRDefault="00C92BBB" w:rsidP="00B752AD">
                <w:r w:rsidRPr="00B374C5">
                  <w:rPr>
                    <w:rStyle w:val="PlaceholderText"/>
                  </w:rPr>
                  <w:t>Click or tap here to enter text.</w:t>
                </w:r>
              </w:p>
            </w:tc>
          </w:sdtContent>
        </w:sdt>
      </w:tr>
    </w:tbl>
    <w:p w:rsidR="00492342" w:rsidRDefault="0075650B" w:rsidP="0052453B">
      <w:pPr>
        <w:pStyle w:val="Heading2"/>
      </w:pPr>
      <w:r>
        <w:t>6</w:t>
      </w:r>
      <w:r w:rsidR="00C92BBB">
        <w:t>.4 How are you managing at home</w:t>
      </w:r>
      <w:r w:rsidR="000006B8">
        <w:t xml:space="preserve"> now</w:t>
      </w:r>
      <w:r w:rsidR="00C92BBB">
        <w:t>?</w:t>
      </w:r>
    </w:p>
    <w:p w:rsidR="00B752AD" w:rsidRDefault="00EA46F5" w:rsidP="0052453B">
      <w:r>
        <w:t>Is there anything that is</w:t>
      </w:r>
      <w:r w:rsidR="00C92BBB">
        <w:t xml:space="preserve"> unsafe or impacting your </w:t>
      </w:r>
      <w:r>
        <w:t>daily</w:t>
      </w:r>
      <w:r w:rsidR="00C92BBB">
        <w:t xml:space="preserve"> activities at </w:t>
      </w:r>
      <w:r w:rsidR="009A6562">
        <w:t xml:space="preserve">your current </w:t>
      </w:r>
      <w:r w:rsidR="00C92BBB">
        <w:t>home? Please tell us</w:t>
      </w:r>
      <w:r w:rsidR="00BA3AE7">
        <w:t xml:space="preserve"> below</w:t>
      </w:r>
      <w:r w:rsidR="00C92BBB">
        <w:t>.</w:t>
      </w:r>
    </w:p>
    <w:tbl>
      <w:tblPr>
        <w:tblStyle w:val="TableGrid"/>
        <w:tblW w:w="0" w:type="auto"/>
        <w:tblLook w:val="04A0" w:firstRow="1" w:lastRow="0" w:firstColumn="1" w:lastColumn="0" w:noHBand="0" w:noVBand="1"/>
        <w:tblCaption w:val="How are you managing at home now?"/>
        <w:tblDescription w:val="This is a blank cell for briefly describing what is unsafe or impacting your day to day activities at home."/>
      </w:tblPr>
      <w:tblGrid>
        <w:gridCol w:w="9854"/>
      </w:tblGrid>
      <w:tr w:rsidR="00C92BBB" w:rsidTr="00B22E15">
        <w:trPr>
          <w:trHeight w:val="1701"/>
          <w:tblHeader/>
        </w:trPr>
        <w:sdt>
          <w:sdtPr>
            <w:id w:val="-1864973492"/>
            <w:placeholder>
              <w:docPart w:val="DefaultPlaceholder_-1854013440"/>
            </w:placeholder>
            <w:showingPlcHdr/>
          </w:sdtPr>
          <w:sdtContent>
            <w:tc>
              <w:tcPr>
                <w:tcW w:w="9854" w:type="dxa"/>
              </w:tcPr>
              <w:p w:rsidR="00C92BBB" w:rsidRDefault="00C92BBB" w:rsidP="00C92BBB">
                <w:r w:rsidRPr="00B374C5">
                  <w:rPr>
                    <w:rStyle w:val="PlaceholderText"/>
                  </w:rPr>
                  <w:t>Click or tap here to enter text.</w:t>
                </w:r>
              </w:p>
            </w:tc>
          </w:sdtContent>
        </w:sdt>
      </w:tr>
    </w:tbl>
    <w:p w:rsidR="007F141C" w:rsidRDefault="0075650B" w:rsidP="0052453B">
      <w:pPr>
        <w:pStyle w:val="Heading2"/>
      </w:pPr>
      <w:r>
        <w:t>6</w:t>
      </w:r>
      <w:r w:rsidR="00C92BBB">
        <w:t>.5 What is</w:t>
      </w:r>
      <w:r w:rsidR="00E734E9">
        <w:t xml:space="preserve"> most</w:t>
      </w:r>
      <w:r w:rsidR="00C92BBB">
        <w:t xml:space="preserve"> important to you</w:t>
      </w:r>
      <w:r w:rsidR="000D4432">
        <w:t xml:space="preserve"> for </w:t>
      </w:r>
      <w:r w:rsidR="000D4432" w:rsidRPr="000D4432">
        <w:t>your future living arrangements and support needs</w:t>
      </w:r>
      <w:r w:rsidR="007F141C">
        <w:t>?</w:t>
      </w:r>
    </w:p>
    <w:p w:rsidR="00C92BBB" w:rsidRPr="00D35941" w:rsidRDefault="00E734E9" w:rsidP="0052453B">
      <w:r w:rsidRPr="0052453B">
        <w:t>For example</w:t>
      </w:r>
      <w:r w:rsidR="008657B7" w:rsidRPr="0052453B">
        <w:t>,</w:t>
      </w:r>
      <w:r w:rsidRPr="0052453B">
        <w:t xml:space="preserve"> </w:t>
      </w:r>
      <w:r>
        <w:t xml:space="preserve">this may be to have a safe and stable home, or be closer to friends and family, </w:t>
      </w:r>
      <w:r w:rsidR="0036043C">
        <w:t xml:space="preserve">to have space for </w:t>
      </w:r>
      <w:r w:rsidR="008947DC">
        <w:t>your</w:t>
      </w:r>
      <w:r w:rsidR="0036043C">
        <w:t xml:space="preserve"> children to visit, </w:t>
      </w:r>
      <w:r w:rsidR="007F141C">
        <w:t xml:space="preserve">to be more independent, </w:t>
      </w:r>
      <w:r>
        <w:t xml:space="preserve">or to have an accessible home. </w:t>
      </w:r>
      <w:r w:rsidR="00C92BBB" w:rsidRPr="00D35941">
        <w:t>Please tell us</w:t>
      </w:r>
      <w:r w:rsidR="00BA3AE7">
        <w:t xml:space="preserve"> below</w:t>
      </w:r>
      <w:r w:rsidR="00C92BBB" w:rsidRPr="00D35941">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C92BBB" w:rsidTr="00B22E15">
        <w:trPr>
          <w:trHeight w:val="1701"/>
          <w:tblHeader/>
        </w:trPr>
        <w:sdt>
          <w:sdtPr>
            <w:id w:val="-1051464896"/>
            <w:placeholder>
              <w:docPart w:val="DefaultPlaceholder_-1854013440"/>
            </w:placeholder>
            <w:showingPlcHdr/>
          </w:sdtPr>
          <w:sdtContent>
            <w:tc>
              <w:tcPr>
                <w:tcW w:w="9854" w:type="dxa"/>
              </w:tcPr>
              <w:p w:rsidR="00C92BBB" w:rsidRDefault="00C92BBB" w:rsidP="00C92BBB">
                <w:r w:rsidRPr="00B374C5">
                  <w:rPr>
                    <w:rStyle w:val="PlaceholderText"/>
                  </w:rPr>
                  <w:t>Click or tap here to enter text.</w:t>
                </w:r>
              </w:p>
            </w:tc>
          </w:sdtContent>
        </w:sdt>
      </w:tr>
    </w:tbl>
    <w:p w:rsidR="00FE0197" w:rsidRPr="00D47867" w:rsidRDefault="0075650B" w:rsidP="00FE0197">
      <w:pPr>
        <w:pStyle w:val="Heading2"/>
      </w:pPr>
      <w:r>
        <w:t>6</w:t>
      </w:r>
      <w:r w:rsidR="00FE0197">
        <w:t>.</w:t>
      </w:r>
      <w:r w:rsidR="000365DD">
        <w:t>6</w:t>
      </w:r>
      <w:r w:rsidR="00FE0197">
        <w:t xml:space="preserve"> Do you have any cultural, religious, lifestyle or personal preferences</w:t>
      </w:r>
      <w:r w:rsidR="007F141C">
        <w:t>?</w:t>
      </w:r>
    </w:p>
    <w:p w:rsidR="009F3092" w:rsidRDefault="00CC2E44" w:rsidP="0052453B">
      <w:sdt>
        <w:sdtPr>
          <w:id w:val="-635558930"/>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No</w:t>
      </w:r>
      <w:r w:rsidR="009F3092">
        <w:rPr>
          <w:b/>
        </w:rPr>
        <w:t xml:space="preserve">. </w:t>
      </w:r>
      <w:r w:rsidR="009F3092">
        <w:t xml:space="preserve">Move to the </w:t>
      </w:r>
      <w:hyperlink w:anchor="_6.7_Your_wellbeing" w:history="1">
        <w:r w:rsidR="009F3092" w:rsidRPr="00E31529">
          <w:rPr>
            <w:rStyle w:val="Hyperlink"/>
          </w:rPr>
          <w:t>next question</w:t>
        </w:r>
      </w:hyperlink>
      <w:r w:rsidR="009F3092" w:rsidRPr="00F11A63">
        <w:t>.</w:t>
      </w:r>
    </w:p>
    <w:p w:rsidR="0023683F" w:rsidRPr="00D35941" w:rsidRDefault="00CC2E44" w:rsidP="0023683F">
      <w:sdt>
        <w:sdtPr>
          <w:id w:val="1243687740"/>
          <w14:checkbox>
            <w14:checked w14:val="0"/>
            <w14:checkedState w14:val="2612" w14:font="MS Gothic"/>
            <w14:uncheckedState w14:val="2610" w14:font="MS Gothic"/>
          </w14:checkbox>
        </w:sdtPr>
        <w:sdtContent>
          <w:r w:rsidR="000365DD">
            <w:rPr>
              <w:rFonts w:ascii="MS Gothic" w:eastAsia="MS Gothic" w:hAnsi="MS Gothic" w:hint="eastAsia"/>
            </w:rPr>
            <w:t>☐</w:t>
          </w:r>
        </w:sdtContent>
      </w:sdt>
      <w:r w:rsidR="000365DD">
        <w:t xml:space="preserve"> </w:t>
      </w:r>
      <w:r w:rsidR="000365DD" w:rsidRPr="0052453B">
        <w:rPr>
          <w:b/>
        </w:rPr>
        <w:t>Yes</w:t>
      </w:r>
      <w:r w:rsidR="000365DD">
        <w:rPr>
          <w:b/>
        </w:rPr>
        <w:t xml:space="preserve">. </w:t>
      </w:r>
      <w:r w:rsidR="000365DD">
        <w:t>Please tell us</w:t>
      </w:r>
      <w:r w:rsidR="00BA3AE7">
        <w:t xml:space="preserve"> below</w:t>
      </w:r>
      <w:r w:rsidR="000365DD">
        <w:t>.</w:t>
      </w:r>
    </w:p>
    <w:tbl>
      <w:tblPr>
        <w:tblStyle w:val="TableGrid"/>
        <w:tblW w:w="0" w:type="auto"/>
        <w:tblLook w:val="04A0" w:firstRow="1" w:lastRow="0" w:firstColumn="1" w:lastColumn="0" w:noHBand="0" w:noVBand="1"/>
        <w:tblCaption w:val="What is most important to you for the future?"/>
        <w:tblDescription w:val="This is a blank cell for briefly describing what is most important to you for your future living arrangements and support needs."/>
      </w:tblPr>
      <w:tblGrid>
        <w:gridCol w:w="9854"/>
      </w:tblGrid>
      <w:tr w:rsidR="0023683F" w:rsidTr="00B22E15">
        <w:trPr>
          <w:trHeight w:val="1701"/>
          <w:tblHeader/>
        </w:trPr>
        <w:sdt>
          <w:sdtPr>
            <w:id w:val="1785067177"/>
            <w:placeholder>
              <w:docPart w:val="F7B096FA1D4242D097CBF345708161DE"/>
            </w:placeholder>
            <w:showingPlcHdr/>
          </w:sdtPr>
          <w:sdtContent>
            <w:tc>
              <w:tcPr>
                <w:tcW w:w="9854" w:type="dxa"/>
              </w:tcPr>
              <w:p w:rsidR="0023683F" w:rsidRDefault="0023683F" w:rsidP="0070680E">
                <w:r w:rsidRPr="00B374C5">
                  <w:rPr>
                    <w:rStyle w:val="PlaceholderText"/>
                  </w:rPr>
                  <w:t>Click or tap here to enter text.</w:t>
                </w:r>
              </w:p>
            </w:tc>
          </w:sdtContent>
        </w:sdt>
      </w:tr>
    </w:tbl>
    <w:p w:rsidR="00E734E9" w:rsidRDefault="0075650B" w:rsidP="0052453B">
      <w:pPr>
        <w:pStyle w:val="Heading2"/>
      </w:pPr>
      <w:bookmarkStart w:id="6" w:name="_6.7_Your_wellbeing"/>
      <w:bookmarkEnd w:id="6"/>
      <w:r>
        <w:t>6</w:t>
      </w:r>
      <w:r w:rsidR="00E734E9">
        <w:t>.</w:t>
      </w:r>
      <w:r w:rsidR="000365DD">
        <w:t>7</w:t>
      </w:r>
      <w:r w:rsidR="00E734E9">
        <w:t xml:space="preserve"> How would a change to </w:t>
      </w:r>
      <w:r w:rsidR="00865DC1">
        <w:t>your current living arrangement</w:t>
      </w:r>
      <w:r w:rsidR="00E734E9">
        <w:t xml:space="preserve"> or supports, improve your overall wellbeing or functioning?</w:t>
      </w:r>
    </w:p>
    <w:tbl>
      <w:tblPr>
        <w:tblStyle w:val="TableGrid"/>
        <w:tblW w:w="0" w:type="auto"/>
        <w:tblLook w:val="04A0" w:firstRow="1" w:lastRow="0" w:firstColumn="1" w:lastColumn="0" w:noHBand="0" w:noVBand="1"/>
        <w:tblCaption w:val="How would a change to your current living arrangement or supports improve your wellbeing?"/>
        <w:tblDescription w:val="This is a blank cell for briefly describing how this would improve your overall wellbeing or funcitoning."/>
      </w:tblPr>
      <w:tblGrid>
        <w:gridCol w:w="9854"/>
      </w:tblGrid>
      <w:tr w:rsidR="00FE0197" w:rsidTr="00B22E15">
        <w:trPr>
          <w:trHeight w:val="1701"/>
          <w:tblHeader/>
        </w:trPr>
        <w:sdt>
          <w:sdtPr>
            <w:id w:val="-748271970"/>
            <w:placeholder>
              <w:docPart w:val="DefaultPlaceholder_-1854013440"/>
            </w:placeholder>
            <w:showingPlcHdr/>
          </w:sdtPr>
          <w:sdtContent>
            <w:tc>
              <w:tcPr>
                <w:tcW w:w="9854" w:type="dxa"/>
              </w:tcPr>
              <w:p w:rsidR="00FE0197" w:rsidRDefault="00FE0197" w:rsidP="00FE0197">
                <w:r w:rsidRPr="00B374C5">
                  <w:rPr>
                    <w:rStyle w:val="PlaceholderText"/>
                  </w:rPr>
                  <w:t>Click or tap here to enter text.</w:t>
                </w:r>
              </w:p>
            </w:tc>
          </w:sdtContent>
        </w:sdt>
      </w:tr>
    </w:tbl>
    <w:p w:rsidR="00C92BBB" w:rsidRDefault="0075650B" w:rsidP="0052453B">
      <w:pPr>
        <w:pStyle w:val="Heading2"/>
      </w:pPr>
      <w:r>
        <w:t>6</w:t>
      </w:r>
      <w:r w:rsidR="00492342">
        <w:t>.</w:t>
      </w:r>
      <w:r w:rsidR="000365DD">
        <w:t>8</w:t>
      </w:r>
      <w:r w:rsidR="00492342">
        <w:t xml:space="preserve"> Do you receive assistance right now from a carer or support person?</w:t>
      </w:r>
    </w:p>
    <w:p w:rsidR="0070680E" w:rsidRDefault="00CC2E44" w:rsidP="0052453B">
      <w:sdt>
        <w:sdtPr>
          <w:id w:val="2038230902"/>
          <w14:checkbox>
            <w14:checked w14:val="0"/>
            <w14:checkedState w14:val="2612" w14:font="MS Gothic"/>
            <w14:uncheckedState w14:val="2610" w14:font="MS Gothic"/>
          </w14:checkbox>
        </w:sdtPr>
        <w:sdtContent>
          <w:r w:rsidR="0070680E">
            <w:rPr>
              <w:rFonts w:ascii="MS Gothic" w:eastAsia="MS Gothic" w:hAnsi="MS Gothic" w:hint="eastAsia"/>
            </w:rPr>
            <w:t>☐</w:t>
          </w:r>
        </w:sdtContent>
      </w:sdt>
      <w:r w:rsidR="0070680E">
        <w:t xml:space="preserve"> </w:t>
      </w:r>
      <w:r w:rsidR="0070680E" w:rsidRPr="00E31529">
        <w:rPr>
          <w:b/>
        </w:rPr>
        <w:t xml:space="preserve">No. </w:t>
      </w:r>
      <w:r w:rsidR="0070680E">
        <w:t xml:space="preserve">Move to the </w:t>
      </w:r>
      <w:hyperlink w:anchor="_6.9_Is_there" w:history="1">
        <w:r w:rsidR="0070680E" w:rsidRPr="00E31529">
          <w:rPr>
            <w:rStyle w:val="Hyperlink"/>
          </w:rPr>
          <w:t>next question</w:t>
        </w:r>
      </w:hyperlink>
      <w:r w:rsidR="0070680E" w:rsidRPr="00F11A63">
        <w:t>.</w:t>
      </w:r>
    </w:p>
    <w:p w:rsidR="00492342" w:rsidRDefault="00CC2E44" w:rsidP="0052453B">
      <w:sdt>
        <w:sdtPr>
          <w:id w:val="-1702238824"/>
          <w14:checkbox>
            <w14:checked w14:val="0"/>
            <w14:checkedState w14:val="2612" w14:font="MS Gothic"/>
            <w14:uncheckedState w14:val="2610" w14:font="MS Gothic"/>
          </w14:checkbox>
        </w:sdtPr>
        <w:sdtContent>
          <w:r w:rsidR="00492342">
            <w:rPr>
              <w:rFonts w:ascii="MS Gothic" w:eastAsia="MS Gothic" w:hAnsi="MS Gothic" w:hint="eastAsia"/>
            </w:rPr>
            <w:t>☐</w:t>
          </w:r>
        </w:sdtContent>
      </w:sdt>
      <w:r w:rsidR="00492342">
        <w:t xml:space="preserve"> </w:t>
      </w:r>
      <w:r w:rsidR="00492342" w:rsidRPr="0052453B">
        <w:rPr>
          <w:b/>
        </w:rPr>
        <w:t>Yes</w:t>
      </w:r>
      <w:r w:rsidR="00492342">
        <w:rPr>
          <w:b/>
        </w:rPr>
        <w:t xml:space="preserve">. </w:t>
      </w:r>
      <w:r w:rsidR="00492342" w:rsidRPr="00D35941">
        <w:t xml:space="preserve">Please tell us their details </w:t>
      </w:r>
      <w:r w:rsidR="008D10B2">
        <w:t xml:space="preserve">are </w:t>
      </w:r>
      <w:r w:rsidR="00492342" w:rsidRPr="00D35941">
        <w:t>and what they do for you</w:t>
      </w:r>
      <w:r w:rsidR="00BA3AE7">
        <w:t xml:space="preserve"> below</w:t>
      </w:r>
      <w:r w:rsidR="00492342" w:rsidRPr="00D35941">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o you receive assistance right now from a carer or support person?"/>
        <w:tblDescription w:val="If you do, this table has two columns with three rows. The first column's rows list Name of carer or support person, Contact phone number and What support do they provide for you? The second column is for your response."/>
      </w:tblPr>
      <w:tblGrid>
        <w:gridCol w:w="4535"/>
        <w:gridCol w:w="5329"/>
      </w:tblGrid>
      <w:tr w:rsidR="000365DD" w:rsidRPr="00A9028F" w:rsidTr="00B22E15">
        <w:trPr>
          <w:tblHeader/>
        </w:trPr>
        <w:tc>
          <w:tcPr>
            <w:tcW w:w="4535" w:type="dxa"/>
            <w:shd w:val="clear" w:color="auto" w:fill="F2F2F2" w:themeFill="background1" w:themeFillShade="F2"/>
          </w:tcPr>
          <w:p w:rsidR="000365DD" w:rsidRPr="00DE4162" w:rsidRDefault="000365DD" w:rsidP="0075650B">
            <w:pPr>
              <w:rPr>
                <w:szCs w:val="24"/>
              </w:rPr>
            </w:pPr>
            <w:r w:rsidRPr="00DE4162">
              <w:rPr>
                <w:szCs w:val="24"/>
              </w:rPr>
              <w:t>Name of carer or support person</w:t>
            </w:r>
          </w:p>
        </w:tc>
        <w:sdt>
          <w:sdtPr>
            <w:rPr>
              <w:szCs w:val="24"/>
            </w:rPr>
            <w:id w:val="1354612808"/>
            <w:placeholder>
              <w:docPart w:val="C2015F5E24B7454585179D2558731B30"/>
            </w:placeholder>
            <w:showingPlcHdr/>
          </w:sdtPr>
          <w:sdtContent>
            <w:tc>
              <w:tcPr>
                <w:tcW w:w="5329" w:type="dxa"/>
              </w:tcPr>
              <w:p w:rsidR="000365DD" w:rsidRPr="00A9028F" w:rsidRDefault="000365DD" w:rsidP="0075650B">
                <w:pPr>
                  <w:rPr>
                    <w:szCs w:val="24"/>
                  </w:rPr>
                </w:pPr>
                <w:r w:rsidRPr="00A9028F">
                  <w:rPr>
                    <w:rStyle w:val="PlaceholderText"/>
                    <w:szCs w:val="24"/>
                  </w:rPr>
                  <w:t>Click or tap here to enter text.</w:t>
                </w:r>
              </w:p>
            </w:tc>
          </w:sdtContent>
        </w:sdt>
      </w:tr>
      <w:tr w:rsidR="000365DD" w:rsidRPr="00A9028F" w:rsidTr="0075650B">
        <w:tc>
          <w:tcPr>
            <w:tcW w:w="4535" w:type="dxa"/>
            <w:shd w:val="clear" w:color="auto" w:fill="F2F2F2" w:themeFill="background1" w:themeFillShade="F2"/>
          </w:tcPr>
          <w:p w:rsidR="000365DD" w:rsidRPr="00DE4162" w:rsidRDefault="000365DD" w:rsidP="0075650B">
            <w:pPr>
              <w:rPr>
                <w:szCs w:val="24"/>
              </w:rPr>
            </w:pPr>
            <w:r w:rsidRPr="00DE4162">
              <w:rPr>
                <w:szCs w:val="24"/>
              </w:rPr>
              <w:t>Contact phone number</w:t>
            </w:r>
          </w:p>
        </w:tc>
        <w:sdt>
          <w:sdtPr>
            <w:rPr>
              <w:szCs w:val="24"/>
            </w:rPr>
            <w:id w:val="2122268016"/>
            <w:placeholder>
              <w:docPart w:val="88DF2C4968124350ACF22632F49BA02C"/>
            </w:placeholder>
            <w:showingPlcHdr/>
          </w:sdtPr>
          <w:sdtContent>
            <w:tc>
              <w:tcPr>
                <w:tcW w:w="5329" w:type="dxa"/>
              </w:tcPr>
              <w:p w:rsidR="000365DD" w:rsidRPr="00A9028F" w:rsidRDefault="000365DD" w:rsidP="0075650B">
                <w:pPr>
                  <w:rPr>
                    <w:szCs w:val="24"/>
                  </w:rPr>
                </w:pPr>
                <w:r w:rsidRPr="00A9028F">
                  <w:rPr>
                    <w:rStyle w:val="PlaceholderText"/>
                    <w:szCs w:val="24"/>
                  </w:rPr>
                  <w:t>Click or tap here to enter text.</w:t>
                </w:r>
              </w:p>
            </w:tc>
          </w:sdtContent>
        </w:sdt>
      </w:tr>
      <w:tr w:rsidR="000365DD" w:rsidRPr="00A9028F" w:rsidTr="0075650B">
        <w:tc>
          <w:tcPr>
            <w:tcW w:w="4535" w:type="dxa"/>
            <w:shd w:val="clear" w:color="auto" w:fill="F2F2F2" w:themeFill="background1" w:themeFillShade="F2"/>
          </w:tcPr>
          <w:p w:rsidR="000365DD" w:rsidRPr="00DE4162" w:rsidRDefault="000365DD" w:rsidP="0075650B">
            <w:pPr>
              <w:rPr>
                <w:szCs w:val="24"/>
              </w:rPr>
            </w:pPr>
            <w:r w:rsidRPr="00DE4162">
              <w:rPr>
                <w:szCs w:val="24"/>
              </w:rPr>
              <w:t>What support do they provide for you?</w:t>
            </w:r>
          </w:p>
        </w:tc>
        <w:sdt>
          <w:sdtPr>
            <w:rPr>
              <w:szCs w:val="24"/>
            </w:rPr>
            <w:id w:val="-1789738636"/>
            <w:placeholder>
              <w:docPart w:val="DefaultPlaceholder_-1854013440"/>
            </w:placeholder>
            <w:showingPlcHdr/>
          </w:sdtPr>
          <w:sdtContent>
            <w:tc>
              <w:tcPr>
                <w:tcW w:w="5329" w:type="dxa"/>
              </w:tcPr>
              <w:p w:rsidR="000365DD" w:rsidRDefault="000365DD" w:rsidP="0075650B">
                <w:pPr>
                  <w:rPr>
                    <w:szCs w:val="24"/>
                  </w:rPr>
                </w:pPr>
                <w:r w:rsidRPr="00B374C5">
                  <w:rPr>
                    <w:rStyle w:val="PlaceholderText"/>
                  </w:rPr>
                  <w:t>Click or tap here to enter text.</w:t>
                </w:r>
              </w:p>
            </w:tc>
          </w:sdtContent>
        </w:sdt>
      </w:tr>
    </w:tbl>
    <w:p w:rsidR="000365DD" w:rsidRPr="00D35941" w:rsidRDefault="0075650B" w:rsidP="0052453B">
      <w:pPr>
        <w:pStyle w:val="Heading2"/>
      </w:pPr>
      <w:bookmarkStart w:id="7" w:name="_6.9_Is_there"/>
      <w:bookmarkEnd w:id="7"/>
      <w:r>
        <w:t>6</w:t>
      </w:r>
      <w:r w:rsidR="000365DD" w:rsidRPr="00D35941">
        <w:t xml:space="preserve">.9 Is there anything else you would like to tell us about your current </w:t>
      </w:r>
      <w:r w:rsidR="00E0776F">
        <w:t>housing and</w:t>
      </w:r>
      <w:r w:rsidR="000365DD" w:rsidRPr="00D35941">
        <w:t xml:space="preserve"> living situation?</w:t>
      </w:r>
    </w:p>
    <w:p w:rsidR="000365DD" w:rsidRDefault="00CC2E44" w:rsidP="0052453B">
      <w:sdt>
        <w:sdtPr>
          <w:id w:val="224501625"/>
          <w14:checkbox>
            <w14:checked w14:val="0"/>
            <w14:checkedState w14:val="2612" w14:font="MS Gothic"/>
            <w14:uncheckedState w14:val="2610" w14:font="MS Gothic"/>
          </w14:checkbox>
        </w:sdtPr>
        <w:sdtContent>
          <w:r w:rsidR="000365DD">
            <w:rPr>
              <w:rFonts w:ascii="MS Gothic" w:eastAsia="MS Gothic" w:hAnsi="MS Gothic" w:hint="eastAsia"/>
            </w:rPr>
            <w:t>☐</w:t>
          </w:r>
        </w:sdtContent>
      </w:sdt>
      <w:r w:rsidR="000365DD">
        <w:t xml:space="preserve"> </w:t>
      </w:r>
      <w:r w:rsidR="000365DD" w:rsidRPr="0052453B">
        <w:rPr>
          <w:b/>
        </w:rPr>
        <w:t>No</w:t>
      </w:r>
      <w:r w:rsidR="00510D6F" w:rsidRPr="00F11A63">
        <w:t>.</w:t>
      </w:r>
      <w:r w:rsidR="000365DD">
        <w:t xml:space="preserve"> Move to </w:t>
      </w:r>
      <w:r w:rsidR="000365DD" w:rsidRPr="00F11A63">
        <w:t xml:space="preserve">the </w:t>
      </w:r>
      <w:hyperlink w:anchor="_Please_tell_us" w:history="1">
        <w:r w:rsidR="000365DD" w:rsidRPr="0052453B">
          <w:rPr>
            <w:rStyle w:val="Hyperlink"/>
          </w:rPr>
          <w:t>next question</w:t>
        </w:r>
      </w:hyperlink>
      <w:r w:rsidR="000365DD" w:rsidRPr="00F11A63">
        <w:t>.</w:t>
      </w:r>
    </w:p>
    <w:p w:rsidR="009F3092" w:rsidRDefault="00CC2E44" w:rsidP="009F3092">
      <w:sdt>
        <w:sdtPr>
          <w:id w:val="774910003"/>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below.</w:t>
      </w:r>
    </w:p>
    <w:tbl>
      <w:tblPr>
        <w:tblStyle w:val="TableGrid"/>
        <w:tblW w:w="0" w:type="auto"/>
        <w:tblLook w:val="04A0" w:firstRow="1" w:lastRow="0" w:firstColumn="1" w:lastColumn="0" w:noHBand="0" w:noVBand="1"/>
        <w:tblCaption w:val="Anything else you would like to tell us about your home or living situation?"/>
        <w:tblDescription w:val="If so, this is a blank cell for telling us here."/>
      </w:tblPr>
      <w:tblGrid>
        <w:gridCol w:w="9854"/>
      </w:tblGrid>
      <w:tr w:rsidR="00E734E9" w:rsidTr="00B22E15">
        <w:trPr>
          <w:trHeight w:val="1701"/>
          <w:tblHeader/>
        </w:trPr>
        <w:sdt>
          <w:sdtPr>
            <w:id w:val="-1548222712"/>
            <w:placeholder>
              <w:docPart w:val="DefaultPlaceholder_-1854013440"/>
            </w:placeholder>
            <w:showingPlcHdr/>
          </w:sdtPr>
          <w:sdtContent>
            <w:tc>
              <w:tcPr>
                <w:tcW w:w="9854" w:type="dxa"/>
              </w:tcPr>
              <w:p w:rsidR="00E734E9" w:rsidRDefault="00E734E9" w:rsidP="00492342">
                <w:r w:rsidRPr="00B374C5">
                  <w:rPr>
                    <w:rStyle w:val="PlaceholderText"/>
                  </w:rPr>
                  <w:t>Click or tap here to enter text.</w:t>
                </w:r>
              </w:p>
            </w:tc>
          </w:sdtContent>
        </w:sdt>
      </w:tr>
    </w:tbl>
    <w:p w:rsidR="000006B8" w:rsidRDefault="0075650B" w:rsidP="0052453B">
      <w:pPr>
        <w:pStyle w:val="Heading1"/>
      </w:pPr>
      <w:r>
        <w:t>7. How you manage tasks</w:t>
      </w:r>
    </w:p>
    <w:p w:rsidR="00531C7F" w:rsidRDefault="001269B5" w:rsidP="0052453B">
      <w:pPr>
        <w:pStyle w:val="Heading2"/>
      </w:pPr>
      <w:bookmarkStart w:id="8" w:name="_Please_tell_us"/>
      <w:bookmarkEnd w:id="8"/>
      <w:r>
        <w:t xml:space="preserve">7.1 </w:t>
      </w:r>
      <w:r w:rsidR="00531C7F">
        <w:t>How do you manage everyday tasks?</w:t>
      </w:r>
    </w:p>
    <w:p w:rsidR="0075650B" w:rsidRPr="0052453B" w:rsidRDefault="0075650B" w:rsidP="00F83AE0">
      <w:r w:rsidRPr="00531C7F">
        <w:t>Please tell us your ability with the tasks</w:t>
      </w:r>
      <w:r w:rsidR="00865DC1" w:rsidRPr="00531C7F">
        <w:t xml:space="preserve"> listed </w:t>
      </w:r>
      <w:r w:rsidR="00DB107A" w:rsidRPr="00F83AE0">
        <w:t>below</w:t>
      </w:r>
      <w:r w:rsidR="00B664ED" w:rsidRPr="00F83AE0">
        <w:t>.</w:t>
      </w:r>
      <w:r w:rsidR="00531C7F" w:rsidRPr="00F83AE0">
        <w:t xml:space="preserve"> </w:t>
      </w:r>
      <w:r w:rsidR="00EE4664" w:rsidRPr="00F83AE0">
        <w:t>Mark</w:t>
      </w:r>
      <w:r w:rsidRPr="0052453B">
        <w:rPr>
          <w:b/>
        </w:rPr>
        <w:t xml:space="preserve"> only </w:t>
      </w:r>
      <w:r w:rsidRPr="00F83AE0">
        <w:rPr>
          <w:b/>
        </w:rPr>
        <w:t>one</w:t>
      </w:r>
      <w:r w:rsidRPr="0052453B">
        <w:t xml:space="preserve"> for each task</w:t>
      </w:r>
      <w:r w:rsidRPr="0052453B">
        <w:rPr>
          <w:b/>
        </w:rPr>
        <w:t xml:space="preserve"> </w:t>
      </w:r>
      <w:r w:rsidRPr="00F83AE0">
        <w:t>listed.</w:t>
      </w:r>
    </w:p>
    <w:tbl>
      <w:tblPr>
        <w:tblStyle w:val="TableGrid"/>
        <w:tblW w:w="9802" w:type="dxa"/>
        <w:tblLook w:val="04A0" w:firstRow="1" w:lastRow="0" w:firstColumn="1" w:lastColumn="0" w:noHBand="0" w:noVBand="1"/>
        <w:tblCaption w:val="How you manage tasks"/>
        <w:tblDescription w:val="Four columns with 29 rows. The first column has the title &quot;Task&quot;. The next 28 rows underneath include options starting with &quot;Housework&quot;, then &quot;Transport&quot;, then &quot;Shopping&quot; and so on. The second column is for you to mark if your response to any of the options is &quot;Can do&quot;. The third column is for you to mark if your response to any of the options is &quot;With help&quot;. The fourth column is for you to mark if your response to any of the options is &quot;Cannot do&quot;."/>
      </w:tblPr>
      <w:tblGrid>
        <w:gridCol w:w="4531"/>
        <w:gridCol w:w="1757"/>
        <w:gridCol w:w="1757"/>
        <w:gridCol w:w="1757"/>
      </w:tblGrid>
      <w:tr w:rsidR="00312784" w:rsidRPr="00FF4619" w:rsidTr="0052453B">
        <w:trPr>
          <w:trHeight w:val="510"/>
          <w:tblHeader/>
        </w:trPr>
        <w:tc>
          <w:tcPr>
            <w:tcW w:w="4531" w:type="dxa"/>
            <w:shd w:val="clear" w:color="auto" w:fill="F2F2F2" w:themeFill="background1" w:themeFillShade="F2"/>
            <w:vAlign w:val="center"/>
          </w:tcPr>
          <w:p w:rsidR="00DE4613" w:rsidRPr="00FF4619" w:rsidRDefault="00DE4613">
            <w:pPr>
              <w:rPr>
                <w:b/>
              </w:rPr>
            </w:pPr>
            <w:r>
              <w:rPr>
                <w:b/>
              </w:rPr>
              <w:t>Task</w:t>
            </w:r>
          </w:p>
        </w:tc>
        <w:tc>
          <w:tcPr>
            <w:tcW w:w="1757" w:type="dxa"/>
            <w:shd w:val="clear" w:color="auto" w:fill="F2F2F2" w:themeFill="background1" w:themeFillShade="F2"/>
            <w:vAlign w:val="center"/>
          </w:tcPr>
          <w:p w:rsidR="00DE4613" w:rsidRPr="00FF4619" w:rsidRDefault="00DE4613" w:rsidP="0052453B">
            <w:pPr>
              <w:jc w:val="center"/>
              <w:rPr>
                <w:b/>
              </w:rPr>
            </w:pPr>
            <w:r>
              <w:rPr>
                <w:b/>
              </w:rPr>
              <w:t>Can do</w:t>
            </w:r>
          </w:p>
        </w:tc>
        <w:tc>
          <w:tcPr>
            <w:tcW w:w="1757" w:type="dxa"/>
            <w:shd w:val="clear" w:color="auto" w:fill="F2F2F2" w:themeFill="background1" w:themeFillShade="F2"/>
            <w:vAlign w:val="center"/>
          </w:tcPr>
          <w:p w:rsidR="00DE4613" w:rsidRPr="00FF4619" w:rsidRDefault="00DE4613" w:rsidP="0052453B">
            <w:pPr>
              <w:jc w:val="center"/>
              <w:rPr>
                <w:b/>
              </w:rPr>
            </w:pPr>
            <w:r>
              <w:rPr>
                <w:b/>
              </w:rPr>
              <w:t>With help</w:t>
            </w:r>
          </w:p>
        </w:tc>
        <w:tc>
          <w:tcPr>
            <w:tcW w:w="1757" w:type="dxa"/>
            <w:shd w:val="clear" w:color="auto" w:fill="F2F2F2" w:themeFill="background1" w:themeFillShade="F2"/>
            <w:vAlign w:val="center"/>
          </w:tcPr>
          <w:p w:rsidR="00DE4613" w:rsidRPr="00FF4619" w:rsidRDefault="00DE4613" w:rsidP="0052453B">
            <w:pPr>
              <w:jc w:val="center"/>
              <w:rPr>
                <w:b/>
              </w:rPr>
            </w:pPr>
            <w:r>
              <w:rPr>
                <w:b/>
              </w:rPr>
              <w:t>Cannot do</w:t>
            </w:r>
          </w:p>
        </w:tc>
      </w:tr>
      <w:tr w:rsidR="00312784" w:rsidRPr="00FF4619" w:rsidTr="0052453B">
        <w:trPr>
          <w:trHeight w:val="510"/>
        </w:trPr>
        <w:tc>
          <w:tcPr>
            <w:tcW w:w="4531" w:type="dxa"/>
            <w:vAlign w:val="center"/>
          </w:tcPr>
          <w:p w:rsidR="00DE4613" w:rsidRPr="00FF4619" w:rsidRDefault="00DE4613">
            <w:r>
              <w:t>Housework</w:t>
            </w:r>
          </w:p>
        </w:tc>
        <w:tc>
          <w:tcPr>
            <w:tcW w:w="1757" w:type="dxa"/>
            <w:vAlign w:val="center"/>
          </w:tcPr>
          <w:p w:rsidR="00DE4613" w:rsidRPr="00FF4619" w:rsidRDefault="00CC2E44">
            <w:pPr>
              <w:jc w:val="center"/>
            </w:pPr>
            <w:sdt>
              <w:sdtPr>
                <w:id w:val="-911851082"/>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Can do</w:t>
            </w:r>
          </w:p>
        </w:tc>
        <w:tc>
          <w:tcPr>
            <w:tcW w:w="1757" w:type="dxa"/>
            <w:vAlign w:val="center"/>
          </w:tcPr>
          <w:p w:rsidR="00DE4613" w:rsidRPr="00FF4619" w:rsidRDefault="00CC2E44">
            <w:pPr>
              <w:jc w:val="center"/>
            </w:pPr>
            <w:sdt>
              <w:sdtPr>
                <w:id w:val="2002307137"/>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With help</w:t>
            </w:r>
          </w:p>
        </w:tc>
        <w:tc>
          <w:tcPr>
            <w:tcW w:w="1757" w:type="dxa"/>
            <w:vAlign w:val="center"/>
          </w:tcPr>
          <w:p w:rsidR="00DE4613" w:rsidRPr="00FF4619" w:rsidRDefault="00CC2E44">
            <w:pPr>
              <w:spacing w:line="240" w:lineRule="auto"/>
              <w:jc w:val="center"/>
            </w:pPr>
            <w:sdt>
              <w:sdtPr>
                <w:id w:val="-187986281"/>
                <w14:checkbox>
                  <w14:checked w14:val="0"/>
                  <w14:checkedState w14:val="2612" w14:font="MS Gothic"/>
                  <w14:uncheckedState w14:val="2610" w14:font="MS Gothic"/>
                </w14:checkbox>
              </w:sdtPr>
              <w:sdtContent>
                <w:r w:rsidR="0061472F">
                  <w:rPr>
                    <w:rFonts w:ascii="MS Gothic" w:eastAsia="MS Gothic" w:hAnsi="MS Gothic" w:hint="eastAsia"/>
                  </w:rPr>
                  <w:t>☐</w:t>
                </w:r>
              </w:sdtContent>
            </w:sdt>
            <w:r w:rsidR="0061472F">
              <w:t xml:space="preserve"> Cannot do</w:t>
            </w:r>
          </w:p>
        </w:tc>
      </w:tr>
      <w:tr w:rsidR="00595D9E" w:rsidRPr="00FF4619" w:rsidTr="0052453B">
        <w:trPr>
          <w:trHeight w:val="510"/>
        </w:trPr>
        <w:tc>
          <w:tcPr>
            <w:tcW w:w="4531" w:type="dxa"/>
            <w:vAlign w:val="center"/>
          </w:tcPr>
          <w:p w:rsidR="00595D9E" w:rsidRPr="00FF4619" w:rsidRDefault="00595D9E">
            <w:pPr>
              <w:spacing w:after="160" w:line="259" w:lineRule="auto"/>
              <w:rPr>
                <w:rFonts w:cs="Arial"/>
                <w:szCs w:val="22"/>
              </w:rPr>
            </w:pPr>
            <w:r>
              <w:t>Transport</w:t>
            </w:r>
          </w:p>
        </w:tc>
        <w:tc>
          <w:tcPr>
            <w:tcW w:w="1757" w:type="dxa"/>
            <w:vAlign w:val="center"/>
          </w:tcPr>
          <w:p w:rsidR="00595D9E" w:rsidRPr="00FF4619" w:rsidRDefault="00CC2E44">
            <w:pPr>
              <w:jc w:val="center"/>
            </w:pPr>
            <w:sdt>
              <w:sdtPr>
                <w:id w:val="140579895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86015226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641130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r>
              <w:t>Shopping</w:t>
            </w:r>
          </w:p>
        </w:tc>
        <w:tc>
          <w:tcPr>
            <w:tcW w:w="1757" w:type="dxa"/>
            <w:vAlign w:val="center"/>
          </w:tcPr>
          <w:p w:rsidR="00595D9E" w:rsidRPr="00FF4619" w:rsidRDefault="00CC2E44">
            <w:pPr>
              <w:jc w:val="center"/>
            </w:pPr>
            <w:sdt>
              <w:sdtPr>
                <w:id w:val="25641305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20260833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2823071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EF2053">
            <w:pPr>
              <w:spacing w:after="160" w:line="259" w:lineRule="auto"/>
              <w:rPr>
                <w:rFonts w:cs="Arial"/>
                <w:szCs w:val="22"/>
              </w:rPr>
            </w:pPr>
            <w:r>
              <w:lastRenderedPageBreak/>
              <w:t>Cooking/m</w:t>
            </w:r>
            <w:r w:rsidR="00595D9E">
              <w:t>eal prep</w:t>
            </w:r>
            <w:r>
              <w:t>aration</w:t>
            </w:r>
          </w:p>
        </w:tc>
        <w:tc>
          <w:tcPr>
            <w:tcW w:w="1757" w:type="dxa"/>
            <w:vAlign w:val="center"/>
          </w:tcPr>
          <w:p w:rsidR="00595D9E" w:rsidRPr="00FF4619" w:rsidRDefault="00CC2E44">
            <w:pPr>
              <w:jc w:val="center"/>
            </w:pPr>
            <w:sdt>
              <w:sdtPr>
                <w:id w:val="-4984920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2337047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39387205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r>
              <w:t>Manag</w:t>
            </w:r>
            <w:r w:rsidR="00EF2053">
              <w:t>ing</w:t>
            </w:r>
            <w:r>
              <w:t xml:space="preserve"> money</w:t>
            </w:r>
          </w:p>
        </w:tc>
        <w:tc>
          <w:tcPr>
            <w:tcW w:w="1757" w:type="dxa"/>
            <w:vAlign w:val="center"/>
          </w:tcPr>
          <w:p w:rsidR="00595D9E" w:rsidRPr="00FF4619" w:rsidRDefault="00CC2E44">
            <w:pPr>
              <w:jc w:val="center"/>
            </w:pPr>
            <w:sdt>
              <w:sdtPr>
                <w:id w:val="203076567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5473800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57300391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pPr>
              <w:spacing w:after="160" w:line="259" w:lineRule="auto"/>
              <w:rPr>
                <w:rFonts w:cs="Arial"/>
                <w:szCs w:val="22"/>
              </w:rPr>
            </w:pPr>
            <w:r>
              <w:t>Us</w:t>
            </w:r>
            <w:r w:rsidR="00EF2053">
              <w:t>ing a</w:t>
            </w:r>
            <w:r>
              <w:t xml:space="preserve"> phone</w:t>
            </w:r>
          </w:p>
        </w:tc>
        <w:tc>
          <w:tcPr>
            <w:tcW w:w="1757" w:type="dxa"/>
            <w:vAlign w:val="center"/>
          </w:tcPr>
          <w:p w:rsidR="00595D9E" w:rsidRPr="00FF4619" w:rsidRDefault="00CC2E44">
            <w:pPr>
              <w:jc w:val="center"/>
            </w:pPr>
            <w:sdt>
              <w:sdtPr>
                <w:id w:val="-175819926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25674174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33691248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pPr>
              <w:spacing w:after="160" w:line="259" w:lineRule="auto"/>
              <w:rPr>
                <w:rFonts w:cs="Arial"/>
                <w:szCs w:val="22"/>
              </w:rPr>
            </w:pPr>
            <w:r>
              <w:t xml:space="preserve">Home/lawn maintenance </w:t>
            </w:r>
          </w:p>
        </w:tc>
        <w:tc>
          <w:tcPr>
            <w:tcW w:w="1757" w:type="dxa"/>
            <w:vAlign w:val="center"/>
          </w:tcPr>
          <w:p w:rsidR="00595D9E" w:rsidRPr="00FF4619" w:rsidRDefault="00CC2E44">
            <w:pPr>
              <w:jc w:val="center"/>
            </w:pPr>
            <w:sdt>
              <w:sdtPr>
                <w:id w:val="-113278287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09948557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03395603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r>
              <w:t>Walk</w:t>
            </w:r>
            <w:r w:rsidR="00EF2053">
              <w:t>ing</w:t>
            </w:r>
          </w:p>
        </w:tc>
        <w:tc>
          <w:tcPr>
            <w:tcW w:w="1757" w:type="dxa"/>
            <w:vAlign w:val="center"/>
          </w:tcPr>
          <w:p w:rsidR="00595D9E" w:rsidRPr="00FF4619" w:rsidRDefault="00CC2E44">
            <w:pPr>
              <w:jc w:val="center"/>
            </w:pPr>
            <w:sdt>
              <w:sdtPr>
                <w:id w:val="-27356062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73224340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8122936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r>
              <w:t>Climb</w:t>
            </w:r>
            <w:r w:rsidR="00EF2053">
              <w:t>ing s</w:t>
            </w:r>
            <w:r>
              <w:t>tairs</w:t>
            </w:r>
          </w:p>
        </w:tc>
        <w:tc>
          <w:tcPr>
            <w:tcW w:w="1757" w:type="dxa"/>
            <w:vAlign w:val="center"/>
          </w:tcPr>
          <w:p w:rsidR="00595D9E" w:rsidRPr="00FF4619" w:rsidRDefault="00CC2E44">
            <w:pPr>
              <w:jc w:val="center"/>
            </w:pPr>
            <w:sdt>
              <w:sdtPr>
                <w:id w:val="70846411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208741282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70760909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pPr>
              <w:spacing w:after="160" w:line="259" w:lineRule="auto"/>
              <w:rPr>
                <w:rFonts w:cs="Arial"/>
                <w:szCs w:val="22"/>
              </w:rPr>
            </w:pPr>
            <w:r>
              <w:t>Transfer</w:t>
            </w:r>
            <w:r w:rsidR="00EF2053">
              <w:t>s</w:t>
            </w:r>
          </w:p>
        </w:tc>
        <w:tc>
          <w:tcPr>
            <w:tcW w:w="1757" w:type="dxa"/>
            <w:vAlign w:val="center"/>
          </w:tcPr>
          <w:p w:rsidR="00595D9E" w:rsidRPr="00FF4619" w:rsidRDefault="00CC2E44">
            <w:pPr>
              <w:jc w:val="center"/>
            </w:pPr>
            <w:sdt>
              <w:sdtPr>
                <w:id w:val="-16933249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97349418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8384359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FF4619" w:rsidRDefault="00595D9E">
            <w:r>
              <w:t>Bed mobility</w:t>
            </w:r>
          </w:p>
        </w:tc>
        <w:tc>
          <w:tcPr>
            <w:tcW w:w="1757" w:type="dxa"/>
            <w:vAlign w:val="center"/>
          </w:tcPr>
          <w:p w:rsidR="00595D9E" w:rsidRPr="00FF4619" w:rsidRDefault="00CC2E44">
            <w:pPr>
              <w:jc w:val="center"/>
            </w:pPr>
            <w:sdt>
              <w:sdtPr>
                <w:id w:val="-5040536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28901024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204566832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rsidRPr="00A16C6A">
              <w:t>Carry</w:t>
            </w:r>
            <w:r w:rsidR="00EF2053">
              <w:t>ing</w:t>
            </w:r>
            <w:r w:rsidRPr="00A16C6A">
              <w:t>/mov</w:t>
            </w:r>
            <w:r w:rsidR="00EF2053">
              <w:t>ing</w:t>
            </w:r>
            <w:r w:rsidRPr="00A16C6A">
              <w:t xml:space="preserve"> items</w:t>
            </w:r>
          </w:p>
        </w:tc>
        <w:tc>
          <w:tcPr>
            <w:tcW w:w="1757" w:type="dxa"/>
            <w:vAlign w:val="center"/>
          </w:tcPr>
          <w:p w:rsidR="00595D9E" w:rsidRPr="00FF4619" w:rsidRDefault="00CC2E44">
            <w:pPr>
              <w:jc w:val="center"/>
            </w:pPr>
            <w:sdt>
              <w:sdtPr>
                <w:id w:val="-26191887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93926086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0184145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Access</w:t>
            </w:r>
            <w:r w:rsidR="00EF2053">
              <w:t>ing the</w:t>
            </w:r>
            <w:r>
              <w:t xml:space="preserve"> community</w:t>
            </w:r>
          </w:p>
        </w:tc>
        <w:tc>
          <w:tcPr>
            <w:tcW w:w="1757" w:type="dxa"/>
            <w:vAlign w:val="center"/>
          </w:tcPr>
          <w:p w:rsidR="00595D9E" w:rsidRPr="00FF4619" w:rsidRDefault="00CC2E44">
            <w:pPr>
              <w:jc w:val="center"/>
            </w:pPr>
            <w:sdt>
              <w:sdtPr>
                <w:id w:val="-54460056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42862895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82905823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Wash</w:t>
            </w:r>
            <w:r w:rsidR="00EF2053">
              <w:t>ing your</w:t>
            </w:r>
            <w:r>
              <w:t>self</w:t>
            </w:r>
          </w:p>
        </w:tc>
        <w:tc>
          <w:tcPr>
            <w:tcW w:w="1757" w:type="dxa"/>
            <w:vAlign w:val="center"/>
          </w:tcPr>
          <w:p w:rsidR="00595D9E" w:rsidRPr="00FF4619" w:rsidRDefault="00CC2E44">
            <w:pPr>
              <w:jc w:val="center"/>
            </w:pPr>
            <w:sdt>
              <w:sdtPr>
                <w:id w:val="13674936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21284984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76546119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Us</w:t>
            </w:r>
            <w:r w:rsidR="00EF2053">
              <w:t>ing</w:t>
            </w:r>
            <w:r>
              <w:t xml:space="preserve"> </w:t>
            </w:r>
            <w:r w:rsidR="006F01F8">
              <w:t xml:space="preserve">the </w:t>
            </w:r>
            <w:r>
              <w:t>toilet</w:t>
            </w:r>
          </w:p>
        </w:tc>
        <w:tc>
          <w:tcPr>
            <w:tcW w:w="1757" w:type="dxa"/>
            <w:vAlign w:val="center"/>
          </w:tcPr>
          <w:p w:rsidR="00595D9E" w:rsidRPr="00FF4619" w:rsidRDefault="00CC2E44" w:rsidP="0052453B">
            <w:pPr>
              <w:jc w:val="center"/>
            </w:pPr>
            <w:sdt>
              <w:sdtPr>
                <w:id w:val="-112854546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rsidP="0052453B">
            <w:pPr>
              <w:jc w:val="center"/>
            </w:pPr>
            <w:sdt>
              <w:sdtPr>
                <w:id w:val="15090227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rsidP="0052453B">
            <w:pPr>
              <w:jc w:val="center"/>
            </w:pPr>
            <w:sdt>
              <w:sdtPr>
                <w:id w:val="-3820322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Dress</w:t>
            </w:r>
            <w:r w:rsidR="00EF2053">
              <w:t>ing your</w:t>
            </w:r>
            <w:r>
              <w:t>self</w:t>
            </w:r>
          </w:p>
        </w:tc>
        <w:tc>
          <w:tcPr>
            <w:tcW w:w="1757" w:type="dxa"/>
            <w:vAlign w:val="center"/>
          </w:tcPr>
          <w:p w:rsidR="00595D9E" w:rsidRPr="00FF4619" w:rsidRDefault="00CC2E44">
            <w:pPr>
              <w:jc w:val="center"/>
            </w:pPr>
            <w:sdt>
              <w:sdtPr>
                <w:id w:val="34629698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31063781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7942825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Eat</w:t>
            </w:r>
            <w:r w:rsidR="00EF2053">
              <w:t>ing</w:t>
            </w:r>
          </w:p>
        </w:tc>
        <w:tc>
          <w:tcPr>
            <w:tcW w:w="1757" w:type="dxa"/>
            <w:vAlign w:val="center"/>
          </w:tcPr>
          <w:p w:rsidR="00595D9E" w:rsidRPr="00FF4619" w:rsidRDefault="00CC2E44">
            <w:pPr>
              <w:jc w:val="center"/>
            </w:pPr>
            <w:sdt>
              <w:sdtPr>
                <w:id w:val="-211041905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0431237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93928588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Drink</w:t>
            </w:r>
            <w:r w:rsidR="00EF2053">
              <w:t>ing</w:t>
            </w:r>
          </w:p>
        </w:tc>
        <w:tc>
          <w:tcPr>
            <w:tcW w:w="1757" w:type="dxa"/>
            <w:vAlign w:val="center"/>
          </w:tcPr>
          <w:p w:rsidR="00595D9E" w:rsidRPr="00FF4619" w:rsidRDefault="00CC2E44">
            <w:pPr>
              <w:jc w:val="center"/>
            </w:pPr>
            <w:sdt>
              <w:sdtPr>
                <w:id w:val="-38502076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24610787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6758523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Communicat</w:t>
            </w:r>
            <w:r w:rsidR="00EF2053">
              <w:t>ing</w:t>
            </w:r>
          </w:p>
        </w:tc>
        <w:tc>
          <w:tcPr>
            <w:tcW w:w="1757" w:type="dxa"/>
            <w:vAlign w:val="center"/>
          </w:tcPr>
          <w:p w:rsidR="00595D9E" w:rsidRPr="00FF4619" w:rsidRDefault="00CC2E44">
            <w:pPr>
              <w:jc w:val="center"/>
            </w:pPr>
            <w:sdt>
              <w:sdtPr>
                <w:id w:val="-19971064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412851515"/>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209638852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Tak</w:t>
            </w:r>
            <w:r w:rsidR="00EF2053">
              <w:t>ing your m</w:t>
            </w:r>
            <w:r>
              <w:t>edication</w:t>
            </w:r>
          </w:p>
        </w:tc>
        <w:tc>
          <w:tcPr>
            <w:tcW w:w="1757" w:type="dxa"/>
            <w:vAlign w:val="center"/>
          </w:tcPr>
          <w:p w:rsidR="00595D9E" w:rsidRPr="00FF4619" w:rsidRDefault="00CC2E44">
            <w:pPr>
              <w:jc w:val="center"/>
            </w:pPr>
            <w:sdt>
              <w:sdtPr>
                <w:id w:val="119420023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99344356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23215646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Fire safety</w:t>
            </w:r>
          </w:p>
        </w:tc>
        <w:tc>
          <w:tcPr>
            <w:tcW w:w="1757" w:type="dxa"/>
            <w:vAlign w:val="center"/>
          </w:tcPr>
          <w:p w:rsidR="00595D9E" w:rsidRPr="00FF4619" w:rsidRDefault="00CC2E44">
            <w:pPr>
              <w:jc w:val="center"/>
            </w:pPr>
            <w:sdt>
              <w:sdtPr>
                <w:id w:val="-19317398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5944402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670452007"/>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Personal safety</w:t>
            </w:r>
          </w:p>
        </w:tc>
        <w:tc>
          <w:tcPr>
            <w:tcW w:w="1757" w:type="dxa"/>
            <w:vAlign w:val="center"/>
          </w:tcPr>
          <w:p w:rsidR="00595D9E" w:rsidRPr="00FF4619" w:rsidRDefault="00CC2E44">
            <w:pPr>
              <w:jc w:val="center"/>
            </w:pPr>
            <w:sdt>
              <w:sdtPr>
                <w:id w:val="-177677864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46940468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54054199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House safety</w:t>
            </w:r>
          </w:p>
        </w:tc>
        <w:tc>
          <w:tcPr>
            <w:tcW w:w="1757" w:type="dxa"/>
            <w:vAlign w:val="center"/>
          </w:tcPr>
          <w:p w:rsidR="00595D9E" w:rsidRPr="00FF4619" w:rsidRDefault="00CC2E44">
            <w:pPr>
              <w:jc w:val="center"/>
            </w:pPr>
            <w:sdt>
              <w:sdtPr>
                <w:id w:val="-18937630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1064942743"/>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33196196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Follow</w:t>
            </w:r>
            <w:r w:rsidR="00EF2053">
              <w:t>ing a</w:t>
            </w:r>
            <w:r>
              <w:t xml:space="preserve"> routine</w:t>
            </w:r>
          </w:p>
        </w:tc>
        <w:tc>
          <w:tcPr>
            <w:tcW w:w="1757" w:type="dxa"/>
            <w:vAlign w:val="center"/>
          </w:tcPr>
          <w:p w:rsidR="00595D9E" w:rsidRPr="00FF4619" w:rsidRDefault="00CC2E44">
            <w:pPr>
              <w:jc w:val="center"/>
            </w:pPr>
            <w:sdt>
              <w:sdtPr>
                <w:id w:val="202397440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70995001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85799455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lastRenderedPageBreak/>
              <w:t>Mak</w:t>
            </w:r>
            <w:r w:rsidR="00EF2053">
              <w:t>ing</w:t>
            </w:r>
            <w:r>
              <w:t xml:space="preserve"> friends/relationships</w:t>
            </w:r>
          </w:p>
        </w:tc>
        <w:tc>
          <w:tcPr>
            <w:tcW w:w="1757" w:type="dxa"/>
            <w:vAlign w:val="center"/>
          </w:tcPr>
          <w:p w:rsidR="00595D9E" w:rsidRPr="00FF4619" w:rsidRDefault="00CC2E44">
            <w:pPr>
              <w:jc w:val="center"/>
            </w:pPr>
            <w:sdt>
              <w:sdtPr>
                <w:id w:val="29402593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69704846"/>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724107939"/>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t>Maintain</w:t>
            </w:r>
            <w:r w:rsidR="00585E75">
              <w:t>ing</w:t>
            </w:r>
            <w:r>
              <w:t xml:space="preserve"> boundaries</w:t>
            </w:r>
          </w:p>
        </w:tc>
        <w:tc>
          <w:tcPr>
            <w:tcW w:w="1757" w:type="dxa"/>
            <w:vAlign w:val="center"/>
          </w:tcPr>
          <w:p w:rsidR="00595D9E" w:rsidRPr="00FF4619" w:rsidRDefault="00CC2E44">
            <w:pPr>
              <w:jc w:val="center"/>
            </w:pPr>
            <w:sdt>
              <w:sdtPr>
                <w:id w:val="-2058772091"/>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371650630"/>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461622138"/>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r w:rsidR="00595D9E" w:rsidRPr="00FF4619" w:rsidTr="0052453B">
        <w:trPr>
          <w:trHeight w:val="510"/>
        </w:trPr>
        <w:tc>
          <w:tcPr>
            <w:tcW w:w="4531" w:type="dxa"/>
            <w:vAlign w:val="center"/>
          </w:tcPr>
          <w:p w:rsidR="00595D9E" w:rsidRPr="000F270B" w:rsidRDefault="00595D9E">
            <w:r w:rsidRPr="00AD00D9">
              <w:t>Manag</w:t>
            </w:r>
            <w:r w:rsidR="00585E75">
              <w:t>ing</w:t>
            </w:r>
            <w:r w:rsidRPr="00AD00D9">
              <w:t xml:space="preserve"> </w:t>
            </w:r>
            <w:r w:rsidR="00FA4A34">
              <w:t>m</w:t>
            </w:r>
            <w:r w:rsidR="00585E75">
              <w:t>y</w:t>
            </w:r>
            <w:r w:rsidR="00FA4A34">
              <w:t xml:space="preserve"> </w:t>
            </w:r>
            <w:r>
              <w:t xml:space="preserve">own </w:t>
            </w:r>
            <w:r w:rsidRPr="00AD00D9">
              <w:t>behaviour</w:t>
            </w:r>
          </w:p>
        </w:tc>
        <w:tc>
          <w:tcPr>
            <w:tcW w:w="1757" w:type="dxa"/>
            <w:vAlign w:val="center"/>
          </w:tcPr>
          <w:p w:rsidR="00595D9E" w:rsidRPr="00FF4619" w:rsidRDefault="00CC2E44">
            <w:pPr>
              <w:jc w:val="center"/>
            </w:pPr>
            <w:sdt>
              <w:sdtPr>
                <w:id w:val="-15114230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 do</w:t>
            </w:r>
          </w:p>
        </w:tc>
        <w:tc>
          <w:tcPr>
            <w:tcW w:w="1757" w:type="dxa"/>
            <w:vAlign w:val="center"/>
          </w:tcPr>
          <w:p w:rsidR="00595D9E" w:rsidRPr="00FF4619" w:rsidRDefault="00CC2E44">
            <w:pPr>
              <w:jc w:val="center"/>
            </w:pPr>
            <w:sdt>
              <w:sdtPr>
                <w:id w:val="-227843622"/>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With help</w:t>
            </w:r>
          </w:p>
        </w:tc>
        <w:tc>
          <w:tcPr>
            <w:tcW w:w="1757" w:type="dxa"/>
            <w:vAlign w:val="center"/>
          </w:tcPr>
          <w:p w:rsidR="00595D9E" w:rsidRPr="00FF4619" w:rsidRDefault="00CC2E44">
            <w:pPr>
              <w:jc w:val="center"/>
            </w:pPr>
            <w:sdt>
              <w:sdtPr>
                <w:id w:val="1295410784"/>
                <w14:checkbox>
                  <w14:checked w14:val="0"/>
                  <w14:checkedState w14:val="2612" w14:font="MS Gothic"/>
                  <w14:uncheckedState w14:val="2610" w14:font="MS Gothic"/>
                </w14:checkbox>
              </w:sdtPr>
              <w:sdtContent>
                <w:r w:rsidR="00595D9E">
                  <w:rPr>
                    <w:rFonts w:ascii="MS Gothic" w:eastAsia="MS Gothic" w:hAnsi="MS Gothic" w:hint="eastAsia"/>
                  </w:rPr>
                  <w:t>☐</w:t>
                </w:r>
              </w:sdtContent>
            </w:sdt>
            <w:r w:rsidR="00595D9E">
              <w:t xml:space="preserve"> Cannot do</w:t>
            </w:r>
          </w:p>
        </w:tc>
      </w:tr>
    </w:tbl>
    <w:p w:rsidR="00DE4613" w:rsidRDefault="00595D9E" w:rsidP="0052453B">
      <w:pPr>
        <w:pStyle w:val="Heading1"/>
      </w:pPr>
      <w:r>
        <w:t>8. Your health care needs</w:t>
      </w:r>
    </w:p>
    <w:p w:rsidR="00DB107A" w:rsidRDefault="00536848" w:rsidP="0052453B">
      <w:pPr>
        <w:pStyle w:val="Heading2"/>
      </w:pPr>
      <w:r>
        <w:t xml:space="preserve">8.1 </w:t>
      </w:r>
      <w:r w:rsidR="006C7E95">
        <w:t xml:space="preserve">Do you need support with </w:t>
      </w:r>
      <w:r w:rsidR="00DB107A">
        <w:t>your health care needs</w:t>
      </w:r>
      <w:r w:rsidR="006C7E95">
        <w:t xml:space="preserve">? </w:t>
      </w:r>
    </w:p>
    <w:p w:rsidR="00FA4A34" w:rsidRDefault="006A2132" w:rsidP="00F83AE0">
      <w:r w:rsidRPr="00E31529">
        <w:t xml:space="preserve">Please tell us if you have any health care needs listed below. Select ‘Yes’ </w:t>
      </w:r>
      <w:r w:rsidRPr="00F83AE0">
        <w:rPr>
          <w:b/>
        </w:rPr>
        <w:t>only</w:t>
      </w:r>
      <w:r w:rsidRPr="00E31529">
        <w:t xml:space="preserve"> for the health care need(s) that apply to you</w:t>
      </w:r>
      <w:r w:rsidRPr="00585E75">
        <w:t>.</w:t>
      </w:r>
    </w:p>
    <w:tbl>
      <w:tblPr>
        <w:tblStyle w:val="TableGrid"/>
        <w:tblW w:w="9918" w:type="dxa"/>
        <w:tblLook w:val="04A0" w:firstRow="1" w:lastRow="0" w:firstColumn="1" w:lastColumn="0" w:noHBand="0" w:noVBand="1"/>
        <w:tblCaption w:val="Your health care needs"/>
        <w:tblDescription w:val="Two columns with 15 rows. The first column has the title &quot;Your health care needs&quot; The next 14 rows underneath include options starting with &quot;Complex bowel care needs&quot;, then &quot;Intermittend catheterisation&quot; and so on. The second column is for you to mark &quot;Yes&quot; for your response to the options that appy to you."/>
      </w:tblPr>
      <w:tblGrid>
        <w:gridCol w:w="7225"/>
        <w:gridCol w:w="2693"/>
      </w:tblGrid>
      <w:tr w:rsidR="00FA4A34" w:rsidRPr="00FA4A34" w:rsidTr="0052453B">
        <w:trPr>
          <w:trHeight w:val="510"/>
          <w:tblHeader/>
        </w:trPr>
        <w:tc>
          <w:tcPr>
            <w:tcW w:w="7225" w:type="dxa"/>
            <w:shd w:val="clear" w:color="auto" w:fill="F2F2F2" w:themeFill="background1" w:themeFillShade="F2"/>
            <w:vAlign w:val="center"/>
          </w:tcPr>
          <w:p w:rsidR="00FA4A34" w:rsidRPr="00FA4A34" w:rsidRDefault="00FA4A34">
            <w:pPr>
              <w:rPr>
                <w:b/>
              </w:rPr>
            </w:pPr>
            <w:r>
              <w:rPr>
                <w:b/>
              </w:rPr>
              <w:lastRenderedPageBreak/>
              <w:t>Your h</w:t>
            </w:r>
            <w:r w:rsidRPr="00FA4A34">
              <w:rPr>
                <w:b/>
              </w:rPr>
              <w:t>ealth care need</w:t>
            </w:r>
            <w:r>
              <w:rPr>
                <w:b/>
              </w:rPr>
              <w:t>(s)</w:t>
            </w:r>
          </w:p>
        </w:tc>
        <w:tc>
          <w:tcPr>
            <w:tcW w:w="2693" w:type="dxa"/>
            <w:shd w:val="clear" w:color="auto" w:fill="F2F2F2" w:themeFill="background1" w:themeFillShade="F2"/>
            <w:vAlign w:val="center"/>
          </w:tcPr>
          <w:p w:rsidR="00FA4A34" w:rsidRPr="00FA4A34" w:rsidRDefault="00FA4A34" w:rsidP="0052453B">
            <w:pPr>
              <w:jc w:val="center"/>
              <w:rPr>
                <w:b/>
              </w:rPr>
            </w:pPr>
            <w:r w:rsidRPr="00FA4A34">
              <w:rPr>
                <w:b/>
              </w:rPr>
              <w:t xml:space="preserve">Only mark if </w:t>
            </w:r>
            <w:r w:rsidR="005455C7">
              <w:rPr>
                <w:b/>
              </w:rPr>
              <w:t>‘Yes’</w:t>
            </w:r>
          </w:p>
        </w:tc>
      </w:tr>
      <w:tr w:rsidR="00FA4A34" w:rsidRPr="00FA4A34" w:rsidTr="0052453B">
        <w:trPr>
          <w:trHeight w:val="510"/>
          <w:tblHeader/>
        </w:trPr>
        <w:tc>
          <w:tcPr>
            <w:tcW w:w="7225" w:type="dxa"/>
            <w:vAlign w:val="center"/>
          </w:tcPr>
          <w:p w:rsidR="00FA4A34" w:rsidRPr="00FA4A34" w:rsidRDefault="00FA4A34">
            <w:pPr>
              <w:rPr>
                <w:b/>
              </w:rPr>
            </w:pPr>
            <w:r w:rsidRPr="00FA4A34">
              <w:t>Complex bowel care needs</w:t>
            </w:r>
          </w:p>
        </w:tc>
        <w:tc>
          <w:tcPr>
            <w:tcW w:w="2693" w:type="dxa"/>
            <w:vAlign w:val="center"/>
          </w:tcPr>
          <w:p w:rsidR="00FA4A34" w:rsidRPr="00FA4A34" w:rsidRDefault="00CC2E44" w:rsidP="0052453B">
            <w:pPr>
              <w:jc w:val="center"/>
              <w:rPr>
                <w:b/>
              </w:rPr>
            </w:pPr>
            <w:sdt>
              <w:sdtPr>
                <w:id w:val="-2120363260"/>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Intermittent catheterisation</w:t>
            </w:r>
          </w:p>
        </w:tc>
        <w:tc>
          <w:tcPr>
            <w:tcW w:w="2693" w:type="dxa"/>
            <w:vAlign w:val="center"/>
          </w:tcPr>
          <w:p w:rsidR="00FA4A34" w:rsidRPr="00FA4A34" w:rsidRDefault="00CC2E44" w:rsidP="0052453B">
            <w:pPr>
              <w:jc w:val="center"/>
            </w:pPr>
            <w:sdt>
              <w:sdtPr>
                <w:id w:val="-1236239030"/>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Wound care support</w:t>
            </w:r>
          </w:p>
        </w:tc>
        <w:tc>
          <w:tcPr>
            <w:tcW w:w="2693" w:type="dxa"/>
            <w:vAlign w:val="center"/>
          </w:tcPr>
          <w:p w:rsidR="00FA4A34" w:rsidRPr="00FA4A34" w:rsidRDefault="00CC2E44" w:rsidP="0052453B">
            <w:pPr>
              <w:jc w:val="center"/>
            </w:pPr>
            <w:sdt>
              <w:sdtPr>
                <w:id w:val="1818913725"/>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Ventilator dependent</w:t>
            </w:r>
          </w:p>
        </w:tc>
        <w:tc>
          <w:tcPr>
            <w:tcW w:w="2693" w:type="dxa"/>
            <w:vAlign w:val="center"/>
          </w:tcPr>
          <w:p w:rsidR="00FA4A34" w:rsidRPr="00FA4A34" w:rsidRDefault="00CC2E44" w:rsidP="0052453B">
            <w:pPr>
              <w:jc w:val="center"/>
            </w:pPr>
            <w:sdt>
              <w:sdtPr>
                <w:id w:val="-654532874"/>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Epilepsy</w:t>
            </w:r>
          </w:p>
        </w:tc>
        <w:tc>
          <w:tcPr>
            <w:tcW w:w="2693" w:type="dxa"/>
            <w:vAlign w:val="center"/>
          </w:tcPr>
          <w:p w:rsidR="00FA4A34" w:rsidRPr="00FA4A34" w:rsidRDefault="00CC2E44" w:rsidP="0052453B">
            <w:pPr>
              <w:jc w:val="center"/>
            </w:pPr>
            <w:sdt>
              <w:sdtPr>
                <w:id w:val="625508439"/>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914504">
            <w:r>
              <w:t>P</w:t>
            </w:r>
            <w:r w:rsidRPr="00914504">
              <w:t xml:space="preserve">ercutaneous endoscopic gastrostomy </w:t>
            </w:r>
            <w:r>
              <w:t>(</w:t>
            </w:r>
            <w:r w:rsidR="00FA4A34" w:rsidRPr="00FA4A34">
              <w:t>PEG</w:t>
            </w:r>
            <w:r>
              <w:t>)</w:t>
            </w:r>
            <w:r w:rsidR="00FA4A34" w:rsidRPr="00FA4A34">
              <w:t xml:space="preserve"> tube feeding</w:t>
            </w:r>
          </w:p>
        </w:tc>
        <w:tc>
          <w:tcPr>
            <w:tcW w:w="2693" w:type="dxa"/>
            <w:vAlign w:val="center"/>
          </w:tcPr>
          <w:p w:rsidR="00FA4A34" w:rsidRPr="00FA4A34" w:rsidRDefault="00CC2E44" w:rsidP="0052453B">
            <w:pPr>
              <w:jc w:val="center"/>
            </w:pPr>
            <w:sdt>
              <w:sdtPr>
                <w:id w:val="1722397477"/>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Diabetic management</w:t>
            </w:r>
          </w:p>
        </w:tc>
        <w:tc>
          <w:tcPr>
            <w:tcW w:w="2693" w:type="dxa"/>
            <w:vAlign w:val="center"/>
          </w:tcPr>
          <w:p w:rsidR="00FA4A34" w:rsidRPr="00FA4A34" w:rsidRDefault="00CC2E44" w:rsidP="0052453B">
            <w:pPr>
              <w:jc w:val="center"/>
            </w:pPr>
            <w:sdt>
              <w:sdtPr>
                <w:id w:val="-264076037"/>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Bariatric care needs</w:t>
            </w:r>
          </w:p>
        </w:tc>
        <w:tc>
          <w:tcPr>
            <w:tcW w:w="2693" w:type="dxa"/>
            <w:vAlign w:val="center"/>
          </w:tcPr>
          <w:p w:rsidR="00FA4A34" w:rsidRPr="00FA4A34" w:rsidRDefault="00CC2E44" w:rsidP="0052453B">
            <w:pPr>
              <w:jc w:val="center"/>
            </w:pPr>
            <w:sdt>
              <w:sdtPr>
                <w:id w:val="-880627513"/>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Nasogastric tube feeding</w:t>
            </w:r>
          </w:p>
        </w:tc>
        <w:tc>
          <w:tcPr>
            <w:tcW w:w="2693" w:type="dxa"/>
            <w:vAlign w:val="center"/>
          </w:tcPr>
          <w:p w:rsidR="00FA4A34" w:rsidRPr="00FA4A34" w:rsidRDefault="00CC2E44" w:rsidP="0052453B">
            <w:pPr>
              <w:jc w:val="center"/>
            </w:pPr>
            <w:sdt>
              <w:sdtPr>
                <w:id w:val="673845739"/>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Tracheostomy</w:t>
            </w:r>
          </w:p>
        </w:tc>
        <w:tc>
          <w:tcPr>
            <w:tcW w:w="2693" w:type="dxa"/>
            <w:vAlign w:val="center"/>
          </w:tcPr>
          <w:p w:rsidR="00FA4A34" w:rsidRPr="00FA4A34" w:rsidRDefault="00CC2E44" w:rsidP="0052453B">
            <w:pPr>
              <w:jc w:val="center"/>
            </w:pPr>
            <w:sdt>
              <w:sdtPr>
                <w:id w:val="1946726158"/>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Post seizure PRN for unstable seizure activity</w:t>
            </w:r>
          </w:p>
        </w:tc>
        <w:tc>
          <w:tcPr>
            <w:tcW w:w="2693" w:type="dxa"/>
            <w:vAlign w:val="center"/>
          </w:tcPr>
          <w:p w:rsidR="00FA4A34" w:rsidRPr="00FA4A34" w:rsidRDefault="00CC2E44" w:rsidP="0052453B">
            <w:pPr>
              <w:jc w:val="center"/>
            </w:pPr>
            <w:sdt>
              <w:sdtPr>
                <w:id w:val="-646669456"/>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Non-invasive Positive-Pressure Ventilation (NPPV)</w:t>
            </w:r>
          </w:p>
        </w:tc>
        <w:tc>
          <w:tcPr>
            <w:tcW w:w="2693" w:type="dxa"/>
            <w:vAlign w:val="center"/>
          </w:tcPr>
          <w:p w:rsidR="00FA4A34" w:rsidRPr="00FA4A34" w:rsidRDefault="00CC2E44" w:rsidP="0052453B">
            <w:pPr>
              <w:jc w:val="center"/>
            </w:pPr>
            <w:sdt>
              <w:sdtPr>
                <w:id w:val="1743750489"/>
                <w14:checkbox>
                  <w14:checked w14:val="0"/>
                  <w14:checkedState w14:val="2612" w14:font="MS Gothic"/>
                  <w14:uncheckedState w14:val="2610" w14:font="MS Gothic"/>
                </w14:checkbox>
              </w:sdtPr>
              <w:sdtContent>
                <w:r w:rsidR="00F11A63">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Bilevel Positive Airway Pressure (BiPAP) ventilation</w:t>
            </w:r>
          </w:p>
        </w:tc>
        <w:tc>
          <w:tcPr>
            <w:tcW w:w="2693" w:type="dxa"/>
            <w:vAlign w:val="center"/>
          </w:tcPr>
          <w:p w:rsidR="00FA4A34" w:rsidRPr="00FA4A34" w:rsidRDefault="00CC2E44" w:rsidP="0052453B">
            <w:pPr>
              <w:jc w:val="center"/>
            </w:pPr>
            <w:sdt>
              <w:sdtPr>
                <w:id w:val="836959744"/>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r w:rsidR="00FA4A34" w:rsidRPr="00FA4A34" w:rsidTr="0052453B">
        <w:trPr>
          <w:trHeight w:val="510"/>
          <w:tblHeader/>
        </w:trPr>
        <w:tc>
          <w:tcPr>
            <w:tcW w:w="7225" w:type="dxa"/>
            <w:vAlign w:val="center"/>
          </w:tcPr>
          <w:p w:rsidR="00FA4A34" w:rsidRPr="00FA4A34" w:rsidRDefault="00FA4A34">
            <w:r w:rsidRPr="00FA4A34">
              <w:t>Constant Positive Airway Pressure (CPAP) ventilation</w:t>
            </w:r>
          </w:p>
        </w:tc>
        <w:tc>
          <w:tcPr>
            <w:tcW w:w="2693" w:type="dxa"/>
            <w:vAlign w:val="center"/>
          </w:tcPr>
          <w:p w:rsidR="00FA4A34" w:rsidRPr="00FA4A34" w:rsidRDefault="00CC2E44" w:rsidP="0052453B">
            <w:pPr>
              <w:jc w:val="center"/>
            </w:pPr>
            <w:sdt>
              <w:sdtPr>
                <w:id w:val="1037236078"/>
                <w14:checkbox>
                  <w14:checked w14:val="0"/>
                  <w14:checkedState w14:val="2612" w14:font="MS Gothic"/>
                  <w14:uncheckedState w14:val="2610" w14:font="MS Gothic"/>
                </w14:checkbox>
              </w:sdtPr>
              <w:sdtContent>
                <w:r w:rsidR="00FA4A34">
                  <w:rPr>
                    <w:rFonts w:ascii="MS Gothic" w:eastAsia="MS Gothic" w:hAnsi="MS Gothic" w:hint="eastAsia"/>
                  </w:rPr>
                  <w:t>☐</w:t>
                </w:r>
              </w:sdtContent>
            </w:sdt>
            <w:r w:rsidR="00FA4A34">
              <w:t xml:space="preserve"> Yes</w:t>
            </w:r>
          </w:p>
        </w:tc>
      </w:tr>
    </w:tbl>
    <w:p w:rsidR="00FA4A34" w:rsidRDefault="000E746B" w:rsidP="0052453B">
      <w:pPr>
        <w:pStyle w:val="Heading1"/>
      </w:pPr>
      <w:r>
        <w:t>9. Assessments and reports</w:t>
      </w:r>
    </w:p>
    <w:p w:rsidR="000E746B" w:rsidRPr="00F11A63" w:rsidRDefault="00536848" w:rsidP="0052453B">
      <w:pPr>
        <w:pStyle w:val="Heading2"/>
      </w:pPr>
      <w:r>
        <w:t xml:space="preserve">9.1 </w:t>
      </w:r>
      <w:r w:rsidR="000E746B">
        <w:t xml:space="preserve">Have you </w:t>
      </w:r>
      <w:r w:rsidR="00C16D4D">
        <w:t>completed or had a review of a</w:t>
      </w:r>
      <w:r w:rsidR="000E746B">
        <w:t xml:space="preserve">ny of the plans or programs </w:t>
      </w:r>
      <w:r w:rsidR="00910A14">
        <w:t xml:space="preserve">listed </w:t>
      </w:r>
      <w:r w:rsidR="00C16D4D">
        <w:t>below</w:t>
      </w:r>
      <w:r w:rsidR="000E746B">
        <w:t xml:space="preserve"> in the last 12 months?</w:t>
      </w:r>
    </w:p>
    <w:p w:rsidR="00FA4A34" w:rsidRDefault="000E746B">
      <w:pPr>
        <w:rPr>
          <w:b/>
        </w:rPr>
      </w:pPr>
      <w:r>
        <w:t xml:space="preserve">Select </w:t>
      </w:r>
      <w:r w:rsidR="005455C7">
        <w:t>‘Yes’</w:t>
      </w:r>
      <w:r>
        <w:t xml:space="preserve"> </w:t>
      </w:r>
      <w:r w:rsidRPr="0052453B">
        <w:rPr>
          <w:b/>
        </w:rPr>
        <w:t xml:space="preserve">only </w:t>
      </w:r>
      <w:r w:rsidRPr="0052453B">
        <w:t>for those that apply to you</w:t>
      </w:r>
      <w:r w:rsidRPr="005455C7">
        <w:t>.</w:t>
      </w:r>
    </w:p>
    <w:tbl>
      <w:tblPr>
        <w:tblStyle w:val="TableGrid"/>
        <w:tblW w:w="9918" w:type="dxa"/>
        <w:tblLook w:val="04A0" w:firstRow="1" w:lastRow="0" w:firstColumn="1" w:lastColumn="0" w:noHBand="0" w:noVBand="1"/>
        <w:tblCaption w:val="Assessments and reports"/>
        <w:tblDescription w:val="Two columns with 13 rows. The first column has the title &quot;Plan or program&quot; The next 12 rows underneath include options starting with &quot;Behaviour support plan&quot;, then &quot;Restrictive practice authorisation&quot; and so on. The second column is for you to mark &quot;Yes&quot; for your response to the options that appy to you."/>
      </w:tblPr>
      <w:tblGrid>
        <w:gridCol w:w="7225"/>
        <w:gridCol w:w="2693"/>
      </w:tblGrid>
      <w:tr w:rsidR="000E746B" w:rsidRPr="000E746B" w:rsidTr="0052453B">
        <w:trPr>
          <w:trHeight w:val="510"/>
          <w:tblHeader/>
        </w:trPr>
        <w:tc>
          <w:tcPr>
            <w:tcW w:w="7225" w:type="dxa"/>
            <w:shd w:val="clear" w:color="auto" w:fill="F2F2F2" w:themeFill="background1" w:themeFillShade="F2"/>
            <w:vAlign w:val="center"/>
          </w:tcPr>
          <w:p w:rsidR="000E746B" w:rsidRPr="000E746B" w:rsidRDefault="000E746B">
            <w:pPr>
              <w:rPr>
                <w:b/>
              </w:rPr>
            </w:pPr>
            <w:r w:rsidRPr="000E746B">
              <w:rPr>
                <w:b/>
              </w:rPr>
              <w:lastRenderedPageBreak/>
              <w:t>Plan or program</w:t>
            </w:r>
          </w:p>
        </w:tc>
        <w:tc>
          <w:tcPr>
            <w:tcW w:w="2693" w:type="dxa"/>
            <w:shd w:val="clear" w:color="auto" w:fill="F2F2F2" w:themeFill="background1" w:themeFillShade="F2"/>
            <w:vAlign w:val="center"/>
          </w:tcPr>
          <w:p w:rsidR="000E746B" w:rsidRPr="000E746B" w:rsidRDefault="000E746B" w:rsidP="0052453B">
            <w:pPr>
              <w:jc w:val="center"/>
              <w:rPr>
                <w:b/>
              </w:rPr>
            </w:pPr>
            <w:r w:rsidRPr="00FA4A34">
              <w:rPr>
                <w:b/>
              </w:rPr>
              <w:t xml:space="preserve">Only mark if </w:t>
            </w:r>
            <w:r w:rsidR="005455C7">
              <w:rPr>
                <w:b/>
              </w:rPr>
              <w:t>‘Yes’</w:t>
            </w:r>
          </w:p>
        </w:tc>
      </w:tr>
      <w:tr w:rsidR="000E746B" w:rsidRPr="000E746B" w:rsidTr="0052453B">
        <w:trPr>
          <w:trHeight w:val="510"/>
          <w:tblHeader/>
        </w:trPr>
        <w:tc>
          <w:tcPr>
            <w:tcW w:w="7225" w:type="dxa"/>
            <w:vAlign w:val="center"/>
          </w:tcPr>
          <w:p w:rsidR="000E746B" w:rsidRPr="000E746B" w:rsidRDefault="000E746B">
            <w:r w:rsidRPr="000E746B">
              <w:t>Behaviour support plan</w:t>
            </w:r>
          </w:p>
        </w:tc>
        <w:tc>
          <w:tcPr>
            <w:tcW w:w="2693" w:type="dxa"/>
            <w:vAlign w:val="center"/>
          </w:tcPr>
          <w:p w:rsidR="000E746B" w:rsidRPr="000E746B" w:rsidRDefault="00CC2E44" w:rsidP="0052453B">
            <w:pPr>
              <w:jc w:val="center"/>
            </w:pPr>
            <w:sdt>
              <w:sdtPr>
                <w:id w:val="-1258980295"/>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Restrictive practice authorisation</w:t>
            </w:r>
          </w:p>
        </w:tc>
        <w:tc>
          <w:tcPr>
            <w:tcW w:w="2693" w:type="dxa"/>
            <w:vAlign w:val="center"/>
          </w:tcPr>
          <w:p w:rsidR="000E746B" w:rsidRPr="000E746B" w:rsidRDefault="00CC2E44" w:rsidP="0052453B">
            <w:pPr>
              <w:jc w:val="center"/>
            </w:pPr>
            <w:sdt>
              <w:sdtPr>
                <w:id w:val="1787609967"/>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Police protocol</w:t>
            </w:r>
          </w:p>
        </w:tc>
        <w:tc>
          <w:tcPr>
            <w:tcW w:w="2693" w:type="dxa"/>
            <w:vAlign w:val="center"/>
          </w:tcPr>
          <w:p w:rsidR="000E746B" w:rsidRPr="000E746B" w:rsidRDefault="00CC2E44" w:rsidP="0052453B">
            <w:pPr>
              <w:jc w:val="center"/>
            </w:pPr>
            <w:sdt>
              <w:sdtPr>
                <w:id w:val="-2017523381"/>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Mealtime management plan</w:t>
            </w:r>
          </w:p>
        </w:tc>
        <w:tc>
          <w:tcPr>
            <w:tcW w:w="2693" w:type="dxa"/>
            <w:vAlign w:val="center"/>
          </w:tcPr>
          <w:p w:rsidR="000E746B" w:rsidRPr="000E746B" w:rsidRDefault="00CC2E44" w:rsidP="0052453B">
            <w:pPr>
              <w:jc w:val="center"/>
            </w:pPr>
            <w:sdt>
              <w:sdtPr>
                <w:id w:val="-179758675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Nutrition and swallowing checklist</w:t>
            </w:r>
          </w:p>
        </w:tc>
        <w:tc>
          <w:tcPr>
            <w:tcW w:w="2693" w:type="dxa"/>
            <w:vAlign w:val="center"/>
          </w:tcPr>
          <w:p w:rsidR="000E746B" w:rsidRPr="000E746B" w:rsidRDefault="00CC2E44" w:rsidP="0052453B">
            <w:pPr>
              <w:jc w:val="center"/>
            </w:pPr>
            <w:sdt>
              <w:sdtPr>
                <w:id w:val="-2000407779"/>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Health care plan</w:t>
            </w:r>
          </w:p>
        </w:tc>
        <w:tc>
          <w:tcPr>
            <w:tcW w:w="2693" w:type="dxa"/>
            <w:vAlign w:val="center"/>
          </w:tcPr>
          <w:p w:rsidR="000E746B" w:rsidRPr="000E746B" w:rsidRDefault="00CC2E44" w:rsidP="0052453B">
            <w:pPr>
              <w:jc w:val="center"/>
            </w:pPr>
            <w:sdt>
              <w:sdtPr>
                <w:id w:val="-815251668"/>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Hospital management plan</w:t>
            </w:r>
          </w:p>
        </w:tc>
        <w:tc>
          <w:tcPr>
            <w:tcW w:w="2693" w:type="dxa"/>
            <w:vAlign w:val="center"/>
          </w:tcPr>
          <w:p w:rsidR="000E746B" w:rsidRPr="000E746B" w:rsidRDefault="00CC2E44" w:rsidP="0052453B">
            <w:pPr>
              <w:jc w:val="center"/>
            </w:pPr>
            <w:sdt>
              <w:sdtPr>
                <w:id w:val="-1911603368"/>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Risk assessment</w:t>
            </w:r>
          </w:p>
        </w:tc>
        <w:tc>
          <w:tcPr>
            <w:tcW w:w="2693" w:type="dxa"/>
            <w:vAlign w:val="center"/>
          </w:tcPr>
          <w:p w:rsidR="000E746B" w:rsidRPr="000E746B" w:rsidRDefault="00CC2E44" w:rsidP="0052453B">
            <w:pPr>
              <w:jc w:val="center"/>
            </w:pPr>
            <w:sdt>
              <w:sdtPr>
                <w:id w:val="-1989922441"/>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Manual handling plan</w:t>
            </w:r>
          </w:p>
        </w:tc>
        <w:tc>
          <w:tcPr>
            <w:tcW w:w="2693" w:type="dxa"/>
            <w:vAlign w:val="center"/>
          </w:tcPr>
          <w:p w:rsidR="000E746B" w:rsidRPr="000E746B" w:rsidRDefault="00CC2E44" w:rsidP="0052453B">
            <w:pPr>
              <w:jc w:val="center"/>
            </w:pPr>
            <w:sdt>
              <w:sdtPr>
                <w:id w:val="-213462791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Communication plan</w:t>
            </w:r>
          </w:p>
        </w:tc>
        <w:tc>
          <w:tcPr>
            <w:tcW w:w="2693" w:type="dxa"/>
            <w:vAlign w:val="center"/>
          </w:tcPr>
          <w:p w:rsidR="000E746B" w:rsidRPr="000E746B" w:rsidRDefault="00CC2E44" w:rsidP="0052453B">
            <w:pPr>
              <w:jc w:val="center"/>
            </w:pPr>
            <w:sdt>
              <w:sdtPr>
                <w:id w:val="1992594960"/>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Seizure management plan</w:t>
            </w:r>
          </w:p>
        </w:tc>
        <w:tc>
          <w:tcPr>
            <w:tcW w:w="2693" w:type="dxa"/>
            <w:vAlign w:val="center"/>
          </w:tcPr>
          <w:p w:rsidR="000E746B" w:rsidRPr="000E746B" w:rsidRDefault="00CC2E44" w:rsidP="0052453B">
            <w:pPr>
              <w:jc w:val="center"/>
            </w:pPr>
            <w:sdt>
              <w:sdtPr>
                <w:id w:val="713625584"/>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r w:rsidR="000E746B" w:rsidRPr="000E746B" w:rsidTr="0052453B">
        <w:trPr>
          <w:trHeight w:val="510"/>
          <w:tblHeader/>
        </w:trPr>
        <w:tc>
          <w:tcPr>
            <w:tcW w:w="7225" w:type="dxa"/>
            <w:vAlign w:val="center"/>
          </w:tcPr>
          <w:p w:rsidR="000E746B" w:rsidRPr="000E746B" w:rsidRDefault="000E746B">
            <w:r w:rsidRPr="000E746B">
              <w:t>Toileting program</w:t>
            </w:r>
          </w:p>
        </w:tc>
        <w:tc>
          <w:tcPr>
            <w:tcW w:w="2693" w:type="dxa"/>
            <w:vAlign w:val="center"/>
          </w:tcPr>
          <w:p w:rsidR="000E746B" w:rsidRPr="000E746B" w:rsidRDefault="00CC2E44" w:rsidP="0052453B">
            <w:pPr>
              <w:jc w:val="center"/>
            </w:pPr>
            <w:sdt>
              <w:sdtPr>
                <w:id w:val="-1672096163"/>
                <w14:checkbox>
                  <w14:checked w14:val="0"/>
                  <w14:checkedState w14:val="2612" w14:font="MS Gothic"/>
                  <w14:uncheckedState w14:val="2610" w14:font="MS Gothic"/>
                </w14:checkbox>
              </w:sdtPr>
              <w:sdtContent>
                <w:r w:rsidR="000E746B" w:rsidRPr="005C12E7">
                  <w:rPr>
                    <w:rFonts w:ascii="MS Gothic" w:eastAsia="MS Gothic" w:hAnsi="MS Gothic" w:hint="eastAsia"/>
                  </w:rPr>
                  <w:t>☐</w:t>
                </w:r>
              </w:sdtContent>
            </w:sdt>
            <w:r w:rsidR="000E746B" w:rsidRPr="005C12E7">
              <w:t xml:space="preserve"> Yes</w:t>
            </w:r>
          </w:p>
        </w:tc>
      </w:tr>
    </w:tbl>
    <w:p w:rsidR="00910A14" w:rsidRDefault="000E746B" w:rsidP="0052453B">
      <w:pPr>
        <w:pStyle w:val="Heading2"/>
      </w:pPr>
      <w:r>
        <w:t>9.</w:t>
      </w:r>
      <w:r w:rsidR="00536848">
        <w:t>2</w:t>
      </w:r>
      <w:r>
        <w:t xml:space="preserve"> </w:t>
      </w:r>
      <w:r w:rsidR="00850290">
        <w:t>Have you completed or had a review of a plan or program that was not listed above?</w:t>
      </w:r>
    </w:p>
    <w:p w:rsidR="009F3092" w:rsidRDefault="00CC2E44" w:rsidP="00910A14">
      <w:sdt>
        <w:sdtPr>
          <w:id w:val="-1776551201"/>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C7236A">
        <w:rPr>
          <w:b/>
        </w:rPr>
        <w:t>No</w:t>
      </w:r>
      <w:r w:rsidR="009F3092">
        <w:rPr>
          <w:b/>
        </w:rPr>
        <w:t xml:space="preserve">. </w:t>
      </w:r>
      <w:r w:rsidR="009F3092">
        <w:t xml:space="preserve">Move </w:t>
      </w:r>
      <w:r w:rsidR="009F3092" w:rsidRPr="00F11A63">
        <w:t xml:space="preserve">to the </w:t>
      </w:r>
      <w:hyperlink w:anchor="_Do_you_currently" w:history="1">
        <w:r w:rsidR="009F3092" w:rsidRPr="00E31529">
          <w:rPr>
            <w:rStyle w:val="Hyperlink"/>
          </w:rPr>
          <w:t>next question</w:t>
        </w:r>
      </w:hyperlink>
      <w:r w:rsidR="009F3092">
        <w:t>.</w:t>
      </w:r>
    </w:p>
    <w:p w:rsidR="000E746B" w:rsidRPr="000E746B" w:rsidRDefault="00CC2E44">
      <w:sdt>
        <w:sdtPr>
          <w:id w:val="111804696"/>
          <w14:checkbox>
            <w14:checked w14:val="0"/>
            <w14:checkedState w14:val="2612" w14:font="MS Gothic"/>
            <w14:uncheckedState w14:val="2610" w14:font="MS Gothic"/>
          </w14:checkbox>
        </w:sdtPr>
        <w:sdtContent>
          <w:r w:rsidR="00910A14">
            <w:rPr>
              <w:rFonts w:ascii="MS Gothic" w:eastAsia="MS Gothic" w:hAnsi="MS Gothic" w:hint="eastAsia"/>
            </w:rPr>
            <w:t>☐</w:t>
          </w:r>
        </w:sdtContent>
      </w:sdt>
      <w:r w:rsidR="00910A14">
        <w:t xml:space="preserve"> </w:t>
      </w:r>
      <w:r w:rsidR="00910A14" w:rsidRPr="00C7236A">
        <w:rPr>
          <w:b/>
        </w:rPr>
        <w:t>Yes</w:t>
      </w:r>
      <w:r w:rsidR="00910A14">
        <w:rPr>
          <w:b/>
        </w:rPr>
        <w:t xml:space="preserve">. </w:t>
      </w:r>
      <w:r w:rsidR="00910A14">
        <w:t>Please tell us</w:t>
      </w:r>
      <w:r w:rsidR="00BA3AE7">
        <w:t xml:space="preserve"> below</w:t>
      </w:r>
      <w:r w:rsidR="00910A14">
        <w:t>.</w:t>
      </w:r>
    </w:p>
    <w:tbl>
      <w:tblPr>
        <w:tblStyle w:val="TableGrid"/>
        <w:tblW w:w="0" w:type="auto"/>
        <w:tblLook w:val="04A0" w:firstRow="1" w:lastRow="0" w:firstColumn="1" w:lastColumn="0" w:noHBand="0" w:noVBand="1"/>
        <w:tblCaption w:val="Have you had a different plan or program created in the last 12 months?"/>
        <w:tblDescription w:val="If so, please describe what it is/or they have been in this blank cell."/>
      </w:tblPr>
      <w:tblGrid>
        <w:gridCol w:w="9854"/>
      </w:tblGrid>
      <w:tr w:rsidR="000E746B" w:rsidTr="00B22E15">
        <w:trPr>
          <w:trHeight w:val="1701"/>
          <w:tblHeader/>
        </w:trPr>
        <w:sdt>
          <w:sdtPr>
            <w:id w:val="309299855"/>
            <w:placeholder>
              <w:docPart w:val="DefaultPlaceholder_-1854013440"/>
            </w:placeholder>
            <w:showingPlcHdr/>
          </w:sdtPr>
          <w:sdtContent>
            <w:tc>
              <w:tcPr>
                <w:tcW w:w="9854" w:type="dxa"/>
              </w:tcPr>
              <w:p w:rsidR="000E746B" w:rsidRDefault="00861622" w:rsidP="000E746B">
                <w:r w:rsidRPr="00B374C5">
                  <w:rPr>
                    <w:rStyle w:val="PlaceholderText"/>
                  </w:rPr>
                  <w:t>Click or tap here to enter text.</w:t>
                </w:r>
              </w:p>
            </w:tc>
          </w:sdtContent>
        </w:sdt>
      </w:tr>
    </w:tbl>
    <w:p w:rsidR="000E746B" w:rsidRDefault="000E746B" w:rsidP="0052453B">
      <w:pPr>
        <w:pStyle w:val="Heading1"/>
      </w:pPr>
      <w:r>
        <w:t>10. Assistive technology and home modifications</w:t>
      </w:r>
    </w:p>
    <w:p w:rsidR="00DC1618" w:rsidRDefault="00536848" w:rsidP="0052453B">
      <w:pPr>
        <w:pStyle w:val="Heading2"/>
      </w:pPr>
      <w:bookmarkStart w:id="9" w:name="_Do_you_currently"/>
      <w:bookmarkEnd w:id="9"/>
      <w:r>
        <w:t xml:space="preserve">10.1 </w:t>
      </w:r>
      <w:r w:rsidR="00DC1618">
        <w:t>Do you currently use assistive technology or equipment?</w:t>
      </w:r>
    </w:p>
    <w:p w:rsidR="00861622" w:rsidRDefault="00CC2E44">
      <w:sdt>
        <w:sdtPr>
          <w:id w:val="2095815575"/>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0.1_Have_you" w:history="1">
        <w:r w:rsidR="00861622" w:rsidRPr="0052453B">
          <w:rPr>
            <w:rStyle w:val="Hyperlink"/>
          </w:rPr>
          <w:t>next question</w:t>
        </w:r>
      </w:hyperlink>
      <w:r w:rsidR="00861622" w:rsidRPr="00F11A63">
        <w:t>.</w:t>
      </w:r>
    </w:p>
    <w:p w:rsidR="009F3092" w:rsidRDefault="00CC2E44" w:rsidP="009F3092">
      <w:sdt>
        <w:sdtPr>
          <w:id w:val="1530922905"/>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Yes</w:t>
      </w:r>
      <w:r w:rsidR="009F3092">
        <w:t>. Please tell us what it is below.</w:t>
      </w:r>
    </w:p>
    <w:tbl>
      <w:tblPr>
        <w:tblStyle w:val="TableGrid"/>
        <w:tblW w:w="0" w:type="auto"/>
        <w:tblLook w:val="04A0" w:firstRow="1" w:lastRow="0" w:firstColumn="1" w:lastColumn="0" w:noHBand="0" w:noVBand="1"/>
        <w:tblCaption w:val="Do you currently use assistive technology?"/>
        <w:tblDescription w:val="If you do, please tell us what assistive technology or equipment you currently use in this blank cell."/>
      </w:tblPr>
      <w:tblGrid>
        <w:gridCol w:w="9854"/>
      </w:tblGrid>
      <w:tr w:rsidR="00861622" w:rsidTr="00B22E15">
        <w:trPr>
          <w:trHeight w:val="1701"/>
          <w:tblHeader/>
        </w:trPr>
        <w:sdt>
          <w:sdtPr>
            <w:id w:val="1043482700"/>
            <w:placeholder>
              <w:docPart w:val="DefaultPlaceholder_-1854013440"/>
            </w:placeholder>
            <w:showingPlcHdr/>
          </w:sdtPr>
          <w:sdtContent>
            <w:tc>
              <w:tcPr>
                <w:tcW w:w="9854" w:type="dxa"/>
              </w:tcPr>
              <w:p w:rsidR="00861622" w:rsidRDefault="00861622" w:rsidP="00DC1618">
                <w:r w:rsidRPr="00B374C5">
                  <w:rPr>
                    <w:rStyle w:val="PlaceholderText"/>
                  </w:rPr>
                  <w:t>Click or tap here to enter text.</w:t>
                </w:r>
              </w:p>
            </w:tc>
          </w:sdtContent>
        </w:sdt>
      </w:tr>
    </w:tbl>
    <w:p w:rsidR="00861622" w:rsidRDefault="00861622" w:rsidP="0052453B">
      <w:pPr>
        <w:pStyle w:val="Heading2"/>
      </w:pPr>
      <w:bookmarkStart w:id="10" w:name="_10.1_Have_you"/>
      <w:bookmarkEnd w:id="10"/>
      <w:r>
        <w:t>10.</w:t>
      </w:r>
      <w:r w:rsidR="00536848">
        <w:t>2</w:t>
      </w:r>
      <w:r>
        <w:t xml:space="preserve"> Have you had any home modifications done in the past?</w:t>
      </w:r>
    </w:p>
    <w:p w:rsidR="009F3092" w:rsidRDefault="00CC2E44" w:rsidP="00861622">
      <w:sdt>
        <w:sdtPr>
          <w:id w:val="-1212421934"/>
          <w14:checkbox>
            <w14:checked w14:val="0"/>
            <w14:checkedState w14:val="2612" w14:font="MS Gothic"/>
            <w14:uncheckedState w14:val="2610" w14:font="MS Gothic"/>
          </w14:checkbox>
        </w:sdtPr>
        <w:sdtContent>
          <w:r w:rsidR="009F3092">
            <w:rPr>
              <w:rFonts w:ascii="MS Gothic" w:eastAsia="MS Gothic" w:hAnsi="MS Gothic" w:hint="eastAsia"/>
            </w:rPr>
            <w:t>☐</w:t>
          </w:r>
        </w:sdtContent>
      </w:sdt>
      <w:r w:rsidR="009F3092">
        <w:t xml:space="preserve"> </w:t>
      </w:r>
      <w:r w:rsidR="009F3092" w:rsidRPr="00E31529">
        <w:rPr>
          <w:b/>
        </w:rPr>
        <w:t>No.</w:t>
      </w:r>
      <w:r w:rsidR="009F3092">
        <w:t xml:space="preserve"> </w:t>
      </w:r>
      <w:r w:rsidR="009F3092" w:rsidRPr="00F11A63">
        <w:t xml:space="preserve">Move to </w:t>
      </w:r>
      <w:r w:rsidR="009F3092" w:rsidRPr="00E31529">
        <w:t xml:space="preserve">the </w:t>
      </w:r>
      <w:hyperlink w:anchor="_Do_you_receive" w:history="1">
        <w:r w:rsidR="009F3092" w:rsidRPr="00E31529">
          <w:rPr>
            <w:rStyle w:val="Hyperlink"/>
          </w:rPr>
          <w:t>next question</w:t>
        </w:r>
      </w:hyperlink>
      <w:r w:rsidR="009F3092" w:rsidRPr="00F11A63">
        <w:t>.</w:t>
      </w:r>
    </w:p>
    <w:p w:rsidR="00861622" w:rsidRDefault="00CC2E44" w:rsidP="00861622">
      <w:sdt>
        <w:sdtPr>
          <w:id w:val="402565818"/>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Yes.</w:t>
      </w:r>
      <w:r w:rsidR="00861622">
        <w:t xml:space="preserve"> Please tell us what they were</w:t>
      </w:r>
      <w:r w:rsidR="00BA3AE7">
        <w:t xml:space="preserve"> below</w:t>
      </w:r>
      <w:r w:rsidR="00861622">
        <w:t>.</w:t>
      </w:r>
    </w:p>
    <w:tbl>
      <w:tblPr>
        <w:tblStyle w:val="TableGrid"/>
        <w:tblW w:w="0" w:type="auto"/>
        <w:tblLook w:val="04A0" w:firstRow="1" w:lastRow="0" w:firstColumn="1" w:lastColumn="0" w:noHBand="0" w:noVBand="1"/>
        <w:tblCaption w:val="Have you had any home modifications done in the past?"/>
        <w:tblDescription w:val="If so, please tell us what they were in this blank cell."/>
      </w:tblPr>
      <w:tblGrid>
        <w:gridCol w:w="9854"/>
      </w:tblGrid>
      <w:tr w:rsidR="00861622" w:rsidTr="00B22E15">
        <w:trPr>
          <w:trHeight w:val="1701"/>
          <w:tblHeader/>
        </w:trPr>
        <w:sdt>
          <w:sdtPr>
            <w:id w:val="-155684403"/>
            <w:placeholder>
              <w:docPart w:val="5F8A157E714C4F679F8328CD57DFC4A7"/>
            </w:placeholder>
            <w:showingPlcHdr/>
          </w:sdtPr>
          <w:sdtContent>
            <w:tc>
              <w:tcPr>
                <w:tcW w:w="9854" w:type="dxa"/>
              </w:tcPr>
              <w:p w:rsidR="00861622" w:rsidRDefault="00861622" w:rsidP="00861622">
                <w:r w:rsidRPr="00B374C5">
                  <w:rPr>
                    <w:rStyle w:val="PlaceholderText"/>
                  </w:rPr>
                  <w:t>Click or tap here to enter text.</w:t>
                </w:r>
              </w:p>
            </w:tc>
          </w:sdtContent>
        </w:sdt>
      </w:tr>
    </w:tbl>
    <w:p w:rsidR="00861622" w:rsidRDefault="00861622" w:rsidP="0052453B">
      <w:pPr>
        <w:pStyle w:val="Heading1"/>
      </w:pPr>
      <w:bookmarkStart w:id="11" w:name="_11._Your_decision-making"/>
      <w:bookmarkEnd w:id="11"/>
      <w:r>
        <w:t>11. Your decision-making</w:t>
      </w:r>
    </w:p>
    <w:p w:rsidR="00861622" w:rsidRDefault="00536848" w:rsidP="0052453B">
      <w:pPr>
        <w:pStyle w:val="Heading2"/>
      </w:pPr>
      <w:bookmarkStart w:id="12" w:name="_Do_you_receive"/>
      <w:bookmarkStart w:id="13" w:name="_11.1_Do_you"/>
      <w:bookmarkEnd w:id="12"/>
      <w:bookmarkEnd w:id="13"/>
      <w:r>
        <w:t xml:space="preserve">11.1 </w:t>
      </w:r>
      <w:r w:rsidR="00861622">
        <w:t>Do you</w:t>
      </w:r>
      <w:r w:rsidR="009D197E">
        <w:t xml:space="preserve"> receive any help with decision-</w:t>
      </w:r>
      <w:r w:rsidR="00861622">
        <w:t>making?</w:t>
      </w:r>
    </w:p>
    <w:p w:rsidR="00F92168" w:rsidRDefault="00CC2E44" w:rsidP="0052453B">
      <w:sdt>
        <w:sdtPr>
          <w:id w:val="-410772080"/>
          <w14:checkbox>
            <w14:checked w14:val="0"/>
            <w14:checkedState w14:val="2612" w14:font="MS Gothic"/>
            <w14:uncheckedState w14:val="2610" w14:font="MS Gothic"/>
          </w14:checkbox>
        </w:sdtPr>
        <w:sdtContent>
          <w:r w:rsidR="00861622">
            <w:rPr>
              <w:rFonts w:ascii="MS Gothic" w:eastAsia="MS Gothic" w:hAnsi="MS Gothic" w:hint="eastAsia"/>
            </w:rPr>
            <w:t>☐</w:t>
          </w:r>
        </w:sdtContent>
      </w:sdt>
      <w:r w:rsidR="00861622">
        <w:t xml:space="preserve"> </w:t>
      </w:r>
      <w:r w:rsidR="00861622" w:rsidRPr="0052453B">
        <w:rPr>
          <w:b/>
        </w:rPr>
        <w:t>No.</w:t>
      </w:r>
      <w:r w:rsidR="00861622">
        <w:t xml:space="preserve"> Move </w:t>
      </w:r>
      <w:r w:rsidR="00861622" w:rsidRPr="00F11A63">
        <w:t xml:space="preserve">to </w:t>
      </w:r>
      <w:r w:rsidR="00861622" w:rsidRPr="0052453B">
        <w:t xml:space="preserve">the </w:t>
      </w:r>
      <w:hyperlink w:anchor="_12._Participant_acknowledgement" w:history="1">
        <w:r w:rsidR="00861622" w:rsidRPr="0052453B">
          <w:rPr>
            <w:rStyle w:val="Hyperlink"/>
          </w:rPr>
          <w:t>next question</w:t>
        </w:r>
      </w:hyperlink>
      <w:r w:rsidR="00861622" w:rsidRPr="00F11A63">
        <w:t>.</w:t>
      </w:r>
    </w:p>
    <w:p w:rsidR="006C7E95" w:rsidRPr="00A9028F" w:rsidRDefault="00CC2E44" w:rsidP="0052453B">
      <w:sdt>
        <w:sdtPr>
          <w:id w:val="-475612927"/>
          <w14:checkbox>
            <w14:checked w14:val="0"/>
            <w14:checkedState w14:val="2612" w14:font="MS Gothic"/>
            <w14:uncheckedState w14:val="2610" w14:font="MS Gothic"/>
          </w14:checkbox>
        </w:sdtPr>
        <w:sdtContent>
          <w:r w:rsidR="006C7E95">
            <w:rPr>
              <w:rFonts w:ascii="MS Gothic" w:eastAsia="MS Gothic" w:hAnsi="MS Gothic" w:hint="eastAsia"/>
            </w:rPr>
            <w:t>☐</w:t>
          </w:r>
        </w:sdtContent>
      </w:sdt>
      <w:r w:rsidR="006C7E95">
        <w:t xml:space="preserve"> </w:t>
      </w:r>
      <w:r w:rsidR="006C7E95" w:rsidRPr="00E31529">
        <w:rPr>
          <w:b/>
        </w:rPr>
        <w:t>Yes.</w:t>
      </w:r>
      <w:r w:rsidR="006C7E95">
        <w:t xml:space="preserve"> Please tell us who helps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F92168" w:rsidRPr="00A9028F" w:rsidTr="00B22E15">
        <w:trPr>
          <w:tblHeader/>
        </w:trPr>
        <w:tc>
          <w:tcPr>
            <w:tcW w:w="4535" w:type="dxa"/>
            <w:shd w:val="clear" w:color="auto" w:fill="F2F2F2" w:themeFill="background1" w:themeFillShade="F2"/>
          </w:tcPr>
          <w:p w:rsidR="00F92168" w:rsidRPr="00DE4162" w:rsidRDefault="00F92168" w:rsidP="0075650B">
            <w:pPr>
              <w:rPr>
                <w:szCs w:val="24"/>
              </w:rPr>
            </w:pPr>
            <w:r w:rsidRPr="00DE4162">
              <w:rPr>
                <w:szCs w:val="24"/>
              </w:rPr>
              <w:t>Full name</w:t>
            </w:r>
          </w:p>
        </w:tc>
        <w:sdt>
          <w:sdtPr>
            <w:rPr>
              <w:szCs w:val="24"/>
            </w:rPr>
            <w:id w:val="-1964566690"/>
            <w:placeholder>
              <w:docPart w:val="61AF02D782124DA2858B9B481C7886A1"/>
            </w:placeholder>
            <w:showingPlcHdr/>
          </w:sdtPr>
          <w:sdtContent>
            <w:tc>
              <w:tcPr>
                <w:tcW w:w="5329" w:type="dxa"/>
              </w:tcPr>
              <w:p w:rsidR="00F92168" w:rsidRPr="00A9028F" w:rsidRDefault="00F92168" w:rsidP="0075650B">
                <w:pPr>
                  <w:rPr>
                    <w:szCs w:val="24"/>
                  </w:rPr>
                </w:pPr>
                <w:r w:rsidRPr="00A9028F">
                  <w:rPr>
                    <w:rStyle w:val="PlaceholderText"/>
                    <w:szCs w:val="24"/>
                  </w:rPr>
                  <w:t>Click or tap here to enter text.</w:t>
                </w:r>
              </w:p>
            </w:tc>
          </w:sdtContent>
        </w:sdt>
      </w:tr>
      <w:tr w:rsidR="00F92168" w:rsidRPr="00A9028F" w:rsidTr="0075650B">
        <w:tc>
          <w:tcPr>
            <w:tcW w:w="4535" w:type="dxa"/>
            <w:shd w:val="clear" w:color="auto" w:fill="F2F2F2" w:themeFill="background1" w:themeFillShade="F2"/>
          </w:tcPr>
          <w:p w:rsidR="00F92168" w:rsidRPr="00DE4162" w:rsidRDefault="00F92168" w:rsidP="0075650B">
            <w:pPr>
              <w:rPr>
                <w:szCs w:val="24"/>
              </w:rPr>
            </w:pPr>
            <w:r w:rsidRPr="00DE4162">
              <w:rPr>
                <w:szCs w:val="24"/>
              </w:rPr>
              <w:t>Contact phone number</w:t>
            </w:r>
          </w:p>
        </w:tc>
        <w:sdt>
          <w:sdtPr>
            <w:rPr>
              <w:szCs w:val="24"/>
            </w:rPr>
            <w:id w:val="618809988"/>
            <w:placeholder>
              <w:docPart w:val="89635B8F56AA4E389859EC8997E8EA4A"/>
            </w:placeholder>
            <w:showingPlcHdr/>
          </w:sdtPr>
          <w:sdtContent>
            <w:tc>
              <w:tcPr>
                <w:tcW w:w="5329" w:type="dxa"/>
              </w:tcPr>
              <w:p w:rsidR="00F92168" w:rsidRPr="00A9028F" w:rsidRDefault="00F92168" w:rsidP="0075650B">
                <w:pPr>
                  <w:rPr>
                    <w:szCs w:val="24"/>
                  </w:rPr>
                </w:pPr>
                <w:r w:rsidRPr="00A9028F">
                  <w:rPr>
                    <w:rStyle w:val="PlaceholderText"/>
                    <w:szCs w:val="24"/>
                  </w:rPr>
                  <w:t>Click or tap here to enter text.</w:t>
                </w:r>
              </w:p>
            </w:tc>
          </w:sdtContent>
        </w:sdt>
      </w:tr>
    </w:tbl>
    <w:p w:rsidR="005F6199" w:rsidRDefault="00536848" w:rsidP="00F83AE0">
      <w:pPr>
        <w:pStyle w:val="Heading2"/>
      </w:pPr>
      <w:r>
        <w:t>11.</w:t>
      </w:r>
      <w:r w:rsidR="00A77200">
        <w:t>2</w:t>
      </w:r>
      <w:r>
        <w:t xml:space="preserve"> </w:t>
      </w:r>
      <w:r w:rsidR="005F6199">
        <w:t>What is your relationship with this person?</w:t>
      </w:r>
    </w:p>
    <w:p w:rsidR="004643DF" w:rsidRPr="005F6199" w:rsidRDefault="004643DF">
      <w:r w:rsidRPr="005F6199">
        <w:t>Please mark the relevant box below</w:t>
      </w:r>
      <w:r w:rsidR="005F6199">
        <w:t>.</w:t>
      </w:r>
    </w:p>
    <w:p w:rsidR="004643DF" w:rsidRPr="004643DF" w:rsidRDefault="00CC2E44" w:rsidP="004643DF">
      <w:sdt>
        <w:sdtPr>
          <w:id w:val="1677064442"/>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w:t>
      </w:r>
      <w:r w:rsidR="005F6199">
        <w:t xml:space="preserve">They are my </w:t>
      </w:r>
      <w:r w:rsidR="004643DF" w:rsidRPr="004643DF">
        <w:t xml:space="preserve">NDIS </w:t>
      </w:r>
      <w:r w:rsidR="0056089A">
        <w:t>n</w:t>
      </w:r>
      <w:r w:rsidR="004643DF" w:rsidRPr="004643DF">
        <w:t>ominee</w:t>
      </w:r>
      <w:r w:rsidR="00F70DE2">
        <w:t>.</w:t>
      </w:r>
    </w:p>
    <w:p w:rsidR="004643DF" w:rsidRPr="004643DF" w:rsidRDefault="00CC2E44" w:rsidP="004643DF">
      <w:sdt>
        <w:sdtPr>
          <w:id w:val="-204805959"/>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w:t>
      </w:r>
      <w:r w:rsidR="005F6199">
        <w:t>They are my l</w:t>
      </w:r>
      <w:r w:rsidR="004643DF" w:rsidRPr="004643DF">
        <w:t>egally appointed decision maker (please provide us with details of this appointment if not already provided)</w:t>
      </w:r>
      <w:r w:rsidR="00F70DE2">
        <w:t>.</w:t>
      </w:r>
    </w:p>
    <w:p w:rsidR="004643DF" w:rsidRPr="004643DF" w:rsidRDefault="00CC2E44" w:rsidP="004643DF">
      <w:sdt>
        <w:sdtPr>
          <w:id w:val="-513691650"/>
          <w14:checkbox>
            <w14:checked w14:val="0"/>
            <w14:checkedState w14:val="2612" w14:font="MS Gothic"/>
            <w14:uncheckedState w14:val="2610" w14:font="MS Gothic"/>
          </w14:checkbox>
        </w:sdtPr>
        <w:sdtContent>
          <w:r w:rsidR="004643DF" w:rsidRPr="004643DF">
            <w:rPr>
              <w:rFonts w:ascii="Segoe UI Symbol" w:hAnsi="Segoe UI Symbol" w:cs="Segoe UI Symbol"/>
            </w:rPr>
            <w:t>☐</w:t>
          </w:r>
        </w:sdtContent>
      </w:sdt>
      <w:r w:rsidR="004643DF" w:rsidRPr="004643DF">
        <w:t xml:space="preserve"> Other. </w:t>
      </w:r>
      <w:r w:rsidR="001B5840">
        <w:t>Please tell us w</w:t>
      </w:r>
      <w:r w:rsidR="004643DF" w:rsidRPr="004643DF">
        <w:t xml:space="preserve">hat </w:t>
      </w:r>
      <w:r w:rsidR="001B584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RPr="004643DF" w:rsidTr="00B22E15">
        <w:trPr>
          <w:trHeight w:val="567"/>
          <w:tblHeader/>
        </w:trPr>
        <w:sdt>
          <w:sdtPr>
            <w:id w:val="786859232"/>
            <w:placeholder>
              <w:docPart w:val="6CFF7B19CC8440E68F37CE5E5D8EA942"/>
            </w:placeholder>
            <w:showingPlcHdr/>
          </w:sdtPr>
          <w:sdtContent>
            <w:tc>
              <w:tcPr>
                <w:tcW w:w="9854" w:type="dxa"/>
              </w:tcPr>
              <w:p w:rsidR="004643DF" w:rsidRPr="004643DF" w:rsidRDefault="004643DF" w:rsidP="004643DF">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rsidR="006C4EEE" w:rsidRDefault="00A77200" w:rsidP="00F83AE0">
      <w:pPr>
        <w:pStyle w:val="Heading2"/>
      </w:pPr>
      <w:bookmarkStart w:id="14" w:name="_12._Participant_acknowledgement"/>
      <w:bookmarkEnd w:id="14"/>
      <w:r>
        <w:t>11.3</w:t>
      </w:r>
      <w:r w:rsidR="006C4EEE">
        <w:t xml:space="preserve"> Did you receive any help with completing this form?</w:t>
      </w:r>
    </w:p>
    <w:p w:rsidR="006C4EEE" w:rsidRDefault="00CC2E44" w:rsidP="006C4EEE">
      <w:sdt>
        <w:sdtPr>
          <w:id w:val="-1994014784"/>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52453B">
        <w:rPr>
          <w:b/>
        </w:rPr>
        <w:t>No.</w:t>
      </w:r>
      <w:r w:rsidR="006C4EEE">
        <w:t xml:space="preserve"> Move </w:t>
      </w:r>
      <w:r w:rsidR="006C4EEE" w:rsidRPr="00F11A63">
        <w:t xml:space="preserve">to </w:t>
      </w:r>
      <w:r w:rsidR="006C4EEE" w:rsidRPr="0052453B">
        <w:t xml:space="preserve">the </w:t>
      </w:r>
      <w:hyperlink w:anchor="_11.4_What_is" w:history="1">
        <w:r w:rsidR="006C4EEE" w:rsidRPr="00F83AE0">
          <w:rPr>
            <w:rStyle w:val="Hyperlink"/>
            <w:b/>
          </w:rPr>
          <w:t>next question</w:t>
        </w:r>
      </w:hyperlink>
      <w:r w:rsidR="006C4EEE" w:rsidRPr="00F11A63">
        <w:t>.</w:t>
      </w:r>
    </w:p>
    <w:p w:rsidR="006C4EEE" w:rsidRDefault="00CC2E44" w:rsidP="006C4EEE">
      <w:pPr>
        <w:rPr>
          <w:b/>
        </w:rPr>
      </w:pPr>
      <w:sdt>
        <w:sdtPr>
          <w:id w:val="-1860965245"/>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it was the </w:t>
      </w:r>
      <w:r w:rsidR="006C4EEE" w:rsidRPr="00E31529">
        <w:rPr>
          <w:b/>
        </w:rPr>
        <w:t xml:space="preserve">person listed in </w:t>
      </w:r>
      <w:hyperlink w:anchor="_11.1_Do_you" w:history="1">
        <w:r w:rsidR="006C4EEE" w:rsidRPr="00E31529">
          <w:rPr>
            <w:rStyle w:val="Hyperlink"/>
            <w:b/>
          </w:rPr>
          <w:t>question 11.1</w:t>
        </w:r>
      </w:hyperlink>
      <w:r w:rsidR="006C4EEE" w:rsidRPr="00E31529">
        <w:t xml:space="preserve"> above.</w:t>
      </w:r>
      <w:r w:rsidR="006C4EEE">
        <w:t xml:space="preserve"> Move to </w:t>
      </w:r>
      <w:hyperlink w:anchor="_12._Acknowledgement" w:history="1">
        <w:r w:rsidR="006C4EEE" w:rsidRPr="00F83AE0">
          <w:rPr>
            <w:rStyle w:val="Hyperlink"/>
            <w:b/>
          </w:rPr>
          <w:t>part 12</w:t>
        </w:r>
      </w:hyperlink>
      <w:r w:rsidR="006C4EEE">
        <w:t>.</w:t>
      </w:r>
    </w:p>
    <w:p w:rsidR="006C4EEE" w:rsidRDefault="00CC2E44" w:rsidP="006C4EEE">
      <w:pPr>
        <w:rPr>
          <w:b/>
        </w:rPr>
      </w:pPr>
      <w:sdt>
        <w:sdtPr>
          <w:id w:val="1034242084"/>
          <w14:checkbox>
            <w14:checked w14:val="0"/>
            <w14:checkedState w14:val="2612" w14:font="MS Gothic"/>
            <w14:uncheckedState w14:val="2610" w14:font="MS Gothic"/>
          </w14:checkbox>
        </w:sdtPr>
        <w:sdtContent>
          <w:r w:rsidR="006C4EEE">
            <w:rPr>
              <w:rFonts w:ascii="MS Gothic" w:eastAsia="MS Gothic" w:hAnsi="MS Gothic" w:hint="eastAsia"/>
            </w:rPr>
            <w:t>☐</w:t>
          </w:r>
        </w:sdtContent>
      </w:sdt>
      <w:r w:rsidR="006C4EEE">
        <w:t xml:space="preserve"> </w:t>
      </w:r>
      <w:r w:rsidR="006C4EEE" w:rsidRPr="00E31529">
        <w:rPr>
          <w:b/>
        </w:rPr>
        <w:t>Yes</w:t>
      </w:r>
      <w:r w:rsidR="006C4EEE" w:rsidRPr="00E31529">
        <w:t xml:space="preserve">, but it is a </w:t>
      </w:r>
      <w:r w:rsidR="006C4EEE" w:rsidRPr="00E31529">
        <w:rPr>
          <w:b/>
        </w:rPr>
        <w:t>different person</w:t>
      </w:r>
      <w:r w:rsidR="006C4EEE" w:rsidRPr="00E31529">
        <w:t xml:space="preserve"> to the person listed in </w:t>
      </w:r>
      <w:hyperlink w:anchor="_Do_you_receive" w:history="1">
        <w:r w:rsidR="006C4EEE" w:rsidRPr="00E31529">
          <w:rPr>
            <w:rStyle w:val="Hyperlink"/>
            <w:b/>
          </w:rPr>
          <w:t>question 11.1</w:t>
        </w:r>
      </w:hyperlink>
      <w:r w:rsidR="006C4EEE" w:rsidRPr="00E31529">
        <w:t xml:space="preserve"> above. Please tell us who has helped you below.</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ision-making"/>
        <w:tblDescription w:val="Two columns with 2 rows. The first column's rows list Full name, Contact phone number. The second column is for your response to who may help you with your decision-making."/>
      </w:tblPr>
      <w:tblGrid>
        <w:gridCol w:w="4535"/>
        <w:gridCol w:w="5329"/>
      </w:tblGrid>
      <w:tr w:rsidR="006C4EEE" w:rsidRPr="00A9028F" w:rsidTr="00B22E15">
        <w:trPr>
          <w:tblHeader/>
        </w:trPr>
        <w:tc>
          <w:tcPr>
            <w:tcW w:w="4535" w:type="dxa"/>
            <w:shd w:val="clear" w:color="auto" w:fill="F2F2F2" w:themeFill="background1" w:themeFillShade="F2"/>
          </w:tcPr>
          <w:p w:rsidR="006C4EEE" w:rsidRPr="00DE4162" w:rsidRDefault="006C4EEE" w:rsidP="00467F7E">
            <w:pPr>
              <w:rPr>
                <w:szCs w:val="24"/>
              </w:rPr>
            </w:pPr>
            <w:r w:rsidRPr="00DE4162">
              <w:rPr>
                <w:szCs w:val="24"/>
              </w:rPr>
              <w:t>Full name</w:t>
            </w:r>
          </w:p>
        </w:tc>
        <w:sdt>
          <w:sdtPr>
            <w:rPr>
              <w:szCs w:val="24"/>
            </w:rPr>
            <w:id w:val="873356717"/>
            <w:placeholder>
              <w:docPart w:val="8CC381BBAB944F67A6FBE9039D39FA1F"/>
            </w:placeholder>
            <w:showingPlcHdr/>
          </w:sdtPr>
          <w:sdtContent>
            <w:tc>
              <w:tcPr>
                <w:tcW w:w="5329" w:type="dxa"/>
              </w:tcPr>
              <w:p w:rsidR="006C4EEE" w:rsidRPr="00A9028F" w:rsidRDefault="006C4EEE" w:rsidP="00467F7E">
                <w:pPr>
                  <w:rPr>
                    <w:szCs w:val="24"/>
                  </w:rPr>
                </w:pPr>
                <w:r w:rsidRPr="00A9028F">
                  <w:rPr>
                    <w:rStyle w:val="PlaceholderText"/>
                    <w:szCs w:val="24"/>
                  </w:rPr>
                  <w:t>Click or tap here to enter text.</w:t>
                </w:r>
              </w:p>
            </w:tc>
          </w:sdtContent>
        </w:sdt>
      </w:tr>
      <w:tr w:rsidR="006C4EEE" w:rsidRPr="00A9028F" w:rsidTr="00467F7E">
        <w:tc>
          <w:tcPr>
            <w:tcW w:w="4535" w:type="dxa"/>
            <w:shd w:val="clear" w:color="auto" w:fill="F2F2F2" w:themeFill="background1" w:themeFillShade="F2"/>
          </w:tcPr>
          <w:p w:rsidR="006C4EEE" w:rsidRPr="00DE4162" w:rsidRDefault="006C4EEE" w:rsidP="00467F7E">
            <w:pPr>
              <w:rPr>
                <w:szCs w:val="24"/>
              </w:rPr>
            </w:pPr>
            <w:r w:rsidRPr="00DE4162">
              <w:rPr>
                <w:szCs w:val="24"/>
              </w:rPr>
              <w:t>Contact phone number</w:t>
            </w:r>
          </w:p>
        </w:tc>
        <w:sdt>
          <w:sdtPr>
            <w:rPr>
              <w:szCs w:val="24"/>
            </w:rPr>
            <w:id w:val="302504578"/>
            <w:placeholder>
              <w:docPart w:val="862B3AA9CD88464CA8ED3F93C212EBEA"/>
            </w:placeholder>
            <w:showingPlcHdr/>
          </w:sdtPr>
          <w:sdtContent>
            <w:tc>
              <w:tcPr>
                <w:tcW w:w="5329" w:type="dxa"/>
              </w:tcPr>
              <w:p w:rsidR="006C4EEE" w:rsidRPr="00A9028F" w:rsidRDefault="006C4EEE" w:rsidP="00467F7E">
                <w:pPr>
                  <w:rPr>
                    <w:szCs w:val="24"/>
                  </w:rPr>
                </w:pPr>
                <w:r w:rsidRPr="00A9028F">
                  <w:rPr>
                    <w:rStyle w:val="PlaceholderText"/>
                    <w:szCs w:val="24"/>
                  </w:rPr>
                  <w:t>Click or tap here to enter text.</w:t>
                </w:r>
              </w:p>
            </w:tc>
          </w:sdtContent>
        </w:sdt>
      </w:tr>
    </w:tbl>
    <w:p w:rsidR="00A77200" w:rsidRDefault="00A77200" w:rsidP="00F83AE0">
      <w:pPr>
        <w:pStyle w:val="Heading2"/>
      </w:pPr>
      <w:bookmarkStart w:id="15" w:name="_11.4_What_is"/>
      <w:bookmarkEnd w:id="15"/>
      <w:r>
        <w:t>11.4 What is your relationship with this person?</w:t>
      </w:r>
    </w:p>
    <w:p w:rsidR="00A77200" w:rsidRPr="005F6199" w:rsidRDefault="00A77200" w:rsidP="00A77200">
      <w:r w:rsidRPr="005F6199">
        <w:t>Please mark the relevant box below</w:t>
      </w:r>
      <w:r>
        <w:t>.</w:t>
      </w:r>
    </w:p>
    <w:p w:rsidR="00A77200" w:rsidRPr="004643DF" w:rsidRDefault="00CC2E44" w:rsidP="00A77200">
      <w:sdt>
        <w:sdtPr>
          <w:id w:val="-514305079"/>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w:t>
      </w:r>
      <w:r w:rsidR="00A77200">
        <w:t xml:space="preserve">They are my </w:t>
      </w:r>
      <w:r w:rsidR="00A77200" w:rsidRPr="004643DF">
        <w:t xml:space="preserve">NDIS </w:t>
      </w:r>
      <w:r w:rsidR="0056089A">
        <w:t>n</w:t>
      </w:r>
      <w:r w:rsidR="00A77200" w:rsidRPr="004643DF">
        <w:t>ominee</w:t>
      </w:r>
      <w:r w:rsidR="00F70DE2">
        <w:t>.</w:t>
      </w:r>
    </w:p>
    <w:p w:rsidR="00A77200" w:rsidRPr="004643DF" w:rsidRDefault="00CC2E44" w:rsidP="00A77200">
      <w:sdt>
        <w:sdtPr>
          <w:id w:val="-1466506673"/>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w:t>
      </w:r>
      <w:r w:rsidR="00A77200">
        <w:t>They are my l</w:t>
      </w:r>
      <w:r w:rsidR="00A77200" w:rsidRPr="004643DF">
        <w:t>egally appointed decision maker (please provide us with details of this appointment if not already provided)</w:t>
      </w:r>
      <w:r w:rsidR="00F70DE2">
        <w:t>.</w:t>
      </w:r>
    </w:p>
    <w:p w:rsidR="00A77200" w:rsidRPr="004643DF" w:rsidRDefault="00CC2E44" w:rsidP="00A77200">
      <w:sdt>
        <w:sdtPr>
          <w:id w:val="1516036492"/>
          <w14:checkbox>
            <w14:checked w14:val="0"/>
            <w14:checkedState w14:val="2612" w14:font="MS Gothic"/>
            <w14:uncheckedState w14:val="2610" w14:font="MS Gothic"/>
          </w14:checkbox>
        </w:sdtPr>
        <w:sdtContent>
          <w:r w:rsidR="00A77200" w:rsidRPr="004643DF">
            <w:rPr>
              <w:rFonts w:ascii="Segoe UI Symbol" w:hAnsi="Segoe UI Symbol" w:cs="Segoe UI Symbol"/>
            </w:rPr>
            <w:t>☐</w:t>
          </w:r>
        </w:sdtContent>
      </w:sdt>
      <w:r w:rsidR="00A77200" w:rsidRPr="004643DF">
        <w:t xml:space="preserve"> Other. </w:t>
      </w:r>
      <w:r w:rsidR="00A77200">
        <w:t>Please tell us w</w:t>
      </w:r>
      <w:r w:rsidR="00A77200" w:rsidRPr="004643DF">
        <w:t xml:space="preserve">hat </w:t>
      </w:r>
      <w:r w:rsidR="00A77200">
        <w:t>your relationship with this person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A77200" w:rsidRPr="004643DF" w:rsidTr="00B22E15">
        <w:trPr>
          <w:trHeight w:val="567"/>
          <w:tblHeader/>
        </w:trPr>
        <w:sdt>
          <w:sdtPr>
            <w:id w:val="439723706"/>
            <w:placeholder>
              <w:docPart w:val="C1B82BBA25B8498582049CB52176F907"/>
            </w:placeholder>
            <w:showingPlcHdr/>
          </w:sdtPr>
          <w:sdtContent>
            <w:tc>
              <w:tcPr>
                <w:tcW w:w="9854" w:type="dxa"/>
              </w:tcPr>
              <w:p w:rsidR="00A77200" w:rsidRPr="004643DF" w:rsidRDefault="00A77200" w:rsidP="00467F7E">
                <w:pPr>
                  <w:rPr>
                    <w:rFonts w:eastAsiaTheme="minorHAnsi" w:cstheme="minorBidi"/>
                    <w:szCs w:val="22"/>
                    <w:lang w:eastAsia="en-US"/>
                  </w:rPr>
                </w:pPr>
                <w:r w:rsidRPr="004643DF">
                  <w:rPr>
                    <w:rFonts w:eastAsiaTheme="minorHAnsi" w:cstheme="minorBidi"/>
                    <w:szCs w:val="22"/>
                    <w:lang w:eastAsia="en-US"/>
                  </w:rPr>
                  <w:t>Click or tap here to enter text.</w:t>
                </w:r>
              </w:p>
            </w:tc>
          </w:sdtContent>
        </w:sdt>
      </w:tr>
    </w:tbl>
    <w:p w:rsidR="00C54B93" w:rsidRPr="00BF48B2" w:rsidRDefault="00C54B93" w:rsidP="00C54B93">
      <w:pPr>
        <w:pStyle w:val="Heading1"/>
        <w:rPr>
          <w:rFonts w:cs="Arial"/>
        </w:rPr>
      </w:pPr>
      <w:bookmarkStart w:id="16" w:name="_12._Acknowledgement"/>
      <w:bookmarkStart w:id="17" w:name="_12._Participant_consent"/>
      <w:bookmarkEnd w:id="16"/>
      <w:bookmarkEnd w:id="17"/>
      <w:r>
        <w:rPr>
          <w:rFonts w:cs="Arial"/>
        </w:rPr>
        <w:t>12</w:t>
      </w:r>
      <w:r w:rsidRPr="00BF48B2">
        <w:rPr>
          <w:rFonts w:cs="Arial"/>
        </w:rPr>
        <w:t>. Participant consent</w:t>
      </w:r>
    </w:p>
    <w:p w:rsidR="00C54B93" w:rsidRPr="00BF48B2" w:rsidRDefault="00C54B93" w:rsidP="00F83AE0">
      <w:r w:rsidRPr="00BF48B2">
        <w:t xml:space="preserve">This is the consent you provide to the </w:t>
      </w:r>
      <w:r w:rsidR="00B672C9" w:rsidRPr="00F83AE0">
        <w:t>person(</w:t>
      </w:r>
      <w:r w:rsidR="004C76AA" w:rsidRPr="00F83AE0">
        <w:t>s</w:t>
      </w:r>
      <w:r w:rsidR="00B672C9">
        <w:t>)</w:t>
      </w:r>
      <w:r w:rsidR="004C76AA" w:rsidRPr="00F83AE0">
        <w:t xml:space="preserve"> you have listed in </w:t>
      </w:r>
      <w:hyperlink w:anchor="_11._Your_decision-making" w:history="1">
        <w:r w:rsidR="004C76AA" w:rsidRPr="00F83AE0">
          <w:rPr>
            <w:rStyle w:val="Hyperlink"/>
            <w:rFonts w:cs="Arial"/>
            <w:b/>
          </w:rPr>
          <w:t>part 11</w:t>
        </w:r>
      </w:hyperlink>
      <w:r w:rsidR="004C76AA" w:rsidRPr="00F83AE0">
        <w:t xml:space="preserve"> of this form.</w:t>
      </w:r>
    </w:p>
    <w:p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.1 What information</w:t>
      </w:r>
      <w:r w:rsidR="00C54B93">
        <w:rPr>
          <w:rStyle w:val="Heading2Char"/>
          <w:rFonts w:cs="Arial"/>
          <w:b/>
        </w:rPr>
        <w:t>, if any,</w:t>
      </w:r>
      <w:r w:rsidR="00C54B93" w:rsidRPr="00EB526C">
        <w:rPr>
          <w:rStyle w:val="Heading2Char"/>
          <w:rFonts w:cs="Arial"/>
          <w:b/>
        </w:rPr>
        <w:t xml:space="preserve"> do you give consent to share with this person?</w:t>
      </w:r>
    </w:p>
    <w:p w:rsidR="00C54B93" w:rsidRPr="00BF48B2" w:rsidRDefault="00C54B93" w:rsidP="00C54B93">
      <w:r w:rsidRPr="00BF48B2">
        <w:rPr>
          <w:rFonts w:cs="Arial"/>
        </w:rPr>
        <w:t>Please mark the relevant boxes below:</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573499664"/>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all parts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378361095"/>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 xml:space="preserve">lan’s </w:t>
      </w:r>
      <w:r w:rsidR="0056089A">
        <w:rPr>
          <w:rStyle w:val="Heading2Char"/>
          <w:rFonts w:cs="Arial"/>
          <w:b w:val="0"/>
          <w:color w:val="000000" w:themeColor="text1"/>
        </w:rPr>
        <w:t>g</w:t>
      </w:r>
      <w:r w:rsidR="00C54B93" w:rsidRPr="00EB526C">
        <w:rPr>
          <w:rStyle w:val="Heading2Char"/>
          <w:rFonts w:cs="Arial"/>
          <w:b w:val="0"/>
          <w:color w:val="000000" w:themeColor="text1"/>
        </w:rPr>
        <w:t xml:space="preserve">oals and </w:t>
      </w:r>
      <w:r w:rsidR="0056089A">
        <w:rPr>
          <w:rStyle w:val="Heading2Char"/>
          <w:rFonts w:cs="Arial"/>
          <w:b w:val="0"/>
          <w:color w:val="000000" w:themeColor="text1"/>
        </w:rPr>
        <w:t>a</w:t>
      </w:r>
      <w:r w:rsidR="00C54B93" w:rsidRPr="00EB526C">
        <w:rPr>
          <w:rStyle w:val="Heading2Char"/>
          <w:rFonts w:cs="Arial"/>
          <w:b w:val="0"/>
          <w:color w:val="000000" w:themeColor="text1"/>
        </w:rPr>
        <w:t>spirations.</w:t>
      </w:r>
    </w:p>
    <w:p w:rsidR="00C54B93"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741179015"/>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w:t>
      </w:r>
      <w:r w:rsidR="00C54B93" w:rsidRPr="00EB526C">
        <w:rPr>
          <w:rStyle w:val="Heading2Char"/>
          <w:rFonts w:cs="Arial"/>
          <w:b w:val="0"/>
          <w:color w:val="000000" w:themeColor="text1"/>
        </w:rPr>
        <w:t xml:space="preserve">A copy of my current NDIS </w:t>
      </w:r>
      <w:r w:rsidR="0056089A">
        <w:rPr>
          <w:rStyle w:val="Heading2Char"/>
          <w:rFonts w:cs="Arial"/>
          <w:b w:val="0"/>
          <w:color w:val="000000" w:themeColor="text1"/>
        </w:rPr>
        <w:t>p</w:t>
      </w:r>
      <w:r w:rsidR="00C54B93" w:rsidRPr="00EB526C">
        <w:rPr>
          <w:rStyle w:val="Heading2Char"/>
          <w:rFonts w:cs="Arial"/>
          <w:b w:val="0"/>
          <w:color w:val="000000" w:themeColor="text1"/>
        </w:rPr>
        <w:t>lan’s funding and support.</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989126907"/>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rsidR="00C54B93" w:rsidRPr="00EB526C" w:rsidRDefault="00CC2E44"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70936726"/>
          <w14:checkbox>
            <w14:checked w14:val="0"/>
            <w14:checkedState w14:val="2612" w14:font="MS Gothic"/>
            <w14:uncheckedState w14:val="2610" w14:font="MS Gothic"/>
          </w14:checkbox>
        </w:sdtPr>
        <w:sdtContent>
          <w:r w:rsidR="00C91D61">
            <w:rPr>
              <w:rStyle w:val="Heading2Char"/>
              <w:rFonts w:ascii="MS Gothic" w:eastAsia="MS Gothic" w:hAnsi="MS Gothic" w:cs="Arial" w:hint="eastAsia"/>
              <w:b w:val="0"/>
              <w:color w:val="000000" w:themeColor="text1"/>
            </w:rPr>
            <w:t>☐</w:t>
          </w:r>
        </w:sdtContent>
      </w:sdt>
      <w:r w:rsidR="00C54B93" w:rsidRPr="00BF48B2">
        <w:rPr>
          <w:rStyle w:val="Heading2Char"/>
          <w:rFonts w:cs="Arial"/>
          <w:b w:val="0"/>
          <w:color w:val="000000" w:themeColor="text1"/>
        </w:rPr>
        <w:t xml:space="preserve"> </w:t>
      </w:r>
      <w:r w:rsidR="00C54B93" w:rsidRPr="00EB526C">
        <w:rPr>
          <w:rStyle w:val="Heading2Char"/>
          <w:rFonts w:cs="Arial"/>
          <w:b w:val="0"/>
          <w:color w:val="000000" w:themeColor="text1"/>
        </w:rPr>
        <w:t>O</w:t>
      </w:r>
      <w:r w:rsidR="00C54B93" w:rsidRPr="00BF48B2">
        <w:rPr>
          <w:rStyle w:val="Heading2Char"/>
          <w:rFonts w:cs="Arial"/>
          <w:b w:val="0"/>
          <w:color w:val="000000" w:themeColor="text1"/>
        </w:rPr>
        <w:t>ther. Please specify below:</w:t>
      </w:r>
    </w:p>
    <w:tbl>
      <w:tblPr>
        <w:tblStyle w:val="TableGrid1"/>
        <w:tblW w:w="0" w:type="auto"/>
        <w:tblInd w:w="-5" w:type="dxa"/>
        <w:tblLook w:val="04A0" w:firstRow="1" w:lastRow="0" w:firstColumn="1" w:lastColumn="0" w:noHBand="0" w:noVBand="1"/>
        <w:tblDescription w:val="This is a blank cell for telling us what information the participant gives consent to share with this person."/>
      </w:tblPr>
      <w:tblGrid>
        <w:gridCol w:w="9853"/>
      </w:tblGrid>
      <w:tr w:rsidR="00C54B93" w:rsidRPr="00EB526C" w:rsidTr="00B22E15">
        <w:trPr>
          <w:trHeight w:val="2268"/>
          <w:tblHeader/>
        </w:trPr>
        <w:sdt>
          <w:sdtPr>
            <w:rPr>
              <w:rStyle w:val="Heading2Char"/>
              <w:rFonts w:cs="Arial"/>
              <w:b w:val="0"/>
              <w:color w:val="000000" w:themeColor="text1"/>
            </w:rPr>
            <w:id w:val="433707905"/>
            <w:placeholder>
              <w:docPart w:val="14FAAEEB2B05441995EE6A7100887026"/>
            </w:placeholder>
            <w:showingPlcHdr/>
          </w:sdtPr>
          <w:sdtContent>
            <w:tc>
              <w:tcPr>
                <w:tcW w:w="9853" w:type="dxa"/>
              </w:tcPr>
              <w:p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rsidR="00C54B93" w:rsidRPr="00EB526C" w:rsidRDefault="006660B4" w:rsidP="00C54B93">
      <w:pPr>
        <w:pStyle w:val="Heading2"/>
        <w:spacing w:before="120" w:line="360" w:lineRule="auto"/>
        <w:contextualSpacing/>
        <w:rPr>
          <w:rStyle w:val="Heading2Char"/>
          <w:rFonts w:cs="Arial"/>
          <w:b/>
        </w:rPr>
      </w:pPr>
      <w:r>
        <w:rPr>
          <w:rStyle w:val="Heading2Char"/>
          <w:rFonts w:cs="Arial"/>
          <w:b/>
        </w:rPr>
        <w:t>12</w:t>
      </w:r>
      <w:r w:rsidR="00C54B93" w:rsidRPr="00EB526C">
        <w:rPr>
          <w:rStyle w:val="Heading2Char"/>
          <w:rFonts w:cs="Arial"/>
          <w:b/>
        </w:rPr>
        <w:t>.</w:t>
      </w:r>
      <w:r w:rsidR="00C54B93">
        <w:rPr>
          <w:rStyle w:val="Heading2Char"/>
          <w:rFonts w:cs="Arial"/>
          <w:b/>
        </w:rPr>
        <w:t>2</w:t>
      </w:r>
      <w:r w:rsidR="00C54B93" w:rsidRPr="00EB526C">
        <w:rPr>
          <w:rStyle w:val="Heading2Char"/>
          <w:rFonts w:cs="Arial"/>
          <w:b/>
        </w:rPr>
        <w:t xml:space="preserve"> What </w:t>
      </w:r>
      <w:r w:rsidR="00C54B93">
        <w:rPr>
          <w:rStyle w:val="Heading2Char"/>
          <w:rFonts w:cs="Arial"/>
          <w:b/>
        </w:rPr>
        <w:t>actions, if any,</w:t>
      </w:r>
      <w:r w:rsidR="00C54B93" w:rsidRPr="00EB526C">
        <w:rPr>
          <w:rStyle w:val="Heading2Char"/>
          <w:rFonts w:cs="Arial"/>
          <w:b/>
        </w:rPr>
        <w:t xml:space="preserve"> do </w:t>
      </w:r>
      <w:r w:rsidR="00C54B93">
        <w:rPr>
          <w:rStyle w:val="Heading2Char"/>
          <w:rFonts w:cs="Arial"/>
          <w:b/>
        </w:rPr>
        <w:t>you give consent</w:t>
      </w:r>
      <w:r w:rsidR="00C54B93" w:rsidRPr="00EB526C">
        <w:rPr>
          <w:rStyle w:val="Heading2Char"/>
          <w:rFonts w:cs="Arial"/>
          <w:b/>
        </w:rPr>
        <w:t xml:space="preserve"> </w:t>
      </w:r>
      <w:r w:rsidR="00C54B93">
        <w:rPr>
          <w:rStyle w:val="Heading2Char"/>
          <w:rFonts w:cs="Arial"/>
          <w:b/>
        </w:rPr>
        <w:t>for this person to do on your behalf?</w:t>
      </w:r>
    </w:p>
    <w:p w:rsidR="00C54B93" w:rsidRPr="00BF48B2" w:rsidRDefault="00CC2E44" w:rsidP="00C54B93">
      <w:pPr>
        <w:rPr>
          <w:rStyle w:val="Heading2Char"/>
          <w:rFonts w:eastAsia="MS Gothic" w:cs="Arial"/>
          <w:b w:val="0"/>
          <w:color w:val="000000" w:themeColor="text1"/>
        </w:rPr>
      </w:pPr>
      <w:sdt>
        <w:sdtPr>
          <w:rPr>
            <w:rStyle w:val="Heading2Char"/>
            <w:rFonts w:eastAsia="MS Gothic" w:cs="Arial"/>
            <w:b w:val="0"/>
            <w:color w:val="000000" w:themeColor="text1"/>
          </w:rPr>
          <w:id w:val="-1346325440"/>
          <w14:checkbox>
            <w14:checked w14:val="0"/>
            <w14:checkedState w14:val="2612" w14:font="MS Gothic"/>
            <w14:uncheckedState w14:val="2610" w14:font="MS Gothic"/>
          </w14:checkbox>
        </w:sdt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review of your plan, including due to change in circumstances.</w:t>
      </w:r>
    </w:p>
    <w:p w:rsidR="00C54B93" w:rsidRPr="00BF48B2" w:rsidRDefault="00CC2E44" w:rsidP="00C54B93">
      <w:pPr>
        <w:rPr>
          <w:rStyle w:val="Heading2Char"/>
          <w:rFonts w:eastAsia="MS Gothic" w:cs="Arial"/>
          <w:b w:val="0"/>
          <w:color w:val="000000" w:themeColor="text1"/>
        </w:rPr>
      </w:pPr>
      <w:sdt>
        <w:sdtPr>
          <w:rPr>
            <w:rStyle w:val="Heading2Char"/>
            <w:rFonts w:eastAsia="MS Gothic" w:cs="Arial"/>
            <w:b w:val="0"/>
            <w:color w:val="000000" w:themeColor="text1"/>
          </w:rPr>
          <w:id w:val="913821370"/>
          <w14:checkbox>
            <w14:checked w14:val="0"/>
            <w14:checkedState w14:val="2612" w14:font="MS Gothic"/>
            <w14:uncheckedState w14:val="2610" w14:font="MS Gothic"/>
          </w14:checkbox>
        </w:sdtPr>
        <w:sdtContent>
          <w:r w:rsidR="00C54B93" w:rsidRPr="00BF48B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request a review of a decision made by the NDIA.</w:t>
      </w:r>
    </w:p>
    <w:p w:rsidR="00C54B93" w:rsidRPr="00BF48B2" w:rsidRDefault="00CC2E44" w:rsidP="00C54B93">
      <w:pPr>
        <w:rPr>
          <w:rStyle w:val="Heading2Char"/>
          <w:rFonts w:eastAsia="MS Gothic" w:cs="Arial"/>
          <w:b w:val="0"/>
          <w:color w:val="000000" w:themeColor="text1"/>
        </w:rPr>
      </w:pPr>
      <w:sdt>
        <w:sdtPr>
          <w:rPr>
            <w:rStyle w:val="Heading2Char"/>
            <w:rFonts w:eastAsia="MS Gothic" w:cs="Arial"/>
            <w:b w:val="0"/>
            <w:color w:val="000000" w:themeColor="text1"/>
          </w:rPr>
          <w:id w:val="-1523235607"/>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make arrangements for a scheduled plan review.</w:t>
      </w:r>
    </w:p>
    <w:p w:rsidR="00C54B93" w:rsidRPr="00BF48B2" w:rsidRDefault="00CC2E44" w:rsidP="00C54B93">
      <w:pPr>
        <w:rPr>
          <w:rStyle w:val="Heading2Char"/>
          <w:rFonts w:eastAsia="MS Gothic" w:cs="Arial"/>
          <w:b w:val="0"/>
          <w:color w:val="000000" w:themeColor="text1"/>
        </w:rPr>
      </w:pPr>
      <w:sdt>
        <w:sdtPr>
          <w:rPr>
            <w:rStyle w:val="Heading2Char"/>
            <w:rFonts w:eastAsia="MS Gothic" w:cs="Arial"/>
            <w:b w:val="0"/>
            <w:color w:val="000000" w:themeColor="text1"/>
          </w:rPr>
          <w:id w:val="1659966640"/>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eastAsia="MS Gothic" w:cs="Arial"/>
          <w:b w:val="0"/>
          <w:color w:val="000000" w:themeColor="text1"/>
        </w:rPr>
        <w:t xml:space="preserve"> To assist with the submission and implementation of requests for Assistive Technology, Home Modifications, or other specific supports.</w:t>
      </w:r>
    </w:p>
    <w:p w:rsidR="00C54B93" w:rsidRPr="00BF48B2" w:rsidRDefault="00CC2E44" w:rsidP="00C54B93">
      <w:pPr>
        <w:rPr>
          <w:rStyle w:val="Heading2Char"/>
          <w:rFonts w:eastAsia="MS Gothic" w:cs="Arial"/>
          <w:b w:val="0"/>
          <w:color w:val="000000" w:themeColor="text1"/>
        </w:rPr>
      </w:pPr>
      <w:sdt>
        <w:sdtPr>
          <w:rPr>
            <w:rStyle w:val="Heading2Char"/>
            <w:rFonts w:eastAsia="MS Gothic" w:cs="Arial"/>
            <w:b w:val="0"/>
            <w:color w:val="000000" w:themeColor="text1"/>
          </w:rPr>
          <w:id w:val="417991087"/>
          <w14:checkbox>
            <w14:checked w14:val="0"/>
            <w14:checkedState w14:val="2612" w14:font="MS Gothic"/>
            <w14:uncheckedState w14:val="2610" w14:font="MS Gothic"/>
          </w14:checkbox>
        </w:sdtPr>
        <w:sdtContent>
          <w:r w:rsidR="00F122C5">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To manage a complaint made by you.</w:t>
      </w:r>
    </w:p>
    <w:p w:rsidR="00C54B93" w:rsidRPr="00BF48B2" w:rsidRDefault="00CC2E44" w:rsidP="00C54B93">
      <w:pPr>
        <w:tabs>
          <w:tab w:val="left" w:pos="2244"/>
        </w:tabs>
        <w:spacing w:line="360" w:lineRule="auto"/>
        <w:contextualSpacing/>
        <w:rPr>
          <w:rStyle w:val="Heading2Char"/>
          <w:rFonts w:eastAsia="MS Gothic" w:cs="Arial"/>
          <w:b w:val="0"/>
          <w:color w:val="000000" w:themeColor="text1"/>
        </w:rPr>
      </w:pPr>
      <w:sdt>
        <w:sdtPr>
          <w:rPr>
            <w:rStyle w:val="Heading2Char"/>
            <w:rFonts w:eastAsia="MS Gothic" w:cs="Arial"/>
            <w:b w:val="0"/>
            <w:color w:val="000000" w:themeColor="text1"/>
          </w:rPr>
          <w:id w:val="1379287233"/>
          <w14:checkbox>
            <w14:checked w14:val="0"/>
            <w14:checkedState w14:val="2612" w14:font="MS Gothic"/>
            <w14:uncheckedState w14:val="2610" w14:font="MS Gothic"/>
          </w14:checkbox>
        </w:sdtPr>
        <w:sdtContent>
          <w:r w:rsidR="00496C52">
            <w:rPr>
              <w:rStyle w:val="Heading2Char"/>
              <w:rFonts w:ascii="MS Gothic" w:eastAsia="MS Gothic" w:hAnsi="MS Gothic" w:cs="Arial" w:hint="eastAsia"/>
              <w:b w:val="0"/>
              <w:color w:val="000000" w:themeColor="text1"/>
            </w:rPr>
            <w:t>☐</w:t>
          </w:r>
        </w:sdtContent>
      </w:sdt>
      <w:r w:rsidR="00C54B93">
        <w:rPr>
          <w:rStyle w:val="Heading2Char"/>
          <w:rFonts w:eastAsia="MS Gothic" w:cs="Arial"/>
          <w:b w:val="0"/>
          <w:color w:val="000000" w:themeColor="text1"/>
        </w:rPr>
        <w:t xml:space="preserve"> Nil/not applicable.</w:t>
      </w:r>
    </w:p>
    <w:p w:rsidR="00C54B93" w:rsidRPr="00BF48B2" w:rsidRDefault="00CC2E44" w:rsidP="00C54B93">
      <w:pPr>
        <w:tabs>
          <w:tab w:val="left" w:pos="2244"/>
        </w:tabs>
        <w:spacing w:line="216" w:lineRule="auto"/>
        <w:rPr>
          <w:rStyle w:val="Heading2Char"/>
          <w:rFonts w:eastAsia="MS Gothic" w:cs="Arial"/>
          <w:b w:val="0"/>
          <w:color w:val="000000" w:themeColor="text1"/>
        </w:rPr>
      </w:pPr>
      <w:sdt>
        <w:sdtPr>
          <w:rPr>
            <w:rStyle w:val="Heading2Char"/>
            <w:rFonts w:eastAsia="MS Gothic" w:cs="Arial"/>
            <w:b w:val="0"/>
            <w:color w:val="000000" w:themeColor="text1"/>
          </w:rPr>
          <w:id w:val="1634219082"/>
          <w14:checkbox>
            <w14:checked w14:val="0"/>
            <w14:checkedState w14:val="2612" w14:font="MS Gothic"/>
            <w14:uncheckedState w14:val="2610" w14:font="MS Gothic"/>
          </w14:checkbox>
        </w:sdtPr>
        <w:sdtContent>
          <w:r w:rsidR="00496C52">
            <w:rPr>
              <w:rStyle w:val="Heading2Char"/>
              <w:rFonts w:ascii="MS Gothic" w:eastAsia="MS Gothic" w:hAnsi="MS Gothic" w:cs="Arial" w:hint="eastAsia"/>
              <w:b w:val="0"/>
              <w:color w:val="000000" w:themeColor="text1"/>
            </w:rPr>
            <w:t>☐</w:t>
          </w:r>
        </w:sdtContent>
      </w:sdt>
      <w:r w:rsidR="00C54B93" w:rsidRPr="00BF48B2">
        <w:rPr>
          <w:rStyle w:val="Heading2Char"/>
          <w:rFonts w:eastAsia="MS Gothic"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what actions the participant wishes to give consent for this person to do on their behalf. "/>
      </w:tblPr>
      <w:tblGrid>
        <w:gridCol w:w="9853"/>
      </w:tblGrid>
      <w:tr w:rsidR="00C54B93" w:rsidRPr="00EB526C" w:rsidTr="00B22E15">
        <w:trPr>
          <w:trHeight w:val="2268"/>
          <w:tblHeader/>
        </w:trPr>
        <w:sdt>
          <w:sdtPr>
            <w:rPr>
              <w:rStyle w:val="Heading2Char"/>
              <w:rFonts w:cs="Arial"/>
              <w:b w:val="0"/>
              <w:color w:val="000000" w:themeColor="text1"/>
            </w:rPr>
            <w:id w:val="1249466745"/>
            <w:placeholder>
              <w:docPart w:val="71A62309DBAD40F98CB16D9ED1A72D5D"/>
            </w:placeholder>
            <w:showingPlcHdr/>
          </w:sdtPr>
          <w:sdtContent>
            <w:tc>
              <w:tcPr>
                <w:tcW w:w="9853" w:type="dxa"/>
              </w:tcPr>
              <w:p w:rsidR="00C54B93" w:rsidRPr="00E31529" w:rsidRDefault="00C54B93" w:rsidP="00467F7E">
                <w:pPr>
                  <w:tabs>
                    <w:tab w:val="left" w:pos="2244"/>
                  </w:tabs>
                  <w:spacing w:line="216" w:lineRule="auto"/>
                  <w:rPr>
                    <w:rStyle w:val="Heading2Char"/>
                    <w:rFonts w:cs="Arial"/>
                    <w:b w:val="0"/>
                    <w:color w:val="000000" w:themeColor="text1"/>
                  </w:rPr>
                </w:pPr>
                <w:r w:rsidRPr="00E31529">
                  <w:rPr>
                    <w:rStyle w:val="PlaceholderText"/>
                    <w:rFonts w:cs="Arial"/>
                  </w:rPr>
                  <w:t>Click or tap here to enter text.</w:t>
                </w:r>
              </w:p>
            </w:tc>
          </w:sdtContent>
        </w:sdt>
      </w:tr>
    </w:tbl>
    <w:p w:rsidR="00C54B93" w:rsidRPr="00F83AE0" w:rsidRDefault="006660B4" w:rsidP="00F83AE0">
      <w:pPr>
        <w:pStyle w:val="Heading2"/>
      </w:pPr>
      <w:r w:rsidRPr="00F83AE0">
        <w:t>12</w:t>
      </w:r>
      <w:r w:rsidR="00C54B93" w:rsidRPr="00F83AE0">
        <w:t>.3 What is the reason, if any,</w:t>
      </w:r>
      <w:r w:rsidR="00FB669C" w:rsidRPr="00F83AE0">
        <w:t xml:space="preserve"> you are providing this person </w:t>
      </w:r>
      <w:r w:rsidR="00C54B93" w:rsidRPr="00F83AE0">
        <w:t>with consent?</w:t>
      </w:r>
    </w:p>
    <w:p w:rsidR="00C54B93" w:rsidRPr="00BF48B2" w:rsidRDefault="00C54B93" w:rsidP="00C54B93">
      <w:pPr>
        <w:rPr>
          <w:rFonts w:cs="Arial"/>
        </w:rPr>
      </w:pPr>
      <w:r w:rsidRPr="00BF48B2">
        <w:rPr>
          <w:rFonts w:cs="Arial"/>
        </w:rPr>
        <w:t>Please mark the relevant boxes below:</w:t>
      </w:r>
    </w:p>
    <w:p w:rsidR="00C54B93" w:rsidRDefault="00CC2E44" w:rsidP="00C54B93">
      <w:pPr>
        <w:tabs>
          <w:tab w:val="left" w:pos="2244"/>
        </w:tabs>
        <w:spacing w:line="360" w:lineRule="auto"/>
        <w:contextualSpacing/>
        <w:rPr>
          <w:rStyle w:val="Heading2Char"/>
          <w:rFonts w:cs="Arial"/>
          <w:b w:val="0"/>
          <w:color w:val="000000" w:themeColor="text1"/>
        </w:rPr>
      </w:pPr>
      <w:sdt>
        <w:sdtPr>
          <w:rPr>
            <w:rFonts w:cs="Arial"/>
            <w:b/>
            <w:szCs w:val="24"/>
          </w:rPr>
          <w:id w:val="361713064"/>
          <w14:checkbox>
            <w14:checked w14:val="0"/>
            <w14:checkedState w14:val="2612" w14:font="MS Gothic"/>
            <w14:uncheckedState w14:val="2610" w14:font="MS Gothic"/>
          </w14:checkbox>
        </w:sdt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EB526C">
        <w:rPr>
          <w:rStyle w:val="Heading2Char"/>
          <w:rFonts w:cs="Arial"/>
          <w:b w:val="0"/>
          <w:color w:val="000000" w:themeColor="text1"/>
        </w:rPr>
        <w:t xml:space="preserve">To </w:t>
      </w:r>
      <w:r w:rsidR="00FB669C">
        <w:rPr>
          <w:rStyle w:val="Heading2Char"/>
          <w:rFonts w:cs="Arial"/>
          <w:b w:val="0"/>
          <w:color w:val="000000" w:themeColor="text1"/>
        </w:rPr>
        <w:t xml:space="preserve">complete and sign </w:t>
      </w:r>
      <w:r w:rsidR="00F93E52">
        <w:rPr>
          <w:rStyle w:val="Heading2Char"/>
          <w:rFonts w:cs="Arial"/>
          <w:b w:val="0"/>
          <w:color w:val="000000" w:themeColor="text1"/>
        </w:rPr>
        <w:t xml:space="preserve">this Request for </w:t>
      </w:r>
      <w:r w:rsidR="00FB669C">
        <w:rPr>
          <w:rStyle w:val="Heading2Char"/>
          <w:rFonts w:cs="Arial"/>
          <w:b w:val="0"/>
          <w:color w:val="000000" w:themeColor="text1"/>
        </w:rPr>
        <w:t>Housing and Living Supports</w:t>
      </w:r>
      <w:r w:rsidR="00C54B93" w:rsidRPr="00EB526C">
        <w:rPr>
          <w:rStyle w:val="Heading2Char"/>
          <w:rFonts w:cs="Arial"/>
          <w:b w:val="0"/>
          <w:color w:val="000000" w:themeColor="text1"/>
        </w:rPr>
        <w:t>.</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1699070569"/>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rsidR="00C54B93" w:rsidRPr="00EB526C" w:rsidRDefault="00CC2E44" w:rsidP="00C54B93">
      <w:pPr>
        <w:tabs>
          <w:tab w:val="left" w:pos="2244"/>
        </w:tabs>
        <w:spacing w:line="216" w:lineRule="auto"/>
        <w:rPr>
          <w:rStyle w:val="Heading2Char"/>
          <w:rFonts w:cs="Arial"/>
          <w:b w:val="0"/>
          <w:color w:val="000000" w:themeColor="text1"/>
        </w:rPr>
      </w:pPr>
      <w:sdt>
        <w:sdtPr>
          <w:rPr>
            <w:rStyle w:val="Heading2Char"/>
            <w:rFonts w:cs="Arial"/>
            <w:b w:val="0"/>
            <w:color w:val="000000" w:themeColor="text1"/>
          </w:rPr>
          <w:id w:val="-1685583184"/>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Other. Please specify below:</w:t>
      </w:r>
    </w:p>
    <w:tbl>
      <w:tblPr>
        <w:tblStyle w:val="TableGrid1"/>
        <w:tblW w:w="0" w:type="auto"/>
        <w:tblInd w:w="-5" w:type="dxa"/>
        <w:tblLook w:val="04A0" w:firstRow="1" w:lastRow="0" w:firstColumn="1" w:lastColumn="0" w:noHBand="0" w:noVBand="1"/>
        <w:tblDescription w:val="This is a blank cell for telling us the reason the participant wishes to give consent to this person."/>
      </w:tblPr>
      <w:tblGrid>
        <w:gridCol w:w="9853"/>
      </w:tblGrid>
      <w:tr w:rsidR="00C54B93" w:rsidRPr="00EB526C" w:rsidTr="00B22E15">
        <w:trPr>
          <w:trHeight w:val="2268"/>
          <w:tblHeader/>
        </w:trPr>
        <w:sdt>
          <w:sdtPr>
            <w:rPr>
              <w:rStyle w:val="Heading2Char"/>
              <w:rFonts w:cs="Arial"/>
              <w:b w:val="0"/>
              <w:color w:val="000000" w:themeColor="text1"/>
            </w:rPr>
            <w:id w:val="1589499814"/>
            <w:placeholder>
              <w:docPart w:val="1A7BCD12054C4A8181BEF80FCC0B2F77"/>
            </w:placeholder>
            <w:showingPlcHdr/>
          </w:sdtPr>
          <w:sdtContent>
            <w:tc>
              <w:tcPr>
                <w:tcW w:w="9853" w:type="dxa"/>
              </w:tcPr>
              <w:p w:rsidR="00C54B93" w:rsidRPr="00BF48B2" w:rsidRDefault="00C54B93" w:rsidP="00467F7E">
                <w:pPr>
                  <w:tabs>
                    <w:tab w:val="left" w:pos="2244"/>
                  </w:tabs>
                  <w:spacing w:line="216" w:lineRule="auto"/>
                  <w:rPr>
                    <w:rStyle w:val="Heading2Char"/>
                    <w:rFonts w:cs="Arial"/>
                    <w:b w:val="0"/>
                    <w:color w:val="000000" w:themeColor="text1"/>
                  </w:rPr>
                </w:pPr>
                <w:r w:rsidRPr="00BF48B2">
                  <w:rPr>
                    <w:rStyle w:val="PlaceholderText"/>
                    <w:rFonts w:cs="Arial"/>
                  </w:rPr>
                  <w:t>Click or tap here to enter text.</w:t>
                </w:r>
              </w:p>
            </w:tc>
          </w:sdtContent>
        </w:sdt>
      </w:tr>
    </w:tbl>
    <w:p w:rsidR="00C54B93" w:rsidRPr="00F83AE0" w:rsidRDefault="006660B4" w:rsidP="00F83AE0">
      <w:pPr>
        <w:pStyle w:val="Heading2"/>
      </w:pPr>
      <w:r w:rsidRPr="00F83AE0">
        <w:t>12</w:t>
      </w:r>
      <w:r w:rsidR="00C54B93" w:rsidRPr="00F83AE0">
        <w:t xml:space="preserve">.4 Is there any other information you consent to share with </w:t>
      </w:r>
      <w:r w:rsidR="00FB669C" w:rsidRPr="00F83AE0">
        <w:t>this person</w:t>
      </w:r>
      <w:r w:rsidR="00C54B93" w:rsidRPr="00F83AE0">
        <w:t>?</w:t>
      </w:r>
    </w:p>
    <w:p w:rsidR="00C54B93" w:rsidRPr="00BF48B2" w:rsidRDefault="00CC2E44" w:rsidP="00C54B93">
      <w:pPr>
        <w:spacing w:line="360" w:lineRule="auto"/>
        <w:contextualSpacing/>
        <w:rPr>
          <w:rFonts w:cs="Arial"/>
        </w:rPr>
      </w:pPr>
      <w:sdt>
        <w:sdtPr>
          <w:rPr>
            <w:rFonts w:cs="Arial"/>
          </w:rPr>
          <w:id w:val="1612859620"/>
          <w14:checkbox>
            <w14:checked w14:val="0"/>
            <w14:checkedState w14:val="2612" w14:font="MS Gothic"/>
            <w14:uncheckedState w14:val="2610" w14:font="MS Gothic"/>
          </w14:checkbox>
        </w:sdtPr>
        <w:sdtContent>
          <w:r w:rsidR="00C54B93" w:rsidRPr="00BF48B2">
            <w:rPr>
              <w:rFonts w:ascii="Segoe UI Symbol" w:eastAsia="MS Gothic" w:hAnsi="Segoe UI Symbol" w:cs="Segoe UI Symbol"/>
            </w:rPr>
            <w:t>☐</w:t>
          </w:r>
        </w:sdtContent>
      </w:sdt>
      <w:r w:rsidR="00C54B93" w:rsidRPr="00BF48B2">
        <w:rPr>
          <w:rFonts w:cs="Arial"/>
        </w:rPr>
        <w:t xml:space="preserve"> </w:t>
      </w:r>
      <w:r w:rsidR="00C54B93" w:rsidRPr="00BF48B2">
        <w:rPr>
          <w:rFonts w:cs="Arial"/>
          <w:b/>
        </w:rPr>
        <w:t>No</w:t>
      </w:r>
      <w:r w:rsidR="00C54B93" w:rsidRPr="00BF48B2">
        <w:rPr>
          <w:rFonts w:cs="Arial"/>
        </w:rPr>
        <w:t xml:space="preserve">. Move to the </w:t>
      </w:r>
      <w:hyperlink w:anchor="_12.5_What_length" w:history="1">
        <w:r w:rsidR="00C54B93" w:rsidRPr="00BF48B2">
          <w:rPr>
            <w:rStyle w:val="Hyperlink"/>
            <w:rFonts w:cs="Arial"/>
          </w:rPr>
          <w:t>next question</w:t>
        </w:r>
      </w:hyperlink>
      <w:r w:rsidR="00C54B93" w:rsidRPr="00BF48B2">
        <w:rPr>
          <w:rFonts w:cs="Arial"/>
        </w:rPr>
        <w:t>.</w:t>
      </w:r>
    </w:p>
    <w:p w:rsidR="00C54B93" w:rsidRPr="00BF48B2" w:rsidRDefault="00CC2E44" w:rsidP="00C54B93">
      <w:pPr>
        <w:tabs>
          <w:tab w:val="left" w:pos="2244"/>
        </w:tabs>
        <w:spacing w:line="360" w:lineRule="auto"/>
        <w:contextualSpacing/>
        <w:rPr>
          <w:rFonts w:eastAsia="MS Gothic" w:cs="Arial"/>
        </w:rPr>
      </w:pPr>
      <w:sdt>
        <w:sdtPr>
          <w:rPr>
            <w:rStyle w:val="Heading2Char"/>
            <w:rFonts w:cs="Arial"/>
            <w:b w:val="0"/>
            <w:color w:val="000000" w:themeColor="text1"/>
          </w:rPr>
          <w:id w:val="1190488272"/>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EB526C">
        <w:rPr>
          <w:rStyle w:val="Heading2Char"/>
          <w:rFonts w:cs="Arial"/>
          <w:b w:val="0"/>
          <w:color w:val="000000" w:themeColor="text1"/>
        </w:rPr>
        <w:t xml:space="preserve"> </w:t>
      </w:r>
      <w:r w:rsidR="00C54B93" w:rsidRPr="00EB526C">
        <w:rPr>
          <w:rFonts w:eastAsia="MS Gothic" w:cs="Arial"/>
          <w:b/>
        </w:rPr>
        <w:t>Yes</w:t>
      </w:r>
      <w:r w:rsidR="00C54B93" w:rsidRPr="00BF48B2">
        <w:rPr>
          <w:rFonts w:eastAsia="MS Gothic" w:cs="Arial"/>
        </w:rPr>
        <w:t>.</w:t>
      </w:r>
      <w:r w:rsidR="00C54B93" w:rsidRPr="00BF48B2">
        <w:rPr>
          <w:rFonts w:cs="Arial"/>
        </w:rPr>
        <w:t xml:space="preserve"> </w:t>
      </w:r>
      <w:r w:rsidR="00C54B93" w:rsidRPr="00EB526C">
        <w:rPr>
          <w:rFonts w:eastAsia="MS Gothic" w:cs="Arial"/>
        </w:rPr>
        <w:t>Please specify what this information is below.</w:t>
      </w:r>
    </w:p>
    <w:tbl>
      <w:tblPr>
        <w:tblStyle w:val="TableGrid"/>
        <w:tblW w:w="0" w:type="auto"/>
        <w:tblLook w:val="04A0" w:firstRow="1" w:lastRow="0" w:firstColumn="1" w:lastColumn="0" w:noHBand="0" w:noVBand="1"/>
        <w:tblCaption w:val="Participant consent"/>
        <w:tblDescription w:val="This is a blank cell for telling us if the participant wishes to give consent for any other information being shared by the NDIS with the person / organisation helping them to complete this service proposal. And, if so, what this information is."/>
      </w:tblPr>
      <w:tblGrid>
        <w:gridCol w:w="9854"/>
      </w:tblGrid>
      <w:tr w:rsidR="00C54B93" w:rsidRPr="00EB526C" w:rsidTr="00B22E15">
        <w:trPr>
          <w:trHeight w:val="2268"/>
          <w:tblHeader/>
        </w:trPr>
        <w:sdt>
          <w:sdtPr>
            <w:rPr>
              <w:rFonts w:eastAsia="MS Gothic" w:cs="Arial"/>
            </w:rPr>
            <w:id w:val="371815807"/>
            <w:placeholder>
              <w:docPart w:val="62FA0CEFAB4D4116A4C62422F00AF191"/>
            </w:placeholder>
            <w:showingPlcHdr/>
            <w:text/>
          </w:sdtPr>
          <w:sdtContent>
            <w:tc>
              <w:tcPr>
                <w:tcW w:w="9854" w:type="dxa"/>
              </w:tcPr>
              <w:p w:rsidR="00C54B93" w:rsidRPr="00EB526C" w:rsidRDefault="00C54B93" w:rsidP="00467F7E">
                <w:pPr>
                  <w:tabs>
                    <w:tab w:val="left" w:pos="2244"/>
                  </w:tabs>
                  <w:spacing w:line="360" w:lineRule="auto"/>
                  <w:rPr>
                    <w:rFonts w:eastAsia="MS Gothic" w:cs="Arial"/>
                  </w:rPr>
                </w:pPr>
                <w:r w:rsidRPr="00BF48B2">
                  <w:rPr>
                    <w:rStyle w:val="PlaceholderText"/>
                    <w:rFonts w:cs="Arial"/>
                  </w:rPr>
                  <w:t>Click or tap here to enter text.</w:t>
                </w:r>
              </w:p>
            </w:tc>
          </w:sdtContent>
        </w:sdt>
      </w:tr>
    </w:tbl>
    <w:p w:rsidR="00C54B93" w:rsidRPr="00BF48B2" w:rsidRDefault="006660B4" w:rsidP="00C54B93">
      <w:pPr>
        <w:pStyle w:val="Heading2"/>
        <w:rPr>
          <w:rFonts w:cs="Arial"/>
        </w:rPr>
      </w:pPr>
      <w:bookmarkStart w:id="18" w:name="_6.1_Please_mark"/>
      <w:bookmarkStart w:id="19" w:name="_6.5_What_length"/>
      <w:bookmarkStart w:id="20" w:name="_12.5_What_length"/>
      <w:bookmarkEnd w:id="18"/>
      <w:bookmarkEnd w:id="19"/>
      <w:bookmarkEnd w:id="20"/>
      <w:r>
        <w:rPr>
          <w:rFonts w:cs="Arial"/>
        </w:rPr>
        <w:t>12</w:t>
      </w:r>
      <w:r w:rsidR="00C54B93" w:rsidRPr="00BF48B2">
        <w:rPr>
          <w:rFonts w:cs="Arial"/>
        </w:rPr>
        <w:t>.5 What length of time</w:t>
      </w:r>
      <w:r w:rsidR="00C54B93">
        <w:rPr>
          <w:rFonts w:cs="Arial"/>
        </w:rPr>
        <w:t>, if any,</w:t>
      </w:r>
      <w:r w:rsidR="00C54B93" w:rsidRPr="00BF48B2">
        <w:rPr>
          <w:rFonts w:cs="Arial"/>
        </w:rPr>
        <w:t xml:space="preserve"> you are providing the consent for?</w:t>
      </w:r>
    </w:p>
    <w:p w:rsidR="00C54B93" w:rsidRPr="00BF48B2" w:rsidRDefault="00C54B93" w:rsidP="00C54B93">
      <w:pPr>
        <w:rPr>
          <w:rFonts w:cs="Arial"/>
        </w:rPr>
      </w:pPr>
      <w:r w:rsidRPr="00BF48B2">
        <w:rPr>
          <w:rFonts w:cs="Arial"/>
        </w:rPr>
        <w:t xml:space="preserve">Please mark </w:t>
      </w:r>
      <w:r w:rsidRPr="00BF48B2">
        <w:rPr>
          <w:rFonts w:cs="Arial"/>
          <w:b/>
        </w:rPr>
        <w:t>only one</w:t>
      </w:r>
      <w:r w:rsidRPr="00BF48B2">
        <w:rPr>
          <w:rFonts w:cs="Arial"/>
        </w:rPr>
        <w:t xml:space="preserve"> of the boxes below.</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169098231"/>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Ongoing</w:t>
      </w:r>
      <w:r w:rsidR="00C54B93" w:rsidRPr="00EB526C">
        <w:rPr>
          <w:rStyle w:val="Heading2Char"/>
          <w:rFonts w:cs="Arial"/>
          <w:b w:val="0"/>
          <w:color w:val="000000" w:themeColor="text1"/>
        </w:rPr>
        <w:t>.</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1916542932"/>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the duration of my current NDIS plan</w:t>
      </w:r>
      <w:r w:rsidR="00C54B93" w:rsidRPr="00EB526C">
        <w:rPr>
          <w:rStyle w:val="Heading2Char"/>
          <w:rFonts w:cs="Arial"/>
          <w:b w:val="0"/>
          <w:color w:val="000000" w:themeColor="text1"/>
        </w:rPr>
        <w:t>.</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864444049"/>
          <w14:checkbox>
            <w14:checked w14:val="0"/>
            <w14:checkedState w14:val="2612" w14:font="MS Gothic"/>
            <w14:uncheckedState w14:val="2610" w14:font="MS Gothic"/>
          </w14:checkbox>
        </w:sdtPr>
        <w:sdtContent>
          <w:r w:rsidR="00C54B93" w:rsidRPr="00BF48B2">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For a set time ending (DD/MM/YYYY):</w:t>
      </w:r>
      <w:r w:rsidR="00C54B93" w:rsidRPr="00EB526C">
        <w:rPr>
          <w:rStyle w:val="Heading2Char"/>
          <w:rFonts w:cs="Arial"/>
          <w:b w:val="0"/>
          <w:color w:val="000000" w:themeColor="text1"/>
        </w:rPr>
        <w:t xml:space="preserve"> </w:t>
      </w:r>
      <w:sdt>
        <w:sdtPr>
          <w:rPr>
            <w:rStyle w:val="Heading2Char"/>
            <w:rFonts w:cs="Arial"/>
            <w:b w:val="0"/>
            <w:color w:val="000000" w:themeColor="text1"/>
          </w:rPr>
          <w:id w:val="813141168"/>
          <w:placeholder>
            <w:docPart w:val="32075D483A4C4E5B9F47FBF898802569"/>
          </w:placeholder>
          <w:date>
            <w:dateFormat w:val="d/MM/yyyy"/>
            <w:lid w:val="en-AU"/>
            <w:storeMappedDataAs w:val="dateTime"/>
            <w:calendar w:val="gregorian"/>
          </w:date>
        </w:sdtPr>
        <w:sdtContent>
          <w:r w:rsidR="00C54B93" w:rsidRPr="00EB526C">
            <w:rPr>
              <w:rStyle w:val="Heading2Char"/>
              <w:rFonts w:cs="Arial"/>
              <w:b w:val="0"/>
              <w:color w:val="000000" w:themeColor="text1"/>
            </w:rPr>
            <w:t>&lt;insert date&gt;</w:t>
          </w:r>
        </w:sdtContent>
      </w:sdt>
      <w:r w:rsidR="00C54B93" w:rsidRPr="00EB526C">
        <w:rPr>
          <w:rStyle w:val="Heading2Char"/>
          <w:rFonts w:cs="Arial"/>
          <w:b w:val="0"/>
          <w:color w:val="000000" w:themeColor="text1"/>
        </w:rPr>
        <w:t>.</w:t>
      </w:r>
    </w:p>
    <w:p w:rsidR="00C54B93"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cs="Arial"/>
            <w:b w:val="0"/>
            <w:color w:val="000000" w:themeColor="text1"/>
          </w:rPr>
          <w:id w:val="-402142046"/>
          <w14:checkbox>
            <w14:checked w14:val="0"/>
            <w14:checkedState w14:val="2612" w14:font="MS Gothic"/>
            <w14:uncheckedState w14:val="2610" w14:font="MS Gothic"/>
          </w14:checkbox>
        </w:sdtPr>
        <w:sdtContent>
          <w:r w:rsidR="00C54B93" w:rsidRPr="00EB526C">
            <w:rPr>
              <w:rStyle w:val="Heading2Char"/>
              <w:rFonts w:ascii="Segoe UI Symbol" w:eastAsia="MS Gothic" w:hAnsi="Segoe UI Symbol" w:cs="Segoe UI Symbol"/>
              <w:b w:val="0"/>
              <w:color w:val="000000" w:themeColor="text1"/>
            </w:rPr>
            <w:t>☐</w:t>
          </w:r>
        </w:sdtContent>
      </w:sdt>
      <w:r w:rsidR="00C54B93" w:rsidRPr="00BF48B2">
        <w:rPr>
          <w:rStyle w:val="Heading2Char"/>
          <w:rFonts w:cs="Arial"/>
          <w:b w:val="0"/>
          <w:color w:val="000000" w:themeColor="text1"/>
        </w:rPr>
        <w:t xml:space="preserve"> Once only</w:t>
      </w:r>
      <w:r w:rsidR="00C54B93" w:rsidRPr="00EB526C">
        <w:rPr>
          <w:rStyle w:val="Heading2Char"/>
          <w:rFonts w:cs="Arial"/>
          <w:b w:val="0"/>
          <w:color w:val="000000" w:themeColor="text1"/>
        </w:rPr>
        <w:t>.</w:t>
      </w:r>
    </w:p>
    <w:p w:rsidR="00C54B93" w:rsidRPr="00EB526C" w:rsidRDefault="00CC2E44" w:rsidP="00C54B93">
      <w:pPr>
        <w:tabs>
          <w:tab w:val="left" w:pos="2244"/>
        </w:tabs>
        <w:spacing w:line="360" w:lineRule="auto"/>
        <w:contextualSpacing/>
        <w:rPr>
          <w:rStyle w:val="Heading2Char"/>
          <w:rFonts w:cs="Arial"/>
          <w:b w:val="0"/>
          <w:color w:val="000000" w:themeColor="text1"/>
        </w:rPr>
      </w:pPr>
      <w:sdt>
        <w:sdtPr>
          <w:rPr>
            <w:rStyle w:val="Heading2Char"/>
            <w:rFonts w:eastAsia="MS Gothic" w:cs="Arial"/>
            <w:b w:val="0"/>
            <w:color w:val="000000" w:themeColor="text1"/>
          </w:rPr>
          <w:id w:val="-24799008"/>
          <w14:checkbox>
            <w14:checked w14:val="0"/>
            <w14:checkedState w14:val="2612" w14:font="MS Gothic"/>
            <w14:uncheckedState w14:val="2610" w14:font="MS Gothic"/>
          </w14:checkbox>
        </w:sdtPr>
        <w:sdtContent>
          <w:r w:rsidR="00C54B93" w:rsidRPr="00E31529">
            <w:rPr>
              <w:rStyle w:val="Heading2Char"/>
              <w:rFonts w:ascii="Segoe UI Symbol" w:eastAsia="MS Gothic" w:hAnsi="Segoe UI Symbol" w:cs="Segoe UI Symbol"/>
              <w:b w:val="0"/>
              <w:color w:val="000000" w:themeColor="text1"/>
            </w:rPr>
            <w:t>☐</w:t>
          </w:r>
        </w:sdtContent>
      </w:sdt>
      <w:r w:rsidR="00C54B93">
        <w:rPr>
          <w:rStyle w:val="Heading2Char"/>
          <w:rFonts w:eastAsia="MS Gothic" w:cs="Arial"/>
          <w:b w:val="0"/>
          <w:color w:val="000000" w:themeColor="text1"/>
        </w:rPr>
        <w:t xml:space="preserve"> Nil/not applicable.</w:t>
      </w:r>
    </w:p>
    <w:p w:rsidR="004643DF" w:rsidRDefault="004643DF" w:rsidP="0052453B">
      <w:pPr>
        <w:pStyle w:val="Heading1"/>
        <w:spacing w:before="120" w:line="360" w:lineRule="auto"/>
      </w:pPr>
      <w:r>
        <w:t>1</w:t>
      </w:r>
      <w:r w:rsidR="006660B4">
        <w:t>3</w:t>
      </w:r>
      <w:r>
        <w:t xml:space="preserve">. </w:t>
      </w:r>
      <w:r w:rsidR="0055233F">
        <w:t>A</w:t>
      </w:r>
      <w:r>
        <w:t>cknowledgement</w:t>
      </w:r>
    </w:p>
    <w:p w:rsidR="0055307C" w:rsidRPr="001A35FB" w:rsidRDefault="0055307C" w:rsidP="0055307C">
      <w:pPr>
        <w:pStyle w:val="Heading2"/>
        <w:spacing w:before="120" w:line="360" w:lineRule="auto"/>
      </w:pPr>
      <w:r>
        <w:t>1</w:t>
      </w:r>
      <w:r w:rsidR="006660B4">
        <w:t>3</w:t>
      </w:r>
      <w:r>
        <w:t>.1 Participant</w:t>
      </w:r>
      <w:r w:rsidRPr="00C355FD">
        <w:t xml:space="preserve"> </w:t>
      </w:r>
      <w:r w:rsidRPr="003C6C1E">
        <w:t>a</w:t>
      </w:r>
      <w:r w:rsidRPr="009E2AD1">
        <w:t>cknowledgement</w:t>
      </w:r>
      <w:r w:rsidR="00531C7F">
        <w:t>.</w:t>
      </w:r>
    </w:p>
    <w:p w:rsidR="004643DF" w:rsidRPr="00456A2A" w:rsidRDefault="004643DF" w:rsidP="00F11A63">
      <w:pPr>
        <w:spacing w:line="360" w:lineRule="auto"/>
        <w:contextualSpacing/>
        <w:rPr>
          <w:rFonts w:cs="Arial"/>
        </w:rPr>
      </w:pPr>
      <w:r w:rsidRPr="001E748C">
        <w:rPr>
          <w:rFonts w:cs="Arial"/>
          <w:b/>
        </w:rPr>
        <w:t>Please note:</w:t>
      </w:r>
      <w:r w:rsidRPr="001E748C">
        <w:rPr>
          <w:rFonts w:cs="Arial"/>
        </w:rPr>
        <w:t xml:space="preserve"> NDIS participants have other options instead of signing </w:t>
      </w:r>
      <w:r>
        <w:rPr>
          <w:rFonts w:cs="Arial"/>
        </w:rPr>
        <w:t>here</w:t>
      </w:r>
      <w:r w:rsidRPr="001E748C">
        <w:rPr>
          <w:rFonts w:cs="Arial"/>
        </w:rPr>
        <w:t>.</w:t>
      </w:r>
      <w:r>
        <w:rPr>
          <w:rFonts w:cs="Arial"/>
        </w:rPr>
        <w:t xml:space="preserve"> </w:t>
      </w:r>
      <w:r w:rsidR="00426CCC" w:rsidRPr="001E748C">
        <w:rPr>
          <w:rFonts w:cs="Arial"/>
        </w:rPr>
        <w:t xml:space="preserve">If you are </w:t>
      </w:r>
      <w:r w:rsidR="00426CCC" w:rsidRPr="001E748C">
        <w:rPr>
          <w:rFonts w:eastAsiaTheme="majorEastAsia" w:cs="Arial"/>
          <w:szCs w:val="26"/>
        </w:rPr>
        <w:t xml:space="preserve">unable to sign </w:t>
      </w:r>
      <w:r w:rsidR="00426CCC">
        <w:rPr>
          <w:rFonts w:eastAsiaTheme="majorEastAsia" w:cs="Arial"/>
          <w:szCs w:val="26"/>
        </w:rPr>
        <w:t>here</w:t>
      </w:r>
      <w:r w:rsidR="00426CCC" w:rsidRPr="00161982">
        <w:rPr>
          <w:rFonts w:eastAsiaTheme="majorEastAsia" w:cs="Arial"/>
          <w:szCs w:val="26"/>
        </w:rPr>
        <w:t xml:space="preserve">, </w:t>
      </w:r>
      <w:r w:rsidR="00426CCC">
        <w:rPr>
          <w:rFonts w:eastAsiaTheme="majorEastAsia" w:cs="Arial"/>
          <w:szCs w:val="26"/>
        </w:rPr>
        <w:t>y</w:t>
      </w:r>
      <w:r w:rsidRPr="00161982">
        <w:rPr>
          <w:rFonts w:eastAsiaTheme="majorEastAsia" w:cs="Arial"/>
          <w:szCs w:val="26"/>
        </w:rPr>
        <w:t xml:space="preserve">ou </w:t>
      </w:r>
      <w:r w:rsidRPr="00456A2A">
        <w:rPr>
          <w:rFonts w:eastAsiaTheme="majorEastAsia" w:cs="Arial"/>
          <w:szCs w:val="26"/>
        </w:rPr>
        <w:t xml:space="preserve">can direct someone aged 18 and over to </w:t>
      </w:r>
      <w:r>
        <w:rPr>
          <w:rFonts w:eastAsiaTheme="majorEastAsia" w:cs="Arial"/>
          <w:szCs w:val="26"/>
        </w:rPr>
        <w:t xml:space="preserve">sign, in the section </w:t>
      </w:r>
      <w:r>
        <w:t>below</w:t>
      </w:r>
      <w:r>
        <w:rPr>
          <w:rFonts w:eastAsiaTheme="majorEastAsia" w:cs="Arial"/>
          <w:szCs w:val="26"/>
        </w:rPr>
        <w:t xml:space="preserve"> called </w:t>
      </w:r>
      <w:r w:rsidR="0089661C">
        <w:rPr>
          <w:rFonts w:eastAsiaTheme="majorEastAsia" w:cs="Arial"/>
          <w:szCs w:val="26"/>
        </w:rPr>
        <w:t>‘</w:t>
      </w:r>
      <w:r>
        <w:rPr>
          <w:rFonts w:eastAsiaTheme="majorEastAsia" w:cs="Arial"/>
          <w:szCs w:val="26"/>
        </w:rPr>
        <w:t>Delegate acknowledgement</w:t>
      </w:r>
      <w:r w:rsidR="0089661C">
        <w:rPr>
          <w:rFonts w:eastAsiaTheme="majorEastAsia" w:cs="Arial"/>
          <w:szCs w:val="26"/>
        </w:rPr>
        <w:t>’</w:t>
      </w:r>
      <w:r>
        <w:rPr>
          <w:rFonts w:eastAsiaTheme="majorEastAsia" w:cs="Arial"/>
          <w:szCs w:val="26"/>
        </w:rPr>
        <w:t>.</w:t>
      </w:r>
      <w:r w:rsidR="00426CCC">
        <w:rPr>
          <w:rFonts w:eastAsiaTheme="majorEastAsia" w:cs="Arial"/>
          <w:szCs w:val="26"/>
        </w:rPr>
        <w:t xml:space="preserve"> Someone else can also sign the ‘Delegate acknowledgement’ if you have provided consent for them to act on your behalf in </w:t>
      </w:r>
      <w:hyperlink w:anchor="_12._Participant_consent" w:history="1">
        <w:r w:rsidR="00426CCC" w:rsidRPr="00F83AE0">
          <w:rPr>
            <w:rStyle w:val="Hyperlink"/>
            <w:rFonts w:eastAsiaTheme="majorEastAsia" w:cs="Arial"/>
            <w:b/>
            <w:szCs w:val="26"/>
          </w:rPr>
          <w:t>part 12</w:t>
        </w:r>
      </w:hyperlink>
      <w:r w:rsidR="00426CCC">
        <w:rPr>
          <w:rFonts w:eastAsiaTheme="majorEastAsia" w:cs="Arial"/>
          <w:szCs w:val="26"/>
        </w:rPr>
        <w:t xml:space="preserve"> above.</w:t>
      </w:r>
    </w:p>
    <w:p w:rsidR="004643DF" w:rsidRPr="0052453B" w:rsidRDefault="00CC2E44" w:rsidP="00F11A63">
      <w:pPr>
        <w:spacing w:line="360" w:lineRule="auto"/>
        <w:rPr>
          <w:rStyle w:val="Heading2Char"/>
        </w:rPr>
      </w:pPr>
      <w:sdt>
        <w:sdtPr>
          <w:rPr>
            <w:rFonts w:ascii="MS Gothic" w:eastAsia="MS Gothic" w:hAnsi="MS Gothic"/>
            <w:b/>
            <w:color w:val="000000" w:themeColor="text1"/>
            <w:szCs w:val="24"/>
          </w:rPr>
          <w:id w:val="707296546"/>
          <w14:checkbox>
            <w14:checked w14:val="0"/>
            <w14:checkedState w14:val="2612" w14:font="MS Gothic"/>
            <w14:uncheckedState w14:val="2610" w14:font="MS Gothic"/>
          </w14:checkbox>
        </w:sdtPr>
        <w:sdtContent>
          <w:r w:rsidR="004643DF">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I have been directly involved </w:t>
      </w:r>
      <w:r w:rsidR="004643DF" w:rsidRPr="0052453B">
        <w:t xml:space="preserve">in this </w:t>
      </w:r>
      <w:r w:rsidR="00E0776F">
        <w:t>Housing and</w:t>
      </w:r>
      <w:r w:rsidR="004643DF" w:rsidRPr="0052453B">
        <w:t xml:space="preserve"> Living Supports Request</w:t>
      </w:r>
      <w:r w:rsidR="00B77533">
        <w:t xml:space="preserve"> and the information recorded in this form reflects my wishes.</w:t>
      </w:r>
    </w:p>
    <w:tbl>
      <w:tblPr>
        <w:tblpPr w:leftFromText="181" w:rightFromText="181" w:topFromText="142" w:bottomFromText="142" w:vertAnchor="text"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acknowledgement"/>
        <w:tblDescription w:val="Two columns with three rows. The first column's rows state Participant's full name, Participant's signature and Date. The second column requires your response."/>
      </w:tblPr>
      <w:tblGrid>
        <w:gridCol w:w="4535"/>
        <w:gridCol w:w="5525"/>
      </w:tblGrid>
      <w:tr w:rsidR="004643DF" w:rsidRPr="00A9028F" w:rsidTr="00B22E15">
        <w:trPr>
          <w:trHeight w:val="680"/>
          <w:tblHeader/>
        </w:trPr>
        <w:tc>
          <w:tcPr>
            <w:tcW w:w="4535" w:type="dxa"/>
            <w:shd w:val="clear" w:color="auto" w:fill="F2F2F2" w:themeFill="background1" w:themeFillShade="F2"/>
            <w:vAlign w:val="center"/>
          </w:tcPr>
          <w:p w:rsidR="004643DF" w:rsidRPr="00DE4162" w:rsidRDefault="004643DF" w:rsidP="0052453B">
            <w:pPr>
              <w:spacing w:line="360" w:lineRule="auto"/>
              <w:contextualSpacing/>
              <w:rPr>
                <w:szCs w:val="24"/>
              </w:rPr>
            </w:pPr>
            <w:r w:rsidRPr="00DE4162">
              <w:rPr>
                <w:szCs w:val="24"/>
              </w:rPr>
              <w:t>Participant’s full name</w:t>
            </w:r>
          </w:p>
        </w:tc>
        <w:sdt>
          <w:sdtPr>
            <w:rPr>
              <w:szCs w:val="24"/>
            </w:rPr>
            <w:id w:val="2078632960"/>
            <w:placeholder>
              <w:docPart w:val="98D38F492E8C4C61B15E13113EAC6A29"/>
            </w:placeholder>
            <w:showingPlcHdr/>
            <w:text/>
          </w:sdtPr>
          <w:sdtContent>
            <w:tc>
              <w:tcPr>
                <w:tcW w:w="5525" w:type="dxa"/>
                <w:vAlign w:val="center"/>
              </w:tcPr>
              <w:p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rsidTr="0052453B">
        <w:trPr>
          <w:trHeight w:val="680"/>
        </w:trPr>
        <w:tc>
          <w:tcPr>
            <w:tcW w:w="4535" w:type="dxa"/>
            <w:shd w:val="clear" w:color="auto" w:fill="F2F2F2" w:themeFill="background1" w:themeFillShade="F2"/>
            <w:vAlign w:val="center"/>
          </w:tcPr>
          <w:p w:rsidR="004643DF" w:rsidRPr="00DE4162" w:rsidRDefault="003E3F84" w:rsidP="0052453B">
            <w:pPr>
              <w:spacing w:line="360" w:lineRule="auto"/>
              <w:contextualSpacing/>
              <w:rPr>
                <w:szCs w:val="24"/>
              </w:rPr>
            </w:pPr>
            <w:r w:rsidRPr="00DE4162">
              <w:rPr>
                <w:szCs w:val="24"/>
              </w:rPr>
              <w:t>Participant’s s</w:t>
            </w:r>
            <w:r w:rsidR="004643DF" w:rsidRPr="00DE4162">
              <w:rPr>
                <w:szCs w:val="24"/>
              </w:rPr>
              <w:t>ignature</w:t>
            </w:r>
          </w:p>
        </w:tc>
        <w:sdt>
          <w:sdtPr>
            <w:rPr>
              <w:szCs w:val="24"/>
            </w:rPr>
            <w:id w:val="-1816096030"/>
            <w:placeholder>
              <w:docPart w:val="3F42F287F57A4677B39A36E316255260"/>
            </w:placeholder>
            <w:showingPlcHdr/>
            <w:text/>
          </w:sdtPr>
          <w:sdtContent>
            <w:tc>
              <w:tcPr>
                <w:tcW w:w="5525" w:type="dxa"/>
                <w:vAlign w:val="center"/>
              </w:tcPr>
              <w:p w:rsidR="004643DF" w:rsidRPr="00A9028F" w:rsidRDefault="004643DF" w:rsidP="0052453B">
                <w:pPr>
                  <w:spacing w:line="360" w:lineRule="auto"/>
                  <w:contextualSpacing/>
                  <w:rPr>
                    <w:szCs w:val="24"/>
                  </w:rPr>
                </w:pPr>
                <w:r w:rsidRPr="00523D15">
                  <w:rPr>
                    <w:rStyle w:val="PlaceholderText"/>
                  </w:rPr>
                  <w:t>Click or tap here to enter text.</w:t>
                </w:r>
              </w:p>
            </w:tc>
          </w:sdtContent>
        </w:sdt>
      </w:tr>
      <w:tr w:rsidR="004643DF" w:rsidRPr="00A9028F" w:rsidTr="0052453B">
        <w:trPr>
          <w:trHeight w:val="680"/>
        </w:trPr>
        <w:tc>
          <w:tcPr>
            <w:tcW w:w="4535" w:type="dxa"/>
            <w:shd w:val="clear" w:color="auto" w:fill="F2F2F2" w:themeFill="background1" w:themeFillShade="F2"/>
            <w:vAlign w:val="center"/>
          </w:tcPr>
          <w:p w:rsidR="004643DF" w:rsidRPr="00DE4162" w:rsidRDefault="004643DF" w:rsidP="0052453B">
            <w:pPr>
              <w:spacing w:line="360" w:lineRule="auto"/>
              <w:contextualSpacing/>
              <w:rPr>
                <w:szCs w:val="24"/>
              </w:rPr>
            </w:pPr>
            <w:r w:rsidRPr="00DE4162">
              <w:rPr>
                <w:szCs w:val="24"/>
              </w:rPr>
              <w:t>Date (DD/MM/YYYY)</w:t>
            </w:r>
          </w:p>
        </w:tc>
        <w:sdt>
          <w:sdtPr>
            <w:rPr>
              <w:szCs w:val="24"/>
            </w:rPr>
            <w:id w:val="1048030115"/>
            <w:placeholder>
              <w:docPart w:val="51EA6F70FDC44DF19DF1DBD919389665"/>
            </w:placeholder>
            <w:showingPlcHdr/>
            <w:date>
              <w:dateFormat w:val="d/MM/yyyy"/>
              <w:lid w:val="en-AU"/>
              <w:storeMappedDataAs w:val="dateTime"/>
              <w:calendar w:val="gregorian"/>
            </w:date>
          </w:sdtPr>
          <w:sdtContent>
            <w:tc>
              <w:tcPr>
                <w:tcW w:w="5525" w:type="dxa"/>
                <w:vAlign w:val="center"/>
              </w:tcPr>
              <w:p w:rsidR="004643DF" w:rsidRPr="00A9028F" w:rsidRDefault="004643DF" w:rsidP="0052453B">
                <w:pPr>
                  <w:spacing w:line="360" w:lineRule="auto"/>
                  <w:contextualSpacing/>
                  <w:rPr>
                    <w:szCs w:val="24"/>
                  </w:rPr>
                </w:pPr>
                <w:r w:rsidRPr="00523D15">
                  <w:rPr>
                    <w:rStyle w:val="PlaceholderText"/>
                  </w:rPr>
                  <w:t>Click or tap to enter a date.</w:t>
                </w:r>
              </w:p>
            </w:tc>
          </w:sdtContent>
        </w:sdt>
      </w:tr>
    </w:tbl>
    <w:p w:rsidR="004643DF" w:rsidRPr="001A35FB" w:rsidRDefault="007E33F6" w:rsidP="0052453B">
      <w:pPr>
        <w:pStyle w:val="Heading2"/>
        <w:spacing w:before="120" w:line="360" w:lineRule="auto"/>
      </w:pPr>
      <w:r>
        <w:t>1</w:t>
      </w:r>
      <w:r w:rsidR="006660B4">
        <w:t>3</w:t>
      </w:r>
      <w:r>
        <w:t>.</w:t>
      </w:r>
      <w:r w:rsidR="0055307C">
        <w:t>2</w:t>
      </w:r>
      <w:r w:rsidR="004643DF">
        <w:t xml:space="preserve"> </w:t>
      </w:r>
      <w:r w:rsidR="004643DF" w:rsidRPr="001A35FB">
        <w:t>Delegate</w:t>
      </w:r>
      <w:r w:rsidR="004643DF" w:rsidRPr="00C355FD">
        <w:t xml:space="preserve"> </w:t>
      </w:r>
      <w:r w:rsidR="004643DF" w:rsidRPr="003C6C1E">
        <w:t>a</w:t>
      </w:r>
      <w:r w:rsidR="004643DF" w:rsidRPr="009E2AD1">
        <w:t>cknowledgement</w:t>
      </w:r>
    </w:p>
    <w:p w:rsidR="004643DF" w:rsidRDefault="004643DF" w:rsidP="0052453B">
      <w:pPr>
        <w:spacing w:line="360" w:lineRule="auto"/>
        <w:rPr>
          <w:rFonts w:eastAsia="Times New Roman" w:cs="Arial"/>
        </w:rPr>
      </w:pPr>
      <w:r w:rsidRPr="0052453B">
        <w:rPr>
          <w:b/>
        </w:rPr>
        <w:t>Please note: This section is only to be completed if the participant is unable to sign above.</w:t>
      </w:r>
      <w:r w:rsidRPr="005C0F94">
        <w:rPr>
          <w:rFonts w:eastAsia="Times New Roman" w:cs="Arial"/>
        </w:rPr>
        <w:t xml:space="preserve"> Instead, </w:t>
      </w:r>
      <w:r>
        <w:rPr>
          <w:rFonts w:eastAsia="Times New Roman" w:cs="Arial"/>
        </w:rPr>
        <w:t xml:space="preserve">their chosen </w:t>
      </w:r>
      <w:r w:rsidR="005578DE">
        <w:rPr>
          <w:rFonts w:eastAsia="Times New Roman" w:cs="Arial"/>
        </w:rPr>
        <w:t>d</w:t>
      </w:r>
      <w:r>
        <w:rPr>
          <w:rFonts w:eastAsia="Times New Roman" w:cs="Arial"/>
        </w:rPr>
        <w:t>elegate</w:t>
      </w:r>
      <w:r w:rsidRPr="005C0F94">
        <w:rPr>
          <w:rFonts w:eastAsia="Times New Roman" w:cs="Arial"/>
        </w:rPr>
        <w:t xml:space="preserve"> must be aged 18 and over and can sign</w:t>
      </w:r>
      <w:r>
        <w:rPr>
          <w:rFonts w:eastAsia="Times New Roman" w:cs="Arial"/>
        </w:rPr>
        <w:t xml:space="preserve"> below.</w:t>
      </w:r>
    </w:p>
    <w:p w:rsidR="004643DF" w:rsidRPr="0052453B" w:rsidRDefault="00CC2E44" w:rsidP="0052453B">
      <w:pPr>
        <w:spacing w:line="360" w:lineRule="auto"/>
        <w:rPr>
          <w:b/>
        </w:rPr>
      </w:pPr>
      <w:sdt>
        <w:sdtPr>
          <w:rPr>
            <w:rFonts w:ascii="MS Gothic" w:eastAsia="MS Gothic" w:hAnsi="MS Gothic"/>
            <w:b/>
            <w:color w:val="000000" w:themeColor="text1"/>
            <w:szCs w:val="24"/>
          </w:rPr>
          <w:id w:val="-1003274116"/>
          <w14:checkbox>
            <w14:checked w14:val="0"/>
            <w14:checkedState w14:val="2612" w14:font="MS Gothic"/>
            <w14:uncheckedState w14:val="2610" w14:font="MS Gothic"/>
          </w14:checkbox>
        </w:sdtPr>
        <w:sdtContent>
          <w:r w:rsidR="0089661C">
            <w:rPr>
              <w:rFonts w:ascii="MS Gothic" w:eastAsia="MS Gothic" w:hAnsi="MS Gothic" w:hint="eastAsia"/>
              <w:b/>
              <w:color w:val="000000" w:themeColor="text1"/>
              <w:szCs w:val="24"/>
            </w:rPr>
            <w:t>☐</w:t>
          </w:r>
        </w:sdtContent>
      </w:sdt>
      <w:r w:rsidR="004643DF">
        <w:rPr>
          <w:rFonts w:ascii="MS Gothic" w:eastAsia="MS Gothic" w:hAnsi="MS Gothic"/>
          <w:b/>
          <w:color w:val="000000" w:themeColor="text1"/>
          <w:szCs w:val="24"/>
        </w:rPr>
        <w:t xml:space="preserve"> </w:t>
      </w:r>
      <w:r w:rsidR="004643DF" w:rsidRPr="0052453B">
        <w:rPr>
          <w:b/>
        </w:rPr>
        <w:t xml:space="preserve">As the participant’s </w:t>
      </w:r>
      <w:r w:rsidR="005578DE">
        <w:rPr>
          <w:b/>
        </w:rPr>
        <w:t>d</w:t>
      </w:r>
      <w:r w:rsidR="004643DF" w:rsidRPr="0052453B">
        <w:rPr>
          <w:b/>
        </w:rPr>
        <w:t xml:space="preserve">elegate, I have sought at all times for the participant’s input, decision-making and preferences to be at the centre of this </w:t>
      </w:r>
      <w:r w:rsidR="00E0776F">
        <w:rPr>
          <w:b/>
        </w:rPr>
        <w:t>Housing and</w:t>
      </w:r>
      <w:r w:rsidR="007E33F6" w:rsidRPr="0052453B">
        <w:rPr>
          <w:b/>
        </w:rPr>
        <w:t xml:space="preserve"> Living Supports Request</w:t>
      </w:r>
      <w:r w:rsidR="004643DF" w:rsidRPr="0052453B">
        <w:rPr>
          <w:b/>
        </w:rPr>
        <w:t>. I endorse the information in this form</w:t>
      </w:r>
      <w:r w:rsidR="007E33F6" w:rsidRPr="0052453B">
        <w:rPr>
          <w:b/>
        </w:rPr>
        <w:t>.</w:t>
      </w:r>
    </w:p>
    <w:tbl>
      <w:tblPr>
        <w:tblStyle w:val="TableGrid"/>
        <w:tblW w:w="10063" w:type="dxa"/>
        <w:tblLook w:val="04A0" w:firstRow="1" w:lastRow="0" w:firstColumn="1" w:lastColumn="0" w:noHBand="0" w:noVBand="1"/>
        <w:tblCaption w:val="Delegate acknowledgement"/>
        <w:tblDescription w:val="Two columns with three rows. The first column's rows state Delegate's full name, Delegate's signature and Date. The second column requires your response."/>
      </w:tblPr>
      <w:tblGrid>
        <w:gridCol w:w="4531"/>
        <w:gridCol w:w="5532"/>
      </w:tblGrid>
      <w:tr w:rsidR="003E3F84" w:rsidRPr="0036465C" w:rsidTr="00B22E15">
        <w:trPr>
          <w:trHeight w:val="680"/>
          <w:tblHeader/>
        </w:trPr>
        <w:tc>
          <w:tcPr>
            <w:tcW w:w="4531" w:type="dxa"/>
            <w:shd w:val="clear" w:color="auto" w:fill="F2F2F2" w:themeFill="background1" w:themeFillShade="F2"/>
            <w:vAlign w:val="center"/>
          </w:tcPr>
          <w:p w:rsidR="003E3F84" w:rsidRPr="00DE4162" w:rsidRDefault="003E3F84" w:rsidP="00F11A63">
            <w:pPr>
              <w:spacing w:line="360" w:lineRule="auto"/>
              <w:rPr>
                <w:szCs w:val="24"/>
              </w:rPr>
            </w:pPr>
            <w:r w:rsidRPr="00DE4162">
              <w:t>Delegate’s full name</w:t>
            </w:r>
          </w:p>
        </w:tc>
        <w:sdt>
          <w:sdtPr>
            <w:id w:val="-572433720"/>
            <w:placeholder>
              <w:docPart w:val="E3E549AE889E48B7972EC6B0821EF089"/>
            </w:placeholder>
            <w:showingPlcHdr/>
          </w:sdtPr>
          <w:sdtContent>
            <w:tc>
              <w:tcPr>
                <w:tcW w:w="5532" w:type="dxa"/>
                <w:vAlign w:val="center"/>
              </w:tcPr>
              <w:p w:rsidR="003E3F84" w:rsidRPr="0036465C" w:rsidRDefault="003E3F84">
                <w:pPr>
                  <w:spacing w:line="360" w:lineRule="auto"/>
                </w:pPr>
                <w:r w:rsidRPr="00523D15">
                  <w:rPr>
                    <w:rStyle w:val="PlaceholderText"/>
                  </w:rPr>
                  <w:t>Click or tap here to enter text.</w:t>
                </w:r>
              </w:p>
            </w:tc>
          </w:sdtContent>
        </w:sdt>
      </w:tr>
      <w:tr w:rsidR="003E3F84" w:rsidRPr="0036465C" w:rsidTr="0052453B">
        <w:trPr>
          <w:trHeight w:val="680"/>
        </w:trPr>
        <w:tc>
          <w:tcPr>
            <w:tcW w:w="4531" w:type="dxa"/>
            <w:shd w:val="clear" w:color="auto" w:fill="F2F2F2" w:themeFill="background1" w:themeFillShade="F2"/>
            <w:vAlign w:val="center"/>
          </w:tcPr>
          <w:p w:rsidR="003E3F84" w:rsidRPr="00DE4162" w:rsidRDefault="003E3F84" w:rsidP="00F11A63">
            <w:pPr>
              <w:spacing w:line="360" w:lineRule="auto"/>
              <w:rPr>
                <w:szCs w:val="24"/>
              </w:rPr>
            </w:pPr>
            <w:r w:rsidRPr="00DE4162">
              <w:t>Delegate’s signature</w:t>
            </w:r>
          </w:p>
        </w:tc>
        <w:sdt>
          <w:sdtPr>
            <w:id w:val="2070769209"/>
            <w:placeholder>
              <w:docPart w:val="84DC0A722C174EDCBA86720343F466AE"/>
            </w:placeholder>
            <w:showingPlcHdr/>
          </w:sdtPr>
          <w:sdtContent>
            <w:tc>
              <w:tcPr>
                <w:tcW w:w="5532" w:type="dxa"/>
                <w:vAlign w:val="center"/>
              </w:tcPr>
              <w:p w:rsidR="003E3F84" w:rsidRPr="0036465C" w:rsidRDefault="003E3F84">
                <w:pPr>
                  <w:spacing w:line="360" w:lineRule="auto"/>
                </w:pPr>
                <w:r w:rsidRPr="00523D15">
                  <w:rPr>
                    <w:rStyle w:val="PlaceholderText"/>
                  </w:rPr>
                  <w:t>Click or tap here to enter text.</w:t>
                </w:r>
              </w:p>
            </w:tc>
          </w:sdtContent>
        </w:sdt>
      </w:tr>
      <w:tr w:rsidR="003E3F84" w:rsidRPr="0036465C" w:rsidTr="0052453B">
        <w:trPr>
          <w:trHeight w:val="680"/>
        </w:trPr>
        <w:tc>
          <w:tcPr>
            <w:tcW w:w="4531" w:type="dxa"/>
            <w:shd w:val="clear" w:color="auto" w:fill="F2F2F2" w:themeFill="background1" w:themeFillShade="F2"/>
            <w:vAlign w:val="center"/>
          </w:tcPr>
          <w:p w:rsidR="003E3F84" w:rsidRPr="00DE4162" w:rsidRDefault="003E3F84" w:rsidP="00F11A63">
            <w:pPr>
              <w:spacing w:line="360" w:lineRule="auto"/>
              <w:rPr>
                <w:szCs w:val="24"/>
              </w:rPr>
            </w:pPr>
            <w:r w:rsidRPr="00DE4162">
              <w:rPr>
                <w:rFonts w:eastAsia="Times New Roman" w:cs="Arial"/>
              </w:rPr>
              <w:t>Date (DD/MM/YYY)</w:t>
            </w:r>
          </w:p>
        </w:tc>
        <w:sdt>
          <w:sdtPr>
            <w:id w:val="1921899617"/>
            <w:placeholder>
              <w:docPart w:val="E7EA0D1C43D748A1A5424518536D053B"/>
            </w:placeholder>
          </w:sdtPr>
          <w:sdtContent>
            <w:tc>
              <w:tcPr>
                <w:tcW w:w="5532" w:type="dxa"/>
                <w:vAlign w:val="center"/>
              </w:tcPr>
              <w:p w:rsidR="003E3F84" w:rsidRPr="0036465C" w:rsidRDefault="003E3F84">
                <w:pPr>
                  <w:spacing w:line="360" w:lineRule="auto"/>
                </w:pPr>
                <w:r w:rsidRPr="00523D15">
                  <w:rPr>
                    <w:rStyle w:val="PlaceholderText"/>
                  </w:rPr>
                  <w:t>Click or tap here to enter text.</w:t>
                </w:r>
              </w:p>
            </w:tc>
          </w:sdtContent>
        </w:sdt>
      </w:tr>
    </w:tbl>
    <w:p w:rsidR="000B6B9E" w:rsidRPr="0052453B" w:rsidRDefault="000B6B9E" w:rsidP="0052453B">
      <w:pPr>
        <w:pStyle w:val="Heading2"/>
        <w:spacing w:before="120" w:line="360" w:lineRule="auto"/>
      </w:pPr>
      <w:r w:rsidRPr="0052453B">
        <w:t>1</w:t>
      </w:r>
      <w:r w:rsidR="006660B4">
        <w:t>3</w:t>
      </w:r>
      <w:r w:rsidRPr="0052453B">
        <w:t>.3 What is your relationship with the participant?</w:t>
      </w:r>
    </w:p>
    <w:p w:rsidR="004643DF" w:rsidRPr="009E2AD1" w:rsidRDefault="004643DF" w:rsidP="0052453B">
      <w:pPr>
        <w:spacing w:line="360" w:lineRule="auto"/>
        <w:rPr>
          <w:rFonts w:eastAsia="Calibri" w:cs="Arial"/>
          <w:color w:val="000000" w:themeColor="text1"/>
          <w:szCs w:val="24"/>
        </w:rPr>
      </w:pPr>
      <w:r>
        <w:rPr>
          <w:rFonts w:eastAsia="Calibri" w:cs="Arial"/>
          <w:color w:val="000000" w:themeColor="text1"/>
          <w:szCs w:val="24"/>
        </w:rPr>
        <w:t>P</w:t>
      </w:r>
      <w:r w:rsidRPr="009E2AD1">
        <w:rPr>
          <w:rFonts w:eastAsia="Calibri" w:cs="Arial"/>
          <w:color w:val="000000" w:themeColor="text1"/>
          <w:szCs w:val="24"/>
        </w:rPr>
        <w:t xml:space="preserve">lease mark the relevant box below to indicate your relationship </w:t>
      </w:r>
      <w:r>
        <w:rPr>
          <w:rFonts w:eastAsia="Calibri" w:cs="Arial"/>
          <w:color w:val="000000" w:themeColor="text1"/>
          <w:szCs w:val="24"/>
        </w:rPr>
        <w:t>to</w:t>
      </w:r>
      <w:r w:rsidRPr="009E2AD1">
        <w:rPr>
          <w:rFonts w:eastAsia="Calibri" w:cs="Arial"/>
          <w:color w:val="000000" w:themeColor="text1"/>
          <w:szCs w:val="24"/>
        </w:rPr>
        <w:t xml:space="preserve"> the participant</w:t>
      </w:r>
      <w:r w:rsidR="007E33F6">
        <w:rPr>
          <w:rFonts w:eastAsia="Calibri" w:cs="Arial"/>
          <w:color w:val="000000" w:themeColor="text1"/>
          <w:szCs w:val="24"/>
        </w:rPr>
        <w:t>.</w:t>
      </w:r>
    </w:p>
    <w:p w:rsidR="004643DF" w:rsidRPr="0077049F" w:rsidRDefault="00CC2E44" w:rsidP="0052453B">
      <w:pPr>
        <w:spacing w:line="360" w:lineRule="auto"/>
        <w:rPr>
          <w:rFonts w:cs="Arial"/>
          <w:szCs w:val="24"/>
        </w:rPr>
      </w:pPr>
      <w:sdt>
        <w:sdtPr>
          <w:rPr>
            <w:rFonts w:cs="Arial"/>
            <w:szCs w:val="24"/>
          </w:rPr>
          <w:id w:val="118729525"/>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 xml:space="preserve">I am their </w:t>
      </w:r>
      <w:r w:rsidR="004643DF">
        <w:rPr>
          <w:rFonts w:cs="Arial"/>
          <w:szCs w:val="24"/>
        </w:rPr>
        <w:t>NDIS Nominee</w:t>
      </w:r>
      <w:r w:rsidR="00F70DE2">
        <w:rPr>
          <w:rFonts w:cs="Arial"/>
          <w:szCs w:val="24"/>
        </w:rPr>
        <w:t>.</w:t>
      </w:r>
    </w:p>
    <w:p w:rsidR="004643DF" w:rsidRPr="0077049F" w:rsidRDefault="00CC2E44" w:rsidP="0052453B">
      <w:pPr>
        <w:spacing w:line="360" w:lineRule="auto"/>
        <w:rPr>
          <w:rFonts w:cs="Arial"/>
          <w:szCs w:val="24"/>
        </w:rPr>
      </w:pPr>
      <w:sdt>
        <w:sdtPr>
          <w:rPr>
            <w:rFonts w:cs="Arial"/>
            <w:szCs w:val="24"/>
          </w:rPr>
          <w:id w:val="1775515390"/>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I am their l</w:t>
      </w:r>
      <w:r w:rsidR="004643DF" w:rsidRPr="0077049F">
        <w:rPr>
          <w:rFonts w:cs="Arial"/>
          <w:szCs w:val="24"/>
        </w:rPr>
        <w:t xml:space="preserve">egally appointed decision maker </w:t>
      </w:r>
      <w:r w:rsidR="004643DF" w:rsidRPr="0077049F">
        <w:rPr>
          <w:rFonts w:eastAsia="Calibri" w:cs="Arial"/>
          <w:color w:val="000000" w:themeColor="text1"/>
          <w:szCs w:val="24"/>
        </w:rPr>
        <w:t xml:space="preserve">(please provide </w:t>
      </w:r>
      <w:r w:rsidR="004643DF">
        <w:rPr>
          <w:rFonts w:eastAsia="Calibri" w:cs="Arial"/>
          <w:color w:val="000000" w:themeColor="text1"/>
          <w:szCs w:val="24"/>
        </w:rPr>
        <w:t>us</w:t>
      </w:r>
      <w:r w:rsidR="004643DF" w:rsidRPr="0077049F">
        <w:rPr>
          <w:rFonts w:eastAsia="Calibri" w:cs="Arial"/>
          <w:color w:val="000000" w:themeColor="text1"/>
          <w:szCs w:val="24"/>
        </w:rPr>
        <w:t xml:space="preserve"> with details of this appointment if not already provided)</w:t>
      </w:r>
      <w:r w:rsidR="00F70DE2">
        <w:rPr>
          <w:rFonts w:eastAsia="Calibri" w:cs="Arial"/>
          <w:color w:val="000000" w:themeColor="text1"/>
          <w:szCs w:val="24"/>
        </w:rPr>
        <w:t>.</w:t>
      </w:r>
    </w:p>
    <w:p w:rsidR="004643DF" w:rsidRDefault="00CC2E44">
      <w:pPr>
        <w:spacing w:line="360" w:lineRule="auto"/>
        <w:contextualSpacing/>
        <w:rPr>
          <w:rFonts w:eastAsia="Calibri" w:cs="Arial"/>
          <w:color w:val="000000" w:themeColor="text1"/>
          <w:szCs w:val="24"/>
        </w:rPr>
      </w:pPr>
      <w:sdt>
        <w:sdtPr>
          <w:rPr>
            <w:rFonts w:cs="Arial"/>
            <w:szCs w:val="24"/>
          </w:rPr>
          <w:id w:val="137006412"/>
          <w14:checkbox>
            <w14:checked w14:val="0"/>
            <w14:checkedState w14:val="2612" w14:font="MS Gothic"/>
            <w14:uncheckedState w14:val="2610" w14:font="MS Gothic"/>
          </w14:checkbox>
        </w:sdtPr>
        <w:sdtContent>
          <w:r w:rsidR="004643DF">
            <w:rPr>
              <w:rFonts w:ascii="MS Gothic" w:eastAsia="MS Gothic" w:hAnsi="MS Gothic" w:cs="Arial" w:hint="eastAsia"/>
              <w:szCs w:val="24"/>
            </w:rPr>
            <w:t>☐</w:t>
          </w:r>
        </w:sdtContent>
      </w:sdt>
      <w:r w:rsidR="004643DF">
        <w:rPr>
          <w:rFonts w:cs="Arial"/>
          <w:szCs w:val="24"/>
        </w:rPr>
        <w:t xml:space="preserve"> </w:t>
      </w:r>
      <w:r w:rsidR="00A623A3">
        <w:rPr>
          <w:rFonts w:cs="Arial"/>
          <w:szCs w:val="24"/>
        </w:rPr>
        <w:t>Other</w:t>
      </w:r>
      <w:r w:rsidR="00A623A3">
        <w:rPr>
          <w:rFonts w:eastAsia="Calibri" w:cs="Arial"/>
          <w:color w:val="000000" w:themeColor="text1"/>
          <w:szCs w:val="24"/>
        </w:rPr>
        <w:t>. Please tell us what your relationship to the participant is below.</w:t>
      </w:r>
    </w:p>
    <w:tbl>
      <w:tblPr>
        <w:tblStyle w:val="TableGrid"/>
        <w:tblW w:w="0" w:type="auto"/>
        <w:tblLook w:val="04A0" w:firstRow="1" w:lastRow="0" w:firstColumn="1" w:lastColumn="0" w:noHBand="0" w:noVBand="1"/>
        <w:tblCaption w:val="Delegate acknowledgement"/>
        <w:tblDescription w:val="This section is only to be completed if the participant has nominated a delegate, other than themselves, to sign this form. If this is the case, this is a blank cell for the delegate to tell us what their relationship is with the participant."/>
      </w:tblPr>
      <w:tblGrid>
        <w:gridCol w:w="9854"/>
      </w:tblGrid>
      <w:tr w:rsidR="004643DF" w:rsidTr="00B22E15">
        <w:trPr>
          <w:trHeight w:val="567"/>
          <w:tblHeader/>
        </w:trPr>
        <w:sdt>
          <w:sdtPr>
            <w:rPr>
              <w:rFonts w:cs="Arial"/>
              <w:color w:val="000000" w:themeColor="text1"/>
              <w:szCs w:val="24"/>
            </w:rPr>
            <w:id w:val="-90709137"/>
            <w:placeholder>
              <w:docPart w:val="ECB225A97BD8401DB6F63C8A902DFADB"/>
            </w:placeholder>
            <w:showingPlcHdr/>
          </w:sdtPr>
          <w:sdtContent>
            <w:tc>
              <w:tcPr>
                <w:tcW w:w="9854" w:type="dxa"/>
              </w:tcPr>
              <w:p w:rsidR="004643DF" w:rsidRDefault="004643DF" w:rsidP="0052453B">
                <w:pPr>
                  <w:spacing w:line="360" w:lineRule="auto"/>
                  <w:rPr>
                    <w:rFonts w:cs="Arial"/>
                    <w:color w:val="000000" w:themeColor="text1"/>
                    <w:szCs w:val="24"/>
                  </w:rPr>
                </w:pPr>
                <w:r w:rsidRPr="00523D15">
                  <w:rPr>
                    <w:rStyle w:val="PlaceholderText"/>
                  </w:rPr>
                  <w:t>Click or tap here to enter text.</w:t>
                </w:r>
              </w:p>
            </w:tc>
          </w:sdtContent>
        </w:sdt>
      </w:tr>
    </w:tbl>
    <w:p w:rsidR="00A244B2" w:rsidRDefault="00A244B2">
      <w:pPr>
        <w:pStyle w:val="Heading1"/>
        <w:sectPr w:rsidR="00A244B2" w:rsidSect="00F92168">
          <w:headerReference w:type="default" r:id="rId14"/>
          <w:footerReference w:type="default" r:id="rId15"/>
          <w:pgSz w:w="11906" w:h="16838"/>
          <w:pgMar w:top="1247" w:right="1021" w:bottom="1247" w:left="1021" w:header="142" w:footer="561" w:gutter="0"/>
          <w:cols w:space="708"/>
          <w:docGrid w:linePitch="360"/>
        </w:sectPr>
      </w:pPr>
    </w:p>
    <w:p w:rsidR="002E1496" w:rsidRPr="0052453B" w:rsidRDefault="00F710A9">
      <w:pPr>
        <w:pStyle w:val="Heading1"/>
      </w:pPr>
      <w:r w:rsidRPr="007E33F6">
        <w:lastRenderedPageBreak/>
        <w:t>Privacy and your personal information</w:t>
      </w:r>
    </w:p>
    <w:p w:rsidR="00F710A9" w:rsidRPr="00A9028F" w:rsidRDefault="00F710A9" w:rsidP="0052453B">
      <w:pPr>
        <w:pStyle w:val="Heading2"/>
        <w:spacing w:before="120" w:line="360" w:lineRule="auto"/>
      </w:pPr>
      <w:r w:rsidRPr="00A9028F">
        <w:t>Collection of your personal information</w:t>
      </w:r>
    </w:p>
    <w:p w:rsidR="00F710A9" w:rsidRPr="00A9028F" w:rsidRDefault="00F710A9" w:rsidP="0052453B">
      <w:pPr>
        <w:spacing w:line="360" w:lineRule="auto"/>
        <w:rPr>
          <w:szCs w:val="24"/>
        </w:rPr>
      </w:pPr>
      <w:r w:rsidRPr="00A9028F">
        <w:rPr>
          <w:szCs w:val="24"/>
        </w:rPr>
        <w:t xml:space="preserve">The National Disability Insurance Agency (NDIA) would like some personal information from you to </w:t>
      </w:r>
      <w:r w:rsidR="00A95AF7" w:rsidRPr="00A9028F">
        <w:rPr>
          <w:szCs w:val="24"/>
        </w:rPr>
        <w:t>simplify your engagement with the NDIS</w:t>
      </w:r>
      <w:r w:rsidRPr="00A9028F">
        <w:rPr>
          <w:szCs w:val="24"/>
        </w:rPr>
        <w:t xml:space="preserve">. Any personal information you provide to the NDIA is safe under the </w:t>
      </w:r>
      <w:r w:rsidRPr="00B22E15">
        <w:rPr>
          <w:i/>
          <w:szCs w:val="24"/>
        </w:rPr>
        <w:t>National Disability Insurance Scheme Act 2013</w:t>
      </w:r>
      <w:r w:rsidRPr="00A9028F">
        <w:rPr>
          <w:szCs w:val="24"/>
        </w:rPr>
        <w:t xml:space="preserve"> and the </w:t>
      </w:r>
      <w:r w:rsidRPr="00B22E15">
        <w:rPr>
          <w:i/>
          <w:szCs w:val="24"/>
        </w:rPr>
        <w:t>Privacy Act 1988</w:t>
      </w:r>
      <w:r w:rsidRPr="00A9028F">
        <w:rPr>
          <w:szCs w:val="24"/>
        </w:rPr>
        <w:t>. You can also ask to see what personal information (if any) we hold about you at any time and can seek correction if the information is wrong.</w:t>
      </w:r>
    </w:p>
    <w:p w:rsidR="00F710A9" w:rsidRPr="00A9028F" w:rsidRDefault="00F710A9" w:rsidP="0052453B">
      <w:pPr>
        <w:pStyle w:val="Heading2"/>
      </w:pPr>
      <w:r w:rsidRPr="00A9028F">
        <w:t>Personal information use and disclosure</w:t>
      </w:r>
    </w:p>
    <w:p w:rsidR="00F710A9" w:rsidRPr="00A9028F" w:rsidRDefault="00F710A9" w:rsidP="0052453B">
      <w:pPr>
        <w:spacing w:line="360" w:lineRule="auto"/>
        <w:rPr>
          <w:szCs w:val="24"/>
        </w:rPr>
      </w:pPr>
      <w:r w:rsidRPr="00A9028F">
        <w:rPr>
          <w:szCs w:val="24"/>
        </w:rPr>
        <w:t xml:space="preserve">The NDIA will use your information to </w:t>
      </w:r>
      <w:r w:rsidR="00A95AF7" w:rsidRPr="00A9028F">
        <w:rPr>
          <w:szCs w:val="24"/>
        </w:rPr>
        <w:t>support your involvement in the NDIS.</w:t>
      </w:r>
    </w:p>
    <w:p w:rsidR="00F710A9" w:rsidRPr="00A9028F" w:rsidRDefault="00F710A9" w:rsidP="0052453B">
      <w:pPr>
        <w:spacing w:line="360" w:lineRule="auto"/>
        <w:rPr>
          <w:szCs w:val="24"/>
        </w:rPr>
      </w:pPr>
      <w:r w:rsidRPr="00A9028F">
        <w:rPr>
          <w:szCs w:val="24"/>
        </w:rPr>
        <w:t xml:space="preserve">The NDIA will NOT use any of your personal information for any other purpose, or disclose your personal information to any other organisations or individuals (including any overseas recipients), unless authorised by law or you provide your consent for us to do so. </w:t>
      </w:r>
    </w:p>
    <w:p w:rsidR="00F710A9" w:rsidRPr="00A9028F" w:rsidRDefault="00F710A9" w:rsidP="0052453B">
      <w:pPr>
        <w:pStyle w:val="Heading2"/>
      </w:pPr>
      <w:r w:rsidRPr="00A9028F">
        <w:t xml:space="preserve">The NDIA’s privacy policy describes </w:t>
      </w:r>
    </w:p>
    <w:p w:rsidR="00F710A9" w:rsidRPr="00A9028F" w:rsidRDefault="00F710A9">
      <w:pPr>
        <w:pStyle w:val="ListBullet"/>
        <w:rPr>
          <w:szCs w:val="24"/>
        </w:rPr>
      </w:pPr>
      <w:r w:rsidRPr="00A9028F">
        <w:rPr>
          <w:szCs w:val="24"/>
        </w:rPr>
        <w:t>how we use your personal information</w:t>
      </w:r>
    </w:p>
    <w:p w:rsidR="00F710A9" w:rsidRPr="00A9028F" w:rsidRDefault="00F710A9">
      <w:pPr>
        <w:pStyle w:val="ListBullet"/>
        <w:rPr>
          <w:szCs w:val="24"/>
        </w:rPr>
      </w:pPr>
      <w:r w:rsidRPr="00A9028F">
        <w:rPr>
          <w:szCs w:val="24"/>
        </w:rPr>
        <w:t>why some personal information may be given to other organisations from time to time</w:t>
      </w:r>
    </w:p>
    <w:p w:rsidR="00F710A9" w:rsidRPr="00A9028F" w:rsidRDefault="00F710A9">
      <w:pPr>
        <w:pStyle w:val="ListBullet"/>
        <w:rPr>
          <w:szCs w:val="24"/>
        </w:rPr>
      </w:pPr>
      <w:r w:rsidRPr="00A9028F">
        <w:rPr>
          <w:szCs w:val="24"/>
        </w:rPr>
        <w:t>how you can access the personal information we have about you on our system</w:t>
      </w:r>
    </w:p>
    <w:p w:rsidR="00F710A9" w:rsidRPr="00A9028F" w:rsidRDefault="00F710A9">
      <w:pPr>
        <w:pStyle w:val="ListBullet"/>
        <w:rPr>
          <w:szCs w:val="24"/>
        </w:rPr>
      </w:pPr>
      <w:r w:rsidRPr="00A9028F">
        <w:rPr>
          <w:szCs w:val="24"/>
        </w:rPr>
        <w:t>how you can complain about a privacy breach, and how the NDIA deals with the complaint</w:t>
      </w:r>
    </w:p>
    <w:p w:rsidR="00F710A9" w:rsidRPr="00A9028F" w:rsidRDefault="00F710A9">
      <w:pPr>
        <w:pStyle w:val="ListBullet"/>
        <w:rPr>
          <w:szCs w:val="24"/>
        </w:rPr>
      </w:pPr>
      <w:r w:rsidRPr="00A9028F">
        <w:rPr>
          <w:szCs w:val="24"/>
        </w:rPr>
        <w:t>how you can get your personal information corrected if it is wrong.</w:t>
      </w:r>
    </w:p>
    <w:p w:rsidR="00F710A9" w:rsidRPr="00A9028F" w:rsidRDefault="00F710A9" w:rsidP="0052453B">
      <w:pPr>
        <w:spacing w:line="360" w:lineRule="auto"/>
        <w:rPr>
          <w:szCs w:val="24"/>
        </w:rPr>
      </w:pPr>
      <w:r w:rsidRPr="00A9028F">
        <w:rPr>
          <w:szCs w:val="24"/>
        </w:rPr>
        <w:t xml:space="preserve">You can read the policy at the </w:t>
      </w:r>
      <w:hyperlink r:id="rId16" w:history="1">
        <w:r w:rsidRPr="00A9028F">
          <w:rPr>
            <w:rStyle w:val="Hyperlink"/>
            <w:szCs w:val="24"/>
          </w:rPr>
          <w:t>www.ndis.gov.au/privacy</w:t>
        </w:r>
      </w:hyperlink>
      <w:r w:rsidRPr="00A9028F">
        <w:rPr>
          <w:szCs w:val="24"/>
        </w:rPr>
        <w:t>.</w:t>
      </w:r>
    </w:p>
    <w:p w:rsidR="00F710A9" w:rsidRPr="00A9028F" w:rsidRDefault="00F710A9" w:rsidP="0052453B">
      <w:pPr>
        <w:pStyle w:val="Heading2"/>
      </w:pPr>
      <w:r w:rsidRPr="00A9028F">
        <w:t>Personal information storage</w:t>
      </w:r>
    </w:p>
    <w:p w:rsidR="00AE6C00" w:rsidRPr="00A9028F" w:rsidRDefault="00F710A9" w:rsidP="0052453B">
      <w:pPr>
        <w:spacing w:line="360" w:lineRule="auto"/>
        <w:rPr>
          <w:szCs w:val="24"/>
        </w:rPr>
      </w:pPr>
      <w:r w:rsidRPr="00A9028F">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AE6C00" w:rsidRPr="00A9028F" w:rsidSect="00F92168">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C5" w:rsidRDefault="00410FC5" w:rsidP="00E41B2B">
      <w:pPr>
        <w:spacing w:after="0" w:line="240" w:lineRule="auto"/>
      </w:pPr>
      <w:r>
        <w:separator/>
      </w:r>
    </w:p>
    <w:p w:rsidR="00410FC5" w:rsidRDefault="00410FC5"/>
    <w:p w:rsidR="00410FC5" w:rsidRDefault="00410FC5"/>
    <w:p w:rsidR="00410FC5" w:rsidRDefault="00410FC5" w:rsidP="00F92168"/>
  </w:endnote>
  <w:endnote w:type="continuationSeparator" w:id="0">
    <w:p w:rsidR="00410FC5" w:rsidRDefault="00410FC5" w:rsidP="00E41B2B">
      <w:pPr>
        <w:spacing w:after="0" w:line="240" w:lineRule="auto"/>
      </w:pPr>
      <w:r>
        <w:continuationSeparator/>
      </w:r>
    </w:p>
    <w:p w:rsidR="00410FC5" w:rsidRDefault="00410FC5"/>
    <w:p w:rsidR="00410FC5" w:rsidRDefault="00410FC5"/>
    <w:p w:rsidR="00410FC5" w:rsidRDefault="00410FC5" w:rsidP="00F92168"/>
  </w:endnote>
  <w:endnote w:type="continuationNotice" w:id="1">
    <w:p w:rsidR="00410FC5" w:rsidRDefault="00410F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4" w:rsidRDefault="00CC2E44" w:rsidP="00D7480C">
    <w:pPr>
      <w:pStyle w:val="Footer"/>
      <w:tabs>
        <w:tab w:val="clear" w:pos="9026"/>
        <w:tab w:val="right" w:pos="9781"/>
      </w:tabs>
      <w:jc w:val="right"/>
    </w:pPr>
    <w:sdt>
      <w:sdtPr>
        <w:id w:val="815075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27E5B">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C5" w:rsidRDefault="00410FC5" w:rsidP="00E41B2B">
      <w:pPr>
        <w:spacing w:after="0" w:line="240" w:lineRule="auto"/>
      </w:pPr>
      <w:r>
        <w:separator/>
      </w:r>
    </w:p>
    <w:p w:rsidR="00410FC5" w:rsidRDefault="00410FC5"/>
    <w:p w:rsidR="00410FC5" w:rsidRDefault="00410FC5"/>
    <w:p w:rsidR="00410FC5" w:rsidRDefault="00410FC5" w:rsidP="00F92168"/>
  </w:footnote>
  <w:footnote w:type="continuationSeparator" w:id="0">
    <w:p w:rsidR="00410FC5" w:rsidRDefault="00410FC5" w:rsidP="00E41B2B">
      <w:pPr>
        <w:spacing w:after="0" w:line="240" w:lineRule="auto"/>
      </w:pPr>
      <w:r>
        <w:continuationSeparator/>
      </w:r>
    </w:p>
    <w:p w:rsidR="00410FC5" w:rsidRDefault="00410FC5"/>
    <w:p w:rsidR="00410FC5" w:rsidRDefault="00410FC5"/>
    <w:p w:rsidR="00410FC5" w:rsidRDefault="00410FC5" w:rsidP="00F92168"/>
  </w:footnote>
  <w:footnote w:type="continuationNotice" w:id="1">
    <w:p w:rsidR="00410FC5" w:rsidRDefault="00410F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44" w:rsidRPr="00F92168" w:rsidRDefault="00CC2E44" w:rsidP="00F92168">
    <w:pPr>
      <w:pStyle w:val="Heading1"/>
      <w:tabs>
        <w:tab w:val="right" w:pos="9781"/>
      </w:tabs>
      <w:rPr>
        <w:b w:val="0"/>
      </w:rPr>
    </w:pPr>
    <w:r w:rsidRPr="00F92168">
      <w:rPr>
        <w:rStyle w:val="HeaderChar"/>
        <w:b/>
      </w:rPr>
      <w:t>Form</w:t>
    </w:r>
    <w:r>
      <w:tab/>
    </w:r>
    <w:r w:rsidRPr="00F64C29">
      <w:rPr>
        <w:rFonts w:eastAsiaTheme="majorEastAsia" w:cstheme="majorBidi"/>
        <w:noProof/>
        <w:spacing w:val="-10"/>
        <w:kern w:val="28"/>
        <w:lang w:eastAsia="en-AU"/>
      </w:rPr>
      <w:drawing>
        <wp:inline distT="0" distB="0" distL="0" distR="0" wp14:anchorId="0EFBE872" wp14:editId="71111B87">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34211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5"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7"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2"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16"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17"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19"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4" w15:restartNumberingAfterBreak="0">
    <w:nsid w:val="3A342595"/>
    <w:multiLevelType w:val="hybridMultilevel"/>
    <w:tmpl w:val="D74E65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27"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9"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38"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39"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0"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6" w15:restartNumberingAfterBreak="0">
    <w:nsid w:val="775E1B55"/>
    <w:multiLevelType w:val="hybridMultilevel"/>
    <w:tmpl w:val="861A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28"/>
  </w:num>
  <w:num w:numId="5">
    <w:abstractNumId w:val="11"/>
  </w:num>
  <w:num w:numId="6">
    <w:abstractNumId w:val="18"/>
  </w:num>
  <w:num w:numId="7">
    <w:abstractNumId w:val="5"/>
  </w:num>
  <w:num w:numId="8">
    <w:abstractNumId w:val="38"/>
  </w:num>
  <w:num w:numId="9">
    <w:abstractNumId w:val="41"/>
  </w:num>
  <w:num w:numId="10">
    <w:abstractNumId w:val="25"/>
  </w:num>
  <w:num w:numId="11">
    <w:abstractNumId w:val="37"/>
  </w:num>
  <w:num w:numId="12">
    <w:abstractNumId w:val="45"/>
  </w:num>
  <w:num w:numId="13">
    <w:abstractNumId w:val="16"/>
  </w:num>
  <w:num w:numId="14">
    <w:abstractNumId w:val="6"/>
  </w:num>
  <w:num w:numId="15">
    <w:abstractNumId w:val="39"/>
  </w:num>
  <w:num w:numId="16">
    <w:abstractNumId w:val="15"/>
  </w:num>
  <w:num w:numId="17">
    <w:abstractNumId w:val="23"/>
  </w:num>
  <w:num w:numId="18">
    <w:abstractNumId w:val="21"/>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36"/>
  </w:num>
  <w:num w:numId="31">
    <w:abstractNumId w:val="36"/>
  </w:num>
  <w:num w:numId="32">
    <w:abstractNumId w:val="36"/>
  </w:num>
  <w:num w:numId="33">
    <w:abstractNumId w:val="36"/>
  </w:num>
  <w:num w:numId="34">
    <w:abstractNumId w:val="36"/>
  </w:num>
  <w:num w:numId="35">
    <w:abstractNumId w:val="36"/>
  </w:num>
  <w:num w:numId="36">
    <w:abstractNumId w:val="36"/>
  </w:num>
  <w:num w:numId="37">
    <w:abstractNumId w:val="36"/>
  </w:num>
  <w:num w:numId="38">
    <w:abstractNumId w:val="36"/>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6"/>
    <w:lvlOverride w:ilvl="0">
      <w:startOverride w:val="1"/>
    </w:lvlOverride>
  </w:num>
  <w:num w:numId="4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44"/>
  </w:num>
  <w:num w:numId="46">
    <w:abstractNumId w:val="47"/>
  </w:num>
  <w:num w:numId="47">
    <w:abstractNumId w:val="9"/>
  </w:num>
  <w:num w:numId="48">
    <w:abstractNumId w:val="4"/>
  </w:num>
  <w:num w:numId="49">
    <w:abstractNumId w:val="42"/>
  </w:num>
  <w:num w:numId="50">
    <w:abstractNumId w:val="36"/>
  </w:num>
  <w:num w:numId="51">
    <w:abstractNumId w:val="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lvlOverride w:ilvl="0">
      <w:startOverride w:val="1"/>
    </w:lvlOverride>
  </w:num>
  <w:num w:numId="65">
    <w:abstractNumId w:val="42"/>
  </w:num>
  <w:num w:numId="66">
    <w:abstractNumId w:val="42"/>
  </w:num>
  <w:num w:numId="67">
    <w:abstractNumId w:val="42"/>
  </w:num>
  <w:num w:numId="68">
    <w:abstractNumId w:val="42"/>
  </w:num>
  <w:num w:numId="69">
    <w:abstractNumId w:val="42"/>
  </w:num>
  <w:num w:numId="70">
    <w:abstractNumId w:val="42"/>
  </w:num>
  <w:num w:numId="71">
    <w:abstractNumId w:val="42"/>
  </w:num>
  <w:num w:numId="72">
    <w:abstractNumId w:val="42"/>
  </w:num>
  <w:num w:numId="73">
    <w:abstractNumId w:val="42"/>
  </w:num>
  <w:num w:numId="74">
    <w:abstractNumId w:val="42"/>
  </w:num>
  <w:num w:numId="75">
    <w:abstractNumId w:val="3"/>
    <w:lvlOverride w:ilvl="0">
      <w:startOverride w:val="1"/>
    </w:lvlOverride>
  </w:num>
  <w:num w:numId="76">
    <w:abstractNumId w:val="42"/>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36"/>
  </w:num>
  <w:num w:numId="89">
    <w:abstractNumId w:val="36"/>
  </w:num>
  <w:num w:numId="90">
    <w:abstractNumId w:val="36"/>
  </w:num>
  <w:num w:numId="91">
    <w:abstractNumId w:val="36"/>
  </w:num>
  <w:num w:numId="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num>
  <w:num w:numId="94">
    <w:abstractNumId w:val="36"/>
  </w:num>
  <w:num w:numId="95">
    <w:abstractNumId w:val="36"/>
  </w:num>
  <w:num w:numId="96">
    <w:abstractNumId w:val="36"/>
  </w:num>
  <w:num w:numId="97">
    <w:abstractNumId w:val="5"/>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num>
  <w:num w:numId="101">
    <w:abstractNumId w:val="33"/>
  </w:num>
  <w:num w:numId="102">
    <w:abstractNumId w:val="40"/>
  </w:num>
  <w:num w:numId="103">
    <w:abstractNumId w:val="7"/>
  </w:num>
  <w:num w:numId="104">
    <w:abstractNumId w:val="10"/>
  </w:num>
  <w:num w:numId="105">
    <w:abstractNumId w:val="1"/>
  </w:num>
  <w:num w:numId="106">
    <w:abstractNumId w:val="17"/>
  </w:num>
  <w:num w:numId="107">
    <w:abstractNumId w:val="30"/>
  </w:num>
  <w:num w:numId="108">
    <w:abstractNumId w:val="27"/>
  </w:num>
  <w:num w:numId="109">
    <w:abstractNumId w:val="32"/>
  </w:num>
  <w:num w:numId="110">
    <w:abstractNumId w:val="29"/>
  </w:num>
  <w:num w:numId="111">
    <w:abstractNumId w:val="35"/>
  </w:num>
  <w:num w:numId="112">
    <w:abstractNumId w:val="13"/>
  </w:num>
  <w:num w:numId="113">
    <w:abstractNumId w:val="20"/>
  </w:num>
  <w:num w:numId="114">
    <w:abstractNumId w:val="19"/>
  </w:num>
  <w:num w:numId="115">
    <w:abstractNumId w:val="34"/>
  </w:num>
  <w:num w:numId="116">
    <w:abstractNumId w:val="14"/>
  </w:num>
  <w:num w:numId="117">
    <w:abstractNumId w:val="22"/>
  </w:num>
  <w:num w:numId="118">
    <w:abstractNumId w:val="48"/>
  </w:num>
  <w:num w:numId="119">
    <w:abstractNumId w:val="2"/>
  </w:num>
  <w:num w:numId="120">
    <w:abstractNumId w:val="8"/>
  </w:num>
  <w:num w:numId="121">
    <w:abstractNumId w:val="46"/>
  </w:num>
  <w:num w:numId="122">
    <w:abstractNumId w:val="2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A7"/>
    <w:rsid w:val="0000049A"/>
    <w:rsid w:val="000006B8"/>
    <w:rsid w:val="00004372"/>
    <w:rsid w:val="00005BA9"/>
    <w:rsid w:val="00006D30"/>
    <w:rsid w:val="0001030F"/>
    <w:rsid w:val="0001497F"/>
    <w:rsid w:val="0001664A"/>
    <w:rsid w:val="00017A0D"/>
    <w:rsid w:val="000207F5"/>
    <w:rsid w:val="000217BA"/>
    <w:rsid w:val="00021FDE"/>
    <w:rsid w:val="000244F7"/>
    <w:rsid w:val="000252EC"/>
    <w:rsid w:val="00026AB1"/>
    <w:rsid w:val="00026FBF"/>
    <w:rsid w:val="000334F2"/>
    <w:rsid w:val="00034F39"/>
    <w:rsid w:val="000360A0"/>
    <w:rsid w:val="000365DD"/>
    <w:rsid w:val="00041525"/>
    <w:rsid w:val="00045B8A"/>
    <w:rsid w:val="0004795B"/>
    <w:rsid w:val="00052E70"/>
    <w:rsid w:val="000560FE"/>
    <w:rsid w:val="0005783A"/>
    <w:rsid w:val="000600F8"/>
    <w:rsid w:val="00063181"/>
    <w:rsid w:val="000634A8"/>
    <w:rsid w:val="00064405"/>
    <w:rsid w:val="00071B87"/>
    <w:rsid w:val="00073966"/>
    <w:rsid w:val="0008130B"/>
    <w:rsid w:val="000814FF"/>
    <w:rsid w:val="0008169A"/>
    <w:rsid w:val="00081BC4"/>
    <w:rsid w:val="00082B92"/>
    <w:rsid w:val="000837A6"/>
    <w:rsid w:val="0008608A"/>
    <w:rsid w:val="00086A7E"/>
    <w:rsid w:val="000938E7"/>
    <w:rsid w:val="00094F8C"/>
    <w:rsid w:val="0009545E"/>
    <w:rsid w:val="000962A8"/>
    <w:rsid w:val="000A091D"/>
    <w:rsid w:val="000A0BC1"/>
    <w:rsid w:val="000A0DBF"/>
    <w:rsid w:val="000A352A"/>
    <w:rsid w:val="000A59B4"/>
    <w:rsid w:val="000B266B"/>
    <w:rsid w:val="000B6B9E"/>
    <w:rsid w:val="000B6E75"/>
    <w:rsid w:val="000C1BB5"/>
    <w:rsid w:val="000D0DE2"/>
    <w:rsid w:val="000D15CE"/>
    <w:rsid w:val="000D4432"/>
    <w:rsid w:val="000D6817"/>
    <w:rsid w:val="000E1FD5"/>
    <w:rsid w:val="000E2A03"/>
    <w:rsid w:val="000E54E9"/>
    <w:rsid w:val="000E746B"/>
    <w:rsid w:val="000F1536"/>
    <w:rsid w:val="000F3D6C"/>
    <w:rsid w:val="000F3E07"/>
    <w:rsid w:val="000F563D"/>
    <w:rsid w:val="000F5EC4"/>
    <w:rsid w:val="000F7003"/>
    <w:rsid w:val="00103642"/>
    <w:rsid w:val="00103CE3"/>
    <w:rsid w:val="00104AFF"/>
    <w:rsid w:val="00112784"/>
    <w:rsid w:val="00117C28"/>
    <w:rsid w:val="00123675"/>
    <w:rsid w:val="001269B5"/>
    <w:rsid w:val="00126FA6"/>
    <w:rsid w:val="00127B09"/>
    <w:rsid w:val="00131361"/>
    <w:rsid w:val="00132943"/>
    <w:rsid w:val="00133A56"/>
    <w:rsid w:val="00133B2D"/>
    <w:rsid w:val="0014062A"/>
    <w:rsid w:val="00145A8A"/>
    <w:rsid w:val="00145B80"/>
    <w:rsid w:val="00145EA4"/>
    <w:rsid w:val="001520E0"/>
    <w:rsid w:val="00156FBC"/>
    <w:rsid w:val="00157247"/>
    <w:rsid w:val="001607EB"/>
    <w:rsid w:val="00160CBB"/>
    <w:rsid w:val="001637C4"/>
    <w:rsid w:val="00163D30"/>
    <w:rsid w:val="00164FC3"/>
    <w:rsid w:val="00167309"/>
    <w:rsid w:val="00177C54"/>
    <w:rsid w:val="00180E50"/>
    <w:rsid w:val="00193C02"/>
    <w:rsid w:val="00197F2A"/>
    <w:rsid w:val="001A205C"/>
    <w:rsid w:val="001A31C1"/>
    <w:rsid w:val="001A39BF"/>
    <w:rsid w:val="001A4037"/>
    <w:rsid w:val="001B11BF"/>
    <w:rsid w:val="001B23AD"/>
    <w:rsid w:val="001B5840"/>
    <w:rsid w:val="001B5BDD"/>
    <w:rsid w:val="001C19D3"/>
    <w:rsid w:val="001C5443"/>
    <w:rsid w:val="001C69E4"/>
    <w:rsid w:val="001D1D55"/>
    <w:rsid w:val="001F15AC"/>
    <w:rsid w:val="001F4690"/>
    <w:rsid w:val="001F5C40"/>
    <w:rsid w:val="001F6632"/>
    <w:rsid w:val="001F7F44"/>
    <w:rsid w:val="00205008"/>
    <w:rsid w:val="002106E3"/>
    <w:rsid w:val="00211013"/>
    <w:rsid w:val="00211251"/>
    <w:rsid w:val="002120EF"/>
    <w:rsid w:val="002126FC"/>
    <w:rsid w:val="002133EB"/>
    <w:rsid w:val="00214F6F"/>
    <w:rsid w:val="0022010F"/>
    <w:rsid w:val="002201AE"/>
    <w:rsid w:val="00220B6F"/>
    <w:rsid w:val="00223E09"/>
    <w:rsid w:val="00224842"/>
    <w:rsid w:val="0022504B"/>
    <w:rsid w:val="00227C5A"/>
    <w:rsid w:val="00231945"/>
    <w:rsid w:val="0023379A"/>
    <w:rsid w:val="00234C92"/>
    <w:rsid w:val="0023683F"/>
    <w:rsid w:val="00241118"/>
    <w:rsid w:val="002417B5"/>
    <w:rsid w:val="002427B4"/>
    <w:rsid w:val="00242E5E"/>
    <w:rsid w:val="00250EDE"/>
    <w:rsid w:val="00252583"/>
    <w:rsid w:val="0025402F"/>
    <w:rsid w:val="00257BFC"/>
    <w:rsid w:val="0026010A"/>
    <w:rsid w:val="0026016D"/>
    <w:rsid w:val="0027564E"/>
    <w:rsid w:val="002803B4"/>
    <w:rsid w:val="002853B5"/>
    <w:rsid w:val="00286E83"/>
    <w:rsid w:val="00290112"/>
    <w:rsid w:val="00290A84"/>
    <w:rsid w:val="00290BC6"/>
    <w:rsid w:val="002916AF"/>
    <w:rsid w:val="002917D8"/>
    <w:rsid w:val="002A4788"/>
    <w:rsid w:val="002A753B"/>
    <w:rsid w:val="002A7774"/>
    <w:rsid w:val="002B18D1"/>
    <w:rsid w:val="002B3279"/>
    <w:rsid w:val="002C1D6A"/>
    <w:rsid w:val="002C334D"/>
    <w:rsid w:val="002C45CC"/>
    <w:rsid w:val="002C4BB1"/>
    <w:rsid w:val="002C5FF8"/>
    <w:rsid w:val="002C72F9"/>
    <w:rsid w:val="002C7E8C"/>
    <w:rsid w:val="002D05AC"/>
    <w:rsid w:val="002D4070"/>
    <w:rsid w:val="002D71AA"/>
    <w:rsid w:val="002E1496"/>
    <w:rsid w:val="002E5EFC"/>
    <w:rsid w:val="002E7F32"/>
    <w:rsid w:val="002F2B31"/>
    <w:rsid w:val="002F367B"/>
    <w:rsid w:val="002F6452"/>
    <w:rsid w:val="002F7105"/>
    <w:rsid w:val="00302D69"/>
    <w:rsid w:val="00312784"/>
    <w:rsid w:val="003170A6"/>
    <w:rsid w:val="003214DC"/>
    <w:rsid w:val="00325802"/>
    <w:rsid w:val="00327A62"/>
    <w:rsid w:val="00327C18"/>
    <w:rsid w:val="00330900"/>
    <w:rsid w:val="00330E74"/>
    <w:rsid w:val="003322DA"/>
    <w:rsid w:val="003362A4"/>
    <w:rsid w:val="0034375A"/>
    <w:rsid w:val="00350116"/>
    <w:rsid w:val="003505AD"/>
    <w:rsid w:val="00352806"/>
    <w:rsid w:val="003601EC"/>
    <w:rsid w:val="0036043C"/>
    <w:rsid w:val="00362D40"/>
    <w:rsid w:val="003648E4"/>
    <w:rsid w:val="003672CA"/>
    <w:rsid w:val="00371C90"/>
    <w:rsid w:val="00371DD7"/>
    <w:rsid w:val="00373CC0"/>
    <w:rsid w:val="00376151"/>
    <w:rsid w:val="0037616B"/>
    <w:rsid w:val="003809E0"/>
    <w:rsid w:val="003849CD"/>
    <w:rsid w:val="00387F43"/>
    <w:rsid w:val="003903EC"/>
    <w:rsid w:val="00391953"/>
    <w:rsid w:val="003939B1"/>
    <w:rsid w:val="00396CEC"/>
    <w:rsid w:val="003A2E2D"/>
    <w:rsid w:val="003B2CFE"/>
    <w:rsid w:val="003B4CBD"/>
    <w:rsid w:val="003B4F21"/>
    <w:rsid w:val="003C1EFC"/>
    <w:rsid w:val="003C6455"/>
    <w:rsid w:val="003C7B3A"/>
    <w:rsid w:val="003D005F"/>
    <w:rsid w:val="003D236C"/>
    <w:rsid w:val="003D3173"/>
    <w:rsid w:val="003E0CA9"/>
    <w:rsid w:val="003E2BD2"/>
    <w:rsid w:val="003E3320"/>
    <w:rsid w:val="003E3F84"/>
    <w:rsid w:val="003E4433"/>
    <w:rsid w:val="003E7B5A"/>
    <w:rsid w:val="003E7E81"/>
    <w:rsid w:val="003F5614"/>
    <w:rsid w:val="003F6DE2"/>
    <w:rsid w:val="00402A80"/>
    <w:rsid w:val="00405ADD"/>
    <w:rsid w:val="00406186"/>
    <w:rsid w:val="00410FC5"/>
    <w:rsid w:val="00417896"/>
    <w:rsid w:val="00426CCC"/>
    <w:rsid w:val="004274ED"/>
    <w:rsid w:val="00427E5B"/>
    <w:rsid w:val="00433245"/>
    <w:rsid w:val="00436FDD"/>
    <w:rsid w:val="004401E5"/>
    <w:rsid w:val="0044066D"/>
    <w:rsid w:val="00443919"/>
    <w:rsid w:val="004439D6"/>
    <w:rsid w:val="00444F00"/>
    <w:rsid w:val="00447787"/>
    <w:rsid w:val="00451DA8"/>
    <w:rsid w:val="00451F60"/>
    <w:rsid w:val="00453B0D"/>
    <w:rsid w:val="00455378"/>
    <w:rsid w:val="00457CA6"/>
    <w:rsid w:val="00461220"/>
    <w:rsid w:val="0046401E"/>
    <w:rsid w:val="004643DF"/>
    <w:rsid w:val="00467F7E"/>
    <w:rsid w:val="0047156B"/>
    <w:rsid w:val="00471AD2"/>
    <w:rsid w:val="00475A68"/>
    <w:rsid w:val="0048127D"/>
    <w:rsid w:val="00481FF2"/>
    <w:rsid w:val="00483BFE"/>
    <w:rsid w:val="00485959"/>
    <w:rsid w:val="00492342"/>
    <w:rsid w:val="00492E76"/>
    <w:rsid w:val="00496C52"/>
    <w:rsid w:val="00497650"/>
    <w:rsid w:val="004A0C63"/>
    <w:rsid w:val="004A48A9"/>
    <w:rsid w:val="004B35C6"/>
    <w:rsid w:val="004B4276"/>
    <w:rsid w:val="004B490F"/>
    <w:rsid w:val="004B7960"/>
    <w:rsid w:val="004C76AA"/>
    <w:rsid w:val="004C7AAE"/>
    <w:rsid w:val="004D0082"/>
    <w:rsid w:val="004D2BB3"/>
    <w:rsid w:val="004D3F0E"/>
    <w:rsid w:val="004D455A"/>
    <w:rsid w:val="004D7782"/>
    <w:rsid w:val="004E1625"/>
    <w:rsid w:val="004E2629"/>
    <w:rsid w:val="004E5A12"/>
    <w:rsid w:val="004E6BAA"/>
    <w:rsid w:val="004E6E32"/>
    <w:rsid w:val="004F0EFA"/>
    <w:rsid w:val="004F2F0E"/>
    <w:rsid w:val="004F4591"/>
    <w:rsid w:val="004F69D3"/>
    <w:rsid w:val="004F75F8"/>
    <w:rsid w:val="00507D6F"/>
    <w:rsid w:val="00510D6F"/>
    <w:rsid w:val="0051450B"/>
    <w:rsid w:val="00520FB7"/>
    <w:rsid w:val="0052453B"/>
    <w:rsid w:val="00527C2A"/>
    <w:rsid w:val="00530CC1"/>
    <w:rsid w:val="00531C7F"/>
    <w:rsid w:val="00532E90"/>
    <w:rsid w:val="00536679"/>
    <w:rsid w:val="00536848"/>
    <w:rsid w:val="005455C7"/>
    <w:rsid w:val="0055233F"/>
    <w:rsid w:val="0055307C"/>
    <w:rsid w:val="00553FC8"/>
    <w:rsid w:val="00554388"/>
    <w:rsid w:val="0055543C"/>
    <w:rsid w:val="0055736E"/>
    <w:rsid w:val="005575B3"/>
    <w:rsid w:val="005578DE"/>
    <w:rsid w:val="0056089A"/>
    <w:rsid w:val="00561383"/>
    <w:rsid w:val="005614A2"/>
    <w:rsid w:val="00565A6E"/>
    <w:rsid w:val="0056695E"/>
    <w:rsid w:val="00567908"/>
    <w:rsid w:val="00576AB1"/>
    <w:rsid w:val="00577B43"/>
    <w:rsid w:val="005800C5"/>
    <w:rsid w:val="00585635"/>
    <w:rsid w:val="005858EF"/>
    <w:rsid w:val="00585E75"/>
    <w:rsid w:val="00586A96"/>
    <w:rsid w:val="005902F5"/>
    <w:rsid w:val="005904F3"/>
    <w:rsid w:val="005916F7"/>
    <w:rsid w:val="0059377D"/>
    <w:rsid w:val="00595D9E"/>
    <w:rsid w:val="00596190"/>
    <w:rsid w:val="005A0309"/>
    <w:rsid w:val="005A4F0E"/>
    <w:rsid w:val="005B0149"/>
    <w:rsid w:val="005B2A33"/>
    <w:rsid w:val="005C103A"/>
    <w:rsid w:val="005C1A0C"/>
    <w:rsid w:val="005C451E"/>
    <w:rsid w:val="005C4CF0"/>
    <w:rsid w:val="005C56CA"/>
    <w:rsid w:val="005C7505"/>
    <w:rsid w:val="005D11D5"/>
    <w:rsid w:val="005D4FA5"/>
    <w:rsid w:val="005D69BC"/>
    <w:rsid w:val="005D7B80"/>
    <w:rsid w:val="005E1195"/>
    <w:rsid w:val="005E47DB"/>
    <w:rsid w:val="005E5819"/>
    <w:rsid w:val="005E6082"/>
    <w:rsid w:val="005E7B36"/>
    <w:rsid w:val="005F33FE"/>
    <w:rsid w:val="005F6199"/>
    <w:rsid w:val="005F69E4"/>
    <w:rsid w:val="00604378"/>
    <w:rsid w:val="00607F98"/>
    <w:rsid w:val="00611D5E"/>
    <w:rsid w:val="0061472F"/>
    <w:rsid w:val="00616AD8"/>
    <w:rsid w:val="0064116B"/>
    <w:rsid w:val="0064692F"/>
    <w:rsid w:val="00647956"/>
    <w:rsid w:val="006503AF"/>
    <w:rsid w:val="00650B9F"/>
    <w:rsid w:val="006512D4"/>
    <w:rsid w:val="00652049"/>
    <w:rsid w:val="006523D7"/>
    <w:rsid w:val="006531BD"/>
    <w:rsid w:val="00653D86"/>
    <w:rsid w:val="006544F8"/>
    <w:rsid w:val="00654615"/>
    <w:rsid w:val="00654ECD"/>
    <w:rsid w:val="00660162"/>
    <w:rsid w:val="00663E0B"/>
    <w:rsid w:val="00664A38"/>
    <w:rsid w:val="006660B4"/>
    <w:rsid w:val="006665F8"/>
    <w:rsid w:val="0066671F"/>
    <w:rsid w:val="00666A5B"/>
    <w:rsid w:val="00667277"/>
    <w:rsid w:val="00670B61"/>
    <w:rsid w:val="00670BDD"/>
    <w:rsid w:val="00682373"/>
    <w:rsid w:val="0068583D"/>
    <w:rsid w:val="00687F15"/>
    <w:rsid w:val="00694AAF"/>
    <w:rsid w:val="006958E6"/>
    <w:rsid w:val="006A2132"/>
    <w:rsid w:val="006A67D8"/>
    <w:rsid w:val="006B0057"/>
    <w:rsid w:val="006B12C9"/>
    <w:rsid w:val="006B13FB"/>
    <w:rsid w:val="006B29ED"/>
    <w:rsid w:val="006B2B2A"/>
    <w:rsid w:val="006B3723"/>
    <w:rsid w:val="006B4175"/>
    <w:rsid w:val="006B486D"/>
    <w:rsid w:val="006C0BAB"/>
    <w:rsid w:val="006C0DB1"/>
    <w:rsid w:val="006C3759"/>
    <w:rsid w:val="006C4EEE"/>
    <w:rsid w:val="006C7926"/>
    <w:rsid w:val="006C7E95"/>
    <w:rsid w:val="006D1382"/>
    <w:rsid w:val="006D1604"/>
    <w:rsid w:val="006D160F"/>
    <w:rsid w:val="006D3513"/>
    <w:rsid w:val="006D7BC6"/>
    <w:rsid w:val="006E1DB5"/>
    <w:rsid w:val="006E2544"/>
    <w:rsid w:val="006E350B"/>
    <w:rsid w:val="006E6D22"/>
    <w:rsid w:val="006F01F8"/>
    <w:rsid w:val="006F65BC"/>
    <w:rsid w:val="00701E5B"/>
    <w:rsid w:val="007033C2"/>
    <w:rsid w:val="007035BC"/>
    <w:rsid w:val="0070680E"/>
    <w:rsid w:val="00712E97"/>
    <w:rsid w:val="00713091"/>
    <w:rsid w:val="007157A0"/>
    <w:rsid w:val="00717CF9"/>
    <w:rsid w:val="0072327D"/>
    <w:rsid w:val="007273A3"/>
    <w:rsid w:val="007300BA"/>
    <w:rsid w:val="00731047"/>
    <w:rsid w:val="007311F2"/>
    <w:rsid w:val="00736A8B"/>
    <w:rsid w:val="00736B46"/>
    <w:rsid w:val="00736EB2"/>
    <w:rsid w:val="0074069E"/>
    <w:rsid w:val="007422C5"/>
    <w:rsid w:val="00744E60"/>
    <w:rsid w:val="00750C80"/>
    <w:rsid w:val="00750F23"/>
    <w:rsid w:val="0075139D"/>
    <w:rsid w:val="00753B43"/>
    <w:rsid w:val="00754E96"/>
    <w:rsid w:val="00755A19"/>
    <w:rsid w:val="0075650B"/>
    <w:rsid w:val="00765838"/>
    <w:rsid w:val="00771435"/>
    <w:rsid w:val="00771EF4"/>
    <w:rsid w:val="00772733"/>
    <w:rsid w:val="0077695D"/>
    <w:rsid w:val="00777562"/>
    <w:rsid w:val="00783AE8"/>
    <w:rsid w:val="00785B0A"/>
    <w:rsid w:val="00791969"/>
    <w:rsid w:val="0079275D"/>
    <w:rsid w:val="00793342"/>
    <w:rsid w:val="00793674"/>
    <w:rsid w:val="00795115"/>
    <w:rsid w:val="007A3DEB"/>
    <w:rsid w:val="007A5AD5"/>
    <w:rsid w:val="007B35BD"/>
    <w:rsid w:val="007B4D41"/>
    <w:rsid w:val="007B74C2"/>
    <w:rsid w:val="007C31B4"/>
    <w:rsid w:val="007C45E7"/>
    <w:rsid w:val="007C46D7"/>
    <w:rsid w:val="007D1BA6"/>
    <w:rsid w:val="007D2136"/>
    <w:rsid w:val="007D38A9"/>
    <w:rsid w:val="007D4E81"/>
    <w:rsid w:val="007D58FA"/>
    <w:rsid w:val="007D638E"/>
    <w:rsid w:val="007E060D"/>
    <w:rsid w:val="007E140F"/>
    <w:rsid w:val="007E1CA7"/>
    <w:rsid w:val="007E33F6"/>
    <w:rsid w:val="007F10D2"/>
    <w:rsid w:val="007F141C"/>
    <w:rsid w:val="007F46EA"/>
    <w:rsid w:val="007F62BE"/>
    <w:rsid w:val="0080256C"/>
    <w:rsid w:val="00804536"/>
    <w:rsid w:val="00804E8F"/>
    <w:rsid w:val="008063BD"/>
    <w:rsid w:val="00810613"/>
    <w:rsid w:val="00810946"/>
    <w:rsid w:val="008131A2"/>
    <w:rsid w:val="00813392"/>
    <w:rsid w:val="00813A7A"/>
    <w:rsid w:val="00820F50"/>
    <w:rsid w:val="00821CB3"/>
    <w:rsid w:val="00830EA6"/>
    <w:rsid w:val="00831F96"/>
    <w:rsid w:val="00833EDB"/>
    <w:rsid w:val="008343CB"/>
    <w:rsid w:val="00836EB7"/>
    <w:rsid w:val="00840653"/>
    <w:rsid w:val="00840F94"/>
    <w:rsid w:val="00841F87"/>
    <w:rsid w:val="00846949"/>
    <w:rsid w:val="00850290"/>
    <w:rsid w:val="00856E32"/>
    <w:rsid w:val="00857292"/>
    <w:rsid w:val="008572E5"/>
    <w:rsid w:val="00861622"/>
    <w:rsid w:val="0086165D"/>
    <w:rsid w:val="00861CF6"/>
    <w:rsid w:val="00863894"/>
    <w:rsid w:val="00863F8F"/>
    <w:rsid w:val="008644B6"/>
    <w:rsid w:val="008657B7"/>
    <w:rsid w:val="00865DC1"/>
    <w:rsid w:val="00871DA1"/>
    <w:rsid w:val="00882CDD"/>
    <w:rsid w:val="00887680"/>
    <w:rsid w:val="008911B1"/>
    <w:rsid w:val="00891926"/>
    <w:rsid w:val="008922A4"/>
    <w:rsid w:val="008944E3"/>
    <w:rsid w:val="008947DC"/>
    <w:rsid w:val="00895E3F"/>
    <w:rsid w:val="0089661C"/>
    <w:rsid w:val="00897CDD"/>
    <w:rsid w:val="008A33B6"/>
    <w:rsid w:val="008A7632"/>
    <w:rsid w:val="008A7C52"/>
    <w:rsid w:val="008B184F"/>
    <w:rsid w:val="008B4571"/>
    <w:rsid w:val="008B4DC6"/>
    <w:rsid w:val="008C401F"/>
    <w:rsid w:val="008D0140"/>
    <w:rsid w:val="008D10B2"/>
    <w:rsid w:val="008D4AFB"/>
    <w:rsid w:val="008D590C"/>
    <w:rsid w:val="008D6C14"/>
    <w:rsid w:val="008D6EE4"/>
    <w:rsid w:val="008E4803"/>
    <w:rsid w:val="008E50BF"/>
    <w:rsid w:val="008E5D7D"/>
    <w:rsid w:val="008F0C2E"/>
    <w:rsid w:val="008F2D41"/>
    <w:rsid w:val="008F30C8"/>
    <w:rsid w:val="008F66CE"/>
    <w:rsid w:val="00900E28"/>
    <w:rsid w:val="009022BA"/>
    <w:rsid w:val="00903B36"/>
    <w:rsid w:val="00905A76"/>
    <w:rsid w:val="00910A14"/>
    <w:rsid w:val="00911408"/>
    <w:rsid w:val="00914361"/>
    <w:rsid w:val="00914504"/>
    <w:rsid w:val="00914DD5"/>
    <w:rsid w:val="00920D25"/>
    <w:rsid w:val="00922159"/>
    <w:rsid w:val="00922D89"/>
    <w:rsid w:val="0092592D"/>
    <w:rsid w:val="00925F7B"/>
    <w:rsid w:val="009260A5"/>
    <w:rsid w:val="009262A3"/>
    <w:rsid w:val="00933FA9"/>
    <w:rsid w:val="00937266"/>
    <w:rsid w:val="00937B84"/>
    <w:rsid w:val="00940A2D"/>
    <w:rsid w:val="00942883"/>
    <w:rsid w:val="0094357A"/>
    <w:rsid w:val="00945034"/>
    <w:rsid w:val="009457C9"/>
    <w:rsid w:val="00951EF9"/>
    <w:rsid w:val="00956474"/>
    <w:rsid w:val="00957C27"/>
    <w:rsid w:val="00967B0C"/>
    <w:rsid w:val="00973713"/>
    <w:rsid w:val="00975646"/>
    <w:rsid w:val="0097616F"/>
    <w:rsid w:val="00976989"/>
    <w:rsid w:val="009774D7"/>
    <w:rsid w:val="00977E1B"/>
    <w:rsid w:val="0098748B"/>
    <w:rsid w:val="00990438"/>
    <w:rsid w:val="009937C1"/>
    <w:rsid w:val="00995DE3"/>
    <w:rsid w:val="009A0204"/>
    <w:rsid w:val="009A1C83"/>
    <w:rsid w:val="009A412E"/>
    <w:rsid w:val="009A4EAB"/>
    <w:rsid w:val="009A5CD7"/>
    <w:rsid w:val="009A6562"/>
    <w:rsid w:val="009B11B0"/>
    <w:rsid w:val="009B25C1"/>
    <w:rsid w:val="009B2971"/>
    <w:rsid w:val="009B4D46"/>
    <w:rsid w:val="009B7067"/>
    <w:rsid w:val="009C1CF4"/>
    <w:rsid w:val="009D197E"/>
    <w:rsid w:val="009D3019"/>
    <w:rsid w:val="009D6D3C"/>
    <w:rsid w:val="009D7A5E"/>
    <w:rsid w:val="009E3E81"/>
    <w:rsid w:val="009E612A"/>
    <w:rsid w:val="009E6B9A"/>
    <w:rsid w:val="009F3092"/>
    <w:rsid w:val="009F7111"/>
    <w:rsid w:val="00A00095"/>
    <w:rsid w:val="00A00F84"/>
    <w:rsid w:val="00A01033"/>
    <w:rsid w:val="00A07A1E"/>
    <w:rsid w:val="00A113FE"/>
    <w:rsid w:val="00A12881"/>
    <w:rsid w:val="00A131AE"/>
    <w:rsid w:val="00A20AA2"/>
    <w:rsid w:val="00A244B2"/>
    <w:rsid w:val="00A31992"/>
    <w:rsid w:val="00A37F45"/>
    <w:rsid w:val="00A40009"/>
    <w:rsid w:val="00A418AF"/>
    <w:rsid w:val="00A450B7"/>
    <w:rsid w:val="00A45454"/>
    <w:rsid w:val="00A46489"/>
    <w:rsid w:val="00A47FF0"/>
    <w:rsid w:val="00A51FF4"/>
    <w:rsid w:val="00A570F0"/>
    <w:rsid w:val="00A5715D"/>
    <w:rsid w:val="00A623A3"/>
    <w:rsid w:val="00A64BD6"/>
    <w:rsid w:val="00A660F0"/>
    <w:rsid w:val="00A66789"/>
    <w:rsid w:val="00A676A8"/>
    <w:rsid w:val="00A72166"/>
    <w:rsid w:val="00A73DBC"/>
    <w:rsid w:val="00A77200"/>
    <w:rsid w:val="00A77352"/>
    <w:rsid w:val="00A80377"/>
    <w:rsid w:val="00A83AC3"/>
    <w:rsid w:val="00A9028F"/>
    <w:rsid w:val="00A94155"/>
    <w:rsid w:val="00A94175"/>
    <w:rsid w:val="00A94E95"/>
    <w:rsid w:val="00A9563C"/>
    <w:rsid w:val="00A95AF7"/>
    <w:rsid w:val="00AA0181"/>
    <w:rsid w:val="00AA0959"/>
    <w:rsid w:val="00AA0DFE"/>
    <w:rsid w:val="00AA0EDC"/>
    <w:rsid w:val="00AA5DBC"/>
    <w:rsid w:val="00AA616C"/>
    <w:rsid w:val="00AB0CCC"/>
    <w:rsid w:val="00AB1E33"/>
    <w:rsid w:val="00AB49F4"/>
    <w:rsid w:val="00AB73F8"/>
    <w:rsid w:val="00AC1B78"/>
    <w:rsid w:val="00AC4708"/>
    <w:rsid w:val="00AC5D01"/>
    <w:rsid w:val="00AD2F0B"/>
    <w:rsid w:val="00AD4356"/>
    <w:rsid w:val="00AD5C11"/>
    <w:rsid w:val="00AD7C3F"/>
    <w:rsid w:val="00AE033E"/>
    <w:rsid w:val="00AE044F"/>
    <w:rsid w:val="00AE55F9"/>
    <w:rsid w:val="00AE6C00"/>
    <w:rsid w:val="00B14380"/>
    <w:rsid w:val="00B15E12"/>
    <w:rsid w:val="00B1704F"/>
    <w:rsid w:val="00B21BAA"/>
    <w:rsid w:val="00B22E15"/>
    <w:rsid w:val="00B22F5B"/>
    <w:rsid w:val="00B309A1"/>
    <w:rsid w:val="00B32056"/>
    <w:rsid w:val="00B33A47"/>
    <w:rsid w:val="00B34470"/>
    <w:rsid w:val="00B45C60"/>
    <w:rsid w:val="00B45F5D"/>
    <w:rsid w:val="00B47CF1"/>
    <w:rsid w:val="00B51009"/>
    <w:rsid w:val="00B516A2"/>
    <w:rsid w:val="00B51D92"/>
    <w:rsid w:val="00B53244"/>
    <w:rsid w:val="00B539A7"/>
    <w:rsid w:val="00B548F1"/>
    <w:rsid w:val="00B56E5F"/>
    <w:rsid w:val="00B60D3C"/>
    <w:rsid w:val="00B613C0"/>
    <w:rsid w:val="00B61DDF"/>
    <w:rsid w:val="00B62799"/>
    <w:rsid w:val="00B63B27"/>
    <w:rsid w:val="00B664ED"/>
    <w:rsid w:val="00B672C9"/>
    <w:rsid w:val="00B73D73"/>
    <w:rsid w:val="00B752AD"/>
    <w:rsid w:val="00B77533"/>
    <w:rsid w:val="00B778E8"/>
    <w:rsid w:val="00B77BFC"/>
    <w:rsid w:val="00B77CE0"/>
    <w:rsid w:val="00B81987"/>
    <w:rsid w:val="00B871B8"/>
    <w:rsid w:val="00B87B9B"/>
    <w:rsid w:val="00B91265"/>
    <w:rsid w:val="00B921E2"/>
    <w:rsid w:val="00B92509"/>
    <w:rsid w:val="00B925FC"/>
    <w:rsid w:val="00B95061"/>
    <w:rsid w:val="00B97E90"/>
    <w:rsid w:val="00BA0A7A"/>
    <w:rsid w:val="00BA1EF2"/>
    <w:rsid w:val="00BA3AE7"/>
    <w:rsid w:val="00BA7A7E"/>
    <w:rsid w:val="00BB2B13"/>
    <w:rsid w:val="00BB5B93"/>
    <w:rsid w:val="00BC2B5E"/>
    <w:rsid w:val="00BC4110"/>
    <w:rsid w:val="00BD21CA"/>
    <w:rsid w:val="00BD6274"/>
    <w:rsid w:val="00BD6BE3"/>
    <w:rsid w:val="00BE305D"/>
    <w:rsid w:val="00BE7EC1"/>
    <w:rsid w:val="00BF1D41"/>
    <w:rsid w:val="00BF5276"/>
    <w:rsid w:val="00C0024F"/>
    <w:rsid w:val="00C07F63"/>
    <w:rsid w:val="00C12433"/>
    <w:rsid w:val="00C12B7C"/>
    <w:rsid w:val="00C13140"/>
    <w:rsid w:val="00C1527F"/>
    <w:rsid w:val="00C16D4D"/>
    <w:rsid w:val="00C201AF"/>
    <w:rsid w:val="00C22E2A"/>
    <w:rsid w:val="00C349B3"/>
    <w:rsid w:val="00C42324"/>
    <w:rsid w:val="00C43031"/>
    <w:rsid w:val="00C46AC8"/>
    <w:rsid w:val="00C47229"/>
    <w:rsid w:val="00C50259"/>
    <w:rsid w:val="00C54B93"/>
    <w:rsid w:val="00C55F3B"/>
    <w:rsid w:val="00C600E3"/>
    <w:rsid w:val="00C607FE"/>
    <w:rsid w:val="00C6339A"/>
    <w:rsid w:val="00C6365A"/>
    <w:rsid w:val="00C63EF2"/>
    <w:rsid w:val="00C76118"/>
    <w:rsid w:val="00C80425"/>
    <w:rsid w:val="00C87D69"/>
    <w:rsid w:val="00C91D61"/>
    <w:rsid w:val="00C9243F"/>
    <w:rsid w:val="00C92BBB"/>
    <w:rsid w:val="00C9483A"/>
    <w:rsid w:val="00CA5318"/>
    <w:rsid w:val="00CA6D6D"/>
    <w:rsid w:val="00CB7FDD"/>
    <w:rsid w:val="00CC06F7"/>
    <w:rsid w:val="00CC2E44"/>
    <w:rsid w:val="00CC3940"/>
    <w:rsid w:val="00CC5F35"/>
    <w:rsid w:val="00CC7C36"/>
    <w:rsid w:val="00CD6BB1"/>
    <w:rsid w:val="00CE1712"/>
    <w:rsid w:val="00CE3659"/>
    <w:rsid w:val="00CF215D"/>
    <w:rsid w:val="00CF27B9"/>
    <w:rsid w:val="00CF2A3A"/>
    <w:rsid w:val="00CF752A"/>
    <w:rsid w:val="00CF7CD0"/>
    <w:rsid w:val="00D018D8"/>
    <w:rsid w:val="00D028B5"/>
    <w:rsid w:val="00D03A54"/>
    <w:rsid w:val="00D03CDD"/>
    <w:rsid w:val="00D05D36"/>
    <w:rsid w:val="00D07CB0"/>
    <w:rsid w:val="00D2029F"/>
    <w:rsid w:val="00D24363"/>
    <w:rsid w:val="00D3503C"/>
    <w:rsid w:val="00D35941"/>
    <w:rsid w:val="00D3745C"/>
    <w:rsid w:val="00D37F55"/>
    <w:rsid w:val="00D42FC3"/>
    <w:rsid w:val="00D50296"/>
    <w:rsid w:val="00D52FAE"/>
    <w:rsid w:val="00D558BE"/>
    <w:rsid w:val="00D568F5"/>
    <w:rsid w:val="00D56D84"/>
    <w:rsid w:val="00D60BD4"/>
    <w:rsid w:val="00D63040"/>
    <w:rsid w:val="00D6699B"/>
    <w:rsid w:val="00D674D4"/>
    <w:rsid w:val="00D73D98"/>
    <w:rsid w:val="00D7480C"/>
    <w:rsid w:val="00D80C93"/>
    <w:rsid w:val="00D815CD"/>
    <w:rsid w:val="00D83B4C"/>
    <w:rsid w:val="00D85B5A"/>
    <w:rsid w:val="00D939D3"/>
    <w:rsid w:val="00D9512F"/>
    <w:rsid w:val="00D96D2A"/>
    <w:rsid w:val="00DA1B39"/>
    <w:rsid w:val="00DA2980"/>
    <w:rsid w:val="00DA475C"/>
    <w:rsid w:val="00DB0137"/>
    <w:rsid w:val="00DB107A"/>
    <w:rsid w:val="00DB1D57"/>
    <w:rsid w:val="00DB3DC1"/>
    <w:rsid w:val="00DB48C1"/>
    <w:rsid w:val="00DB696D"/>
    <w:rsid w:val="00DC1618"/>
    <w:rsid w:val="00DC7C34"/>
    <w:rsid w:val="00DD34B4"/>
    <w:rsid w:val="00DD5147"/>
    <w:rsid w:val="00DD5700"/>
    <w:rsid w:val="00DE0630"/>
    <w:rsid w:val="00DE4162"/>
    <w:rsid w:val="00DE4613"/>
    <w:rsid w:val="00DE4D8B"/>
    <w:rsid w:val="00DE6929"/>
    <w:rsid w:val="00DF14DE"/>
    <w:rsid w:val="00DF333B"/>
    <w:rsid w:val="00DF3967"/>
    <w:rsid w:val="00DF6A8B"/>
    <w:rsid w:val="00DF6B75"/>
    <w:rsid w:val="00DF6DC5"/>
    <w:rsid w:val="00E02015"/>
    <w:rsid w:val="00E04B64"/>
    <w:rsid w:val="00E05BEE"/>
    <w:rsid w:val="00E06BE6"/>
    <w:rsid w:val="00E0706C"/>
    <w:rsid w:val="00E0776F"/>
    <w:rsid w:val="00E15687"/>
    <w:rsid w:val="00E15D3F"/>
    <w:rsid w:val="00E22D17"/>
    <w:rsid w:val="00E236AD"/>
    <w:rsid w:val="00E2480D"/>
    <w:rsid w:val="00E24E43"/>
    <w:rsid w:val="00E24F50"/>
    <w:rsid w:val="00E27D34"/>
    <w:rsid w:val="00E30283"/>
    <w:rsid w:val="00E32316"/>
    <w:rsid w:val="00E37C29"/>
    <w:rsid w:val="00E41B2B"/>
    <w:rsid w:val="00E46F9B"/>
    <w:rsid w:val="00E51899"/>
    <w:rsid w:val="00E531BE"/>
    <w:rsid w:val="00E53E05"/>
    <w:rsid w:val="00E55F28"/>
    <w:rsid w:val="00E60C91"/>
    <w:rsid w:val="00E612A9"/>
    <w:rsid w:val="00E61923"/>
    <w:rsid w:val="00E61A20"/>
    <w:rsid w:val="00E62709"/>
    <w:rsid w:val="00E628B4"/>
    <w:rsid w:val="00E659D9"/>
    <w:rsid w:val="00E67A70"/>
    <w:rsid w:val="00E710B4"/>
    <w:rsid w:val="00E734E9"/>
    <w:rsid w:val="00E83A29"/>
    <w:rsid w:val="00E844AA"/>
    <w:rsid w:val="00E86E4D"/>
    <w:rsid w:val="00E91103"/>
    <w:rsid w:val="00E92776"/>
    <w:rsid w:val="00E92E58"/>
    <w:rsid w:val="00E94DC7"/>
    <w:rsid w:val="00E96665"/>
    <w:rsid w:val="00E96D53"/>
    <w:rsid w:val="00E97CE9"/>
    <w:rsid w:val="00EA183C"/>
    <w:rsid w:val="00EA20E0"/>
    <w:rsid w:val="00EA213C"/>
    <w:rsid w:val="00EA40B7"/>
    <w:rsid w:val="00EA46F5"/>
    <w:rsid w:val="00EA49C1"/>
    <w:rsid w:val="00EB22DE"/>
    <w:rsid w:val="00EB4645"/>
    <w:rsid w:val="00EB6CE1"/>
    <w:rsid w:val="00EC1985"/>
    <w:rsid w:val="00EC2DA0"/>
    <w:rsid w:val="00EC2ED3"/>
    <w:rsid w:val="00EC41B1"/>
    <w:rsid w:val="00EE02C1"/>
    <w:rsid w:val="00EE0304"/>
    <w:rsid w:val="00EE0C2B"/>
    <w:rsid w:val="00EE1A48"/>
    <w:rsid w:val="00EE4174"/>
    <w:rsid w:val="00EE4664"/>
    <w:rsid w:val="00EE5ED6"/>
    <w:rsid w:val="00EE7FA6"/>
    <w:rsid w:val="00EF1E94"/>
    <w:rsid w:val="00EF2053"/>
    <w:rsid w:val="00EF3EFE"/>
    <w:rsid w:val="00EF427E"/>
    <w:rsid w:val="00EF4330"/>
    <w:rsid w:val="00EF6AD9"/>
    <w:rsid w:val="00F0320B"/>
    <w:rsid w:val="00F0568F"/>
    <w:rsid w:val="00F06738"/>
    <w:rsid w:val="00F06C84"/>
    <w:rsid w:val="00F0761B"/>
    <w:rsid w:val="00F1054B"/>
    <w:rsid w:val="00F11A63"/>
    <w:rsid w:val="00F11CA5"/>
    <w:rsid w:val="00F122C5"/>
    <w:rsid w:val="00F133D2"/>
    <w:rsid w:val="00F14B05"/>
    <w:rsid w:val="00F16FFA"/>
    <w:rsid w:val="00F22290"/>
    <w:rsid w:val="00F23CE3"/>
    <w:rsid w:val="00F23ECC"/>
    <w:rsid w:val="00F23EFA"/>
    <w:rsid w:val="00F25607"/>
    <w:rsid w:val="00F31D41"/>
    <w:rsid w:val="00F336CB"/>
    <w:rsid w:val="00F33CB3"/>
    <w:rsid w:val="00F34CB9"/>
    <w:rsid w:val="00F35498"/>
    <w:rsid w:val="00F35D42"/>
    <w:rsid w:val="00F40B2A"/>
    <w:rsid w:val="00F42D5C"/>
    <w:rsid w:val="00F46DA8"/>
    <w:rsid w:val="00F47A71"/>
    <w:rsid w:val="00F52426"/>
    <w:rsid w:val="00F55C5D"/>
    <w:rsid w:val="00F561CF"/>
    <w:rsid w:val="00F628E4"/>
    <w:rsid w:val="00F64C29"/>
    <w:rsid w:val="00F65451"/>
    <w:rsid w:val="00F700FE"/>
    <w:rsid w:val="00F709B7"/>
    <w:rsid w:val="00F70DE2"/>
    <w:rsid w:val="00F710A9"/>
    <w:rsid w:val="00F71723"/>
    <w:rsid w:val="00F71753"/>
    <w:rsid w:val="00F8041A"/>
    <w:rsid w:val="00F80B96"/>
    <w:rsid w:val="00F811A7"/>
    <w:rsid w:val="00F8154F"/>
    <w:rsid w:val="00F81CD0"/>
    <w:rsid w:val="00F82DD9"/>
    <w:rsid w:val="00F83869"/>
    <w:rsid w:val="00F83AE0"/>
    <w:rsid w:val="00F84A0A"/>
    <w:rsid w:val="00F86785"/>
    <w:rsid w:val="00F87088"/>
    <w:rsid w:val="00F92168"/>
    <w:rsid w:val="00F9256A"/>
    <w:rsid w:val="00F93E52"/>
    <w:rsid w:val="00F94719"/>
    <w:rsid w:val="00F95EAD"/>
    <w:rsid w:val="00F963FD"/>
    <w:rsid w:val="00FA3D07"/>
    <w:rsid w:val="00FA4A34"/>
    <w:rsid w:val="00FA5370"/>
    <w:rsid w:val="00FA5D21"/>
    <w:rsid w:val="00FA7D81"/>
    <w:rsid w:val="00FB2B60"/>
    <w:rsid w:val="00FB4FFD"/>
    <w:rsid w:val="00FB669C"/>
    <w:rsid w:val="00FC130D"/>
    <w:rsid w:val="00FC1E22"/>
    <w:rsid w:val="00FC4221"/>
    <w:rsid w:val="00FC488D"/>
    <w:rsid w:val="00FD07A4"/>
    <w:rsid w:val="00FD20C1"/>
    <w:rsid w:val="00FD2373"/>
    <w:rsid w:val="00FD2CD7"/>
    <w:rsid w:val="00FD2E3E"/>
    <w:rsid w:val="00FD4489"/>
    <w:rsid w:val="00FE0197"/>
    <w:rsid w:val="00FE2756"/>
    <w:rsid w:val="00FE59AC"/>
    <w:rsid w:val="00FE67AD"/>
    <w:rsid w:val="00FE7C35"/>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F22290"/>
    <w:pPr>
      <w:spacing w:before="240" w:after="120" w:line="288" w:lineRule="auto"/>
      <w:outlineLvl w:val="0"/>
    </w:pPr>
    <w:rPr>
      <w:rFonts w:ascii="Arial" w:hAnsi="Arial"/>
      <w:b/>
      <w:color w:val="6B2976"/>
      <w:sz w:val="28"/>
      <w:szCs w:val="28"/>
    </w:rPr>
  </w:style>
  <w:style w:type="paragraph" w:styleId="Heading2">
    <w:name w:val="heading 2"/>
    <w:basedOn w:val="Normal"/>
    <w:next w:val="Normal"/>
    <w:link w:val="Heading2Char"/>
    <w:uiPriority w:val="9"/>
    <w:unhideWhenUsed/>
    <w:qFormat/>
    <w:rsid w:val="00A9028F"/>
    <w:pPr>
      <w:spacing w:before="240"/>
      <w:outlineLvl w:val="1"/>
    </w:pPr>
    <w:rPr>
      <w:b/>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F710A9"/>
    <w:rPr>
      <w:rFonts w:ascii="Arial" w:hAnsi="Arial"/>
      <w:b/>
      <w:color w:val="6B2976"/>
      <w:sz w:val="28"/>
      <w:szCs w:val="28"/>
    </w:rPr>
  </w:style>
  <w:style w:type="character" w:customStyle="1" w:styleId="Heading2Char">
    <w:name w:val="Heading 2 Char"/>
    <w:basedOn w:val="DefaultParagraphFont"/>
    <w:link w:val="Heading2"/>
    <w:uiPriority w:val="9"/>
    <w:rsid w:val="00A9028F"/>
    <w:rPr>
      <w:rFonts w:ascii="Arial" w:hAnsi="Arial"/>
      <w:b/>
      <w:sz w:val="24"/>
      <w:szCs w:val="24"/>
    </w:rPr>
  </w:style>
  <w:style w:type="paragraph" w:styleId="ListParagraph">
    <w:name w:val="List Paragraph"/>
    <w:aliases w:val="Indent number list,Recommendation,List Paragraph1,List Paragraph11,Figure_name,Bullet- First level,Listenabsatz1,L,Number,#List Paragraph,Bullet point,List Paragraph111,F5 List Paragraph,Dot pt,CV text,Table text,Medium Grid 1 - Accent 21"/>
    <w:basedOn w:val="Normal"/>
    <w:next w:val="Heading3"/>
    <w:link w:val="ListParagraphChar"/>
    <w:uiPriority w:val="34"/>
    <w:qFormat/>
    <w:rsid w:val="00F22290"/>
    <w:pPr>
      <w:numPr>
        <w:numId w:val="6"/>
      </w:numPr>
      <w:tabs>
        <w:tab w:val="num" w:pos="4395"/>
      </w:tabs>
      <w:ind w:left="4755"/>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character" w:customStyle="1" w:styleId="ListParagraphChar">
    <w:name w:val="List Paragraph Char"/>
    <w:aliases w:val="Indent number list Char,Recommendation Char,List Paragraph1 Char,List Paragraph11 Char,Figure_name Char,Bullet- First level Char,Listenabsatz1 Char,L Char,Number Char,#List Paragraph Char,Bullet point Char,List Paragraph111 Char"/>
    <w:link w:val="ListParagraph"/>
    <w:uiPriority w:val="34"/>
    <w:qFormat/>
    <w:locked/>
    <w:rsid w:val="00A51FF4"/>
    <w:rPr>
      <w:rFonts w:ascii="Arial" w:hAnsi="Arial"/>
      <w:sz w:val="24"/>
    </w:rPr>
  </w:style>
  <w:style w:type="paragraph" w:styleId="Revision">
    <w:name w:val="Revision"/>
    <w:hidden/>
    <w:uiPriority w:val="99"/>
    <w:semiHidden/>
    <w:rsid w:val="00F83AE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quiries@ndis.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is.gov.au/priva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4F7CD13D4E4AED9AFE872B4F68154D"/>
        <w:category>
          <w:name w:val="General"/>
          <w:gallery w:val="placeholder"/>
        </w:category>
        <w:types>
          <w:type w:val="bbPlcHdr"/>
        </w:types>
        <w:behaviors>
          <w:behavior w:val="content"/>
        </w:behaviors>
        <w:guid w:val="{378156CE-6352-4E6A-BDA6-2F8D2ADAFCBD}"/>
      </w:docPartPr>
      <w:docPartBody>
        <w:p w:rsidR="00EE3A44" w:rsidRDefault="0042572C" w:rsidP="0042572C">
          <w:pPr>
            <w:pStyle w:val="5A4F7CD13D4E4AED9AFE872B4F68154D1"/>
          </w:pPr>
          <w:r w:rsidRPr="00B50DF1">
            <w:rPr>
              <w:rStyle w:val="PlaceholderText"/>
            </w:rPr>
            <w:t>Click or tap here to enter text.</w:t>
          </w:r>
        </w:p>
      </w:docPartBody>
    </w:docPart>
    <w:docPart>
      <w:docPartPr>
        <w:name w:val="EF3D0CD0095B40CC9F8D4B752D56B16E"/>
        <w:category>
          <w:name w:val="General"/>
          <w:gallery w:val="placeholder"/>
        </w:category>
        <w:types>
          <w:type w:val="bbPlcHdr"/>
        </w:types>
        <w:behaviors>
          <w:behavior w:val="content"/>
        </w:behaviors>
        <w:guid w:val="{54D66D34-3963-4445-8F7B-1F244BAEC7F3}"/>
      </w:docPartPr>
      <w:docPartBody>
        <w:p w:rsidR="00A51C9F" w:rsidRDefault="0042572C" w:rsidP="0042572C">
          <w:pPr>
            <w:pStyle w:val="EF3D0CD0095B40CC9F8D4B752D56B16E"/>
          </w:pPr>
          <w:r w:rsidRPr="00B50DF1">
            <w:rPr>
              <w:rStyle w:val="PlaceholderText"/>
            </w:rPr>
            <w:t>Click or tap here to enter text.</w:t>
          </w:r>
        </w:p>
      </w:docPartBody>
    </w:docPart>
    <w:docPart>
      <w:docPartPr>
        <w:name w:val="77C5B34445454B3FB78D60DC54634E84"/>
        <w:category>
          <w:name w:val="General"/>
          <w:gallery w:val="placeholder"/>
        </w:category>
        <w:types>
          <w:type w:val="bbPlcHdr"/>
        </w:types>
        <w:behaviors>
          <w:behavior w:val="content"/>
        </w:behaviors>
        <w:guid w:val="{5AECC1C7-50D2-4EAF-8215-D863FB1772F0}"/>
      </w:docPartPr>
      <w:docPartBody>
        <w:p w:rsidR="002B775A" w:rsidRDefault="001D109C" w:rsidP="001D109C">
          <w:pPr>
            <w:pStyle w:val="77C5B34445454B3FB78D60DC54634E84"/>
          </w:pPr>
          <w:r w:rsidRPr="00B50DF1">
            <w:rPr>
              <w:rStyle w:val="PlaceholderText"/>
            </w:rPr>
            <w:t>Click or tap here to enter text.</w:t>
          </w:r>
        </w:p>
      </w:docPartBody>
    </w:docPart>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50EEF9C-4F49-4271-ABB9-C6C3B806F81B}"/>
      </w:docPartPr>
      <w:docPartBody>
        <w:p w:rsidR="00644E4A" w:rsidRDefault="00644E4A">
          <w:r w:rsidRPr="00B374C5">
            <w:rPr>
              <w:rStyle w:val="PlaceholderText"/>
            </w:rPr>
            <w:t>Click or tap here to enter text.</w:t>
          </w:r>
        </w:p>
      </w:docPartBody>
    </w:docPart>
    <w:docPart>
      <w:docPartPr>
        <w:name w:val="C2015F5E24B7454585179D2558731B30"/>
        <w:category>
          <w:name w:val="General"/>
          <w:gallery w:val="placeholder"/>
        </w:category>
        <w:types>
          <w:type w:val="bbPlcHdr"/>
        </w:types>
        <w:behaviors>
          <w:behavior w:val="content"/>
        </w:behaviors>
        <w:guid w:val="{6B7AE823-B790-4254-9701-D9D64DBB44B7}"/>
      </w:docPartPr>
      <w:docPartBody>
        <w:p w:rsidR="00644E4A" w:rsidRDefault="00644E4A" w:rsidP="00644E4A">
          <w:pPr>
            <w:pStyle w:val="C2015F5E24B7454585179D2558731B30"/>
          </w:pPr>
          <w:r w:rsidRPr="00B50DF1">
            <w:rPr>
              <w:rStyle w:val="PlaceholderText"/>
            </w:rPr>
            <w:t>Click or tap here to enter text.</w:t>
          </w:r>
        </w:p>
      </w:docPartBody>
    </w:docPart>
    <w:docPart>
      <w:docPartPr>
        <w:name w:val="88DF2C4968124350ACF22632F49BA02C"/>
        <w:category>
          <w:name w:val="General"/>
          <w:gallery w:val="placeholder"/>
        </w:category>
        <w:types>
          <w:type w:val="bbPlcHdr"/>
        </w:types>
        <w:behaviors>
          <w:behavior w:val="content"/>
        </w:behaviors>
        <w:guid w:val="{16023E41-AA3D-4BA8-B18E-E59689F22EB9}"/>
      </w:docPartPr>
      <w:docPartBody>
        <w:p w:rsidR="00644E4A" w:rsidRDefault="00644E4A" w:rsidP="00644E4A">
          <w:pPr>
            <w:pStyle w:val="88DF2C4968124350ACF22632F49BA02C"/>
          </w:pPr>
          <w:r w:rsidRPr="00B50DF1">
            <w:rPr>
              <w:rStyle w:val="PlaceholderText"/>
            </w:rPr>
            <w:t>Click or tap here to enter text.</w:t>
          </w:r>
        </w:p>
      </w:docPartBody>
    </w:docPart>
    <w:docPart>
      <w:docPartPr>
        <w:name w:val="49FA75D5137D48808BCB7D650EAC119E"/>
        <w:category>
          <w:name w:val="General"/>
          <w:gallery w:val="placeholder"/>
        </w:category>
        <w:types>
          <w:type w:val="bbPlcHdr"/>
        </w:types>
        <w:behaviors>
          <w:behavior w:val="content"/>
        </w:behaviors>
        <w:guid w:val="{5A88ECED-32FA-4057-B473-46A4B9A53C40}"/>
      </w:docPartPr>
      <w:docPartBody>
        <w:p w:rsidR="00644E4A" w:rsidRDefault="00644E4A" w:rsidP="00644E4A">
          <w:pPr>
            <w:pStyle w:val="49FA75D5137D48808BCB7D650EAC119E"/>
          </w:pPr>
          <w:r w:rsidRPr="00B374C5">
            <w:rPr>
              <w:rStyle w:val="PlaceholderText"/>
            </w:rPr>
            <w:t>Click or tap here to enter text.</w:t>
          </w:r>
        </w:p>
      </w:docPartBody>
    </w:docPart>
    <w:docPart>
      <w:docPartPr>
        <w:name w:val="5F8A157E714C4F679F8328CD57DFC4A7"/>
        <w:category>
          <w:name w:val="General"/>
          <w:gallery w:val="placeholder"/>
        </w:category>
        <w:types>
          <w:type w:val="bbPlcHdr"/>
        </w:types>
        <w:behaviors>
          <w:behavior w:val="content"/>
        </w:behaviors>
        <w:guid w:val="{9079242D-02C0-41BB-833D-E8F1C7F597E6}"/>
      </w:docPartPr>
      <w:docPartBody>
        <w:p w:rsidR="00644E4A" w:rsidRDefault="00644E4A" w:rsidP="00644E4A">
          <w:pPr>
            <w:pStyle w:val="5F8A157E714C4F679F8328CD57DFC4A7"/>
          </w:pPr>
          <w:r w:rsidRPr="00B374C5">
            <w:rPr>
              <w:rStyle w:val="PlaceholderText"/>
            </w:rPr>
            <w:t>Click or tap here to enter text.</w:t>
          </w:r>
        </w:p>
      </w:docPartBody>
    </w:docPart>
    <w:docPart>
      <w:docPartPr>
        <w:name w:val="6CFF7B19CC8440E68F37CE5E5D8EA942"/>
        <w:category>
          <w:name w:val="General"/>
          <w:gallery w:val="placeholder"/>
        </w:category>
        <w:types>
          <w:type w:val="bbPlcHdr"/>
        </w:types>
        <w:behaviors>
          <w:behavior w:val="content"/>
        </w:behaviors>
        <w:guid w:val="{065DB8A6-AD7D-4751-BF15-99A217784EFF}"/>
      </w:docPartPr>
      <w:docPartBody>
        <w:p w:rsidR="00C85EBC" w:rsidRDefault="00644E4A" w:rsidP="00644E4A">
          <w:pPr>
            <w:pStyle w:val="6CFF7B19CC8440E68F37CE5E5D8EA942"/>
          </w:pPr>
          <w:r w:rsidRPr="00523D15">
            <w:rPr>
              <w:rStyle w:val="PlaceholderText"/>
            </w:rPr>
            <w:t>Click or tap here to enter text.</w:t>
          </w:r>
        </w:p>
      </w:docPartBody>
    </w:docPart>
    <w:docPart>
      <w:docPartPr>
        <w:name w:val="98D38F492E8C4C61B15E13113EAC6A29"/>
        <w:category>
          <w:name w:val="General"/>
          <w:gallery w:val="placeholder"/>
        </w:category>
        <w:types>
          <w:type w:val="bbPlcHdr"/>
        </w:types>
        <w:behaviors>
          <w:behavior w:val="content"/>
        </w:behaviors>
        <w:guid w:val="{1A7C1BA1-BA5A-4A78-8916-78BC12D283A1}"/>
      </w:docPartPr>
      <w:docPartBody>
        <w:p w:rsidR="00C85EBC" w:rsidRDefault="00644E4A" w:rsidP="00644E4A">
          <w:pPr>
            <w:pStyle w:val="98D38F492E8C4C61B15E13113EAC6A29"/>
          </w:pPr>
          <w:r w:rsidRPr="00523D15">
            <w:rPr>
              <w:rStyle w:val="PlaceholderText"/>
            </w:rPr>
            <w:t>Click or tap here to enter text.</w:t>
          </w:r>
        </w:p>
      </w:docPartBody>
    </w:docPart>
    <w:docPart>
      <w:docPartPr>
        <w:name w:val="3F42F287F57A4677B39A36E316255260"/>
        <w:category>
          <w:name w:val="General"/>
          <w:gallery w:val="placeholder"/>
        </w:category>
        <w:types>
          <w:type w:val="bbPlcHdr"/>
        </w:types>
        <w:behaviors>
          <w:behavior w:val="content"/>
        </w:behaviors>
        <w:guid w:val="{A9E737E9-C566-46CA-A15F-D32D83615C1D}"/>
      </w:docPartPr>
      <w:docPartBody>
        <w:p w:rsidR="00C85EBC" w:rsidRDefault="00644E4A" w:rsidP="00644E4A">
          <w:pPr>
            <w:pStyle w:val="3F42F287F57A4677B39A36E316255260"/>
          </w:pPr>
          <w:r w:rsidRPr="00523D15">
            <w:rPr>
              <w:rStyle w:val="PlaceholderText"/>
            </w:rPr>
            <w:t>Click or tap here to enter text.</w:t>
          </w:r>
        </w:p>
      </w:docPartBody>
    </w:docPart>
    <w:docPart>
      <w:docPartPr>
        <w:name w:val="51EA6F70FDC44DF19DF1DBD919389665"/>
        <w:category>
          <w:name w:val="General"/>
          <w:gallery w:val="placeholder"/>
        </w:category>
        <w:types>
          <w:type w:val="bbPlcHdr"/>
        </w:types>
        <w:behaviors>
          <w:behavior w:val="content"/>
        </w:behaviors>
        <w:guid w:val="{FCC86CCB-7CAF-4E39-9DED-737411322AC9}"/>
      </w:docPartPr>
      <w:docPartBody>
        <w:p w:rsidR="00C85EBC" w:rsidRDefault="00644E4A" w:rsidP="00644E4A">
          <w:pPr>
            <w:pStyle w:val="51EA6F70FDC44DF19DF1DBD919389665"/>
          </w:pPr>
          <w:r w:rsidRPr="00523D15">
            <w:rPr>
              <w:rStyle w:val="PlaceholderText"/>
            </w:rPr>
            <w:t>Click or tap to enter a date.</w:t>
          </w:r>
        </w:p>
      </w:docPartBody>
    </w:docPart>
    <w:docPart>
      <w:docPartPr>
        <w:name w:val="ECB225A97BD8401DB6F63C8A902DFADB"/>
        <w:category>
          <w:name w:val="General"/>
          <w:gallery w:val="placeholder"/>
        </w:category>
        <w:types>
          <w:type w:val="bbPlcHdr"/>
        </w:types>
        <w:behaviors>
          <w:behavior w:val="content"/>
        </w:behaviors>
        <w:guid w:val="{3745AAD2-D791-408F-A683-CAD744F2E268}"/>
      </w:docPartPr>
      <w:docPartBody>
        <w:p w:rsidR="00C85EBC" w:rsidRDefault="00644E4A" w:rsidP="00644E4A">
          <w:pPr>
            <w:pStyle w:val="ECB225A97BD8401DB6F63C8A902DFADB"/>
          </w:pPr>
          <w:r w:rsidRPr="00523D15">
            <w:rPr>
              <w:rStyle w:val="PlaceholderText"/>
            </w:rPr>
            <w:t>Click or tap here to enter text.</w:t>
          </w:r>
        </w:p>
      </w:docPartBody>
    </w:docPart>
    <w:docPart>
      <w:docPartPr>
        <w:name w:val="E3E549AE889E48B7972EC6B0821EF089"/>
        <w:category>
          <w:name w:val="General"/>
          <w:gallery w:val="placeholder"/>
        </w:category>
        <w:types>
          <w:type w:val="bbPlcHdr"/>
        </w:types>
        <w:behaviors>
          <w:behavior w:val="content"/>
        </w:behaviors>
        <w:guid w:val="{5508E868-08B5-4F8C-BD01-47EA879E62DB}"/>
      </w:docPartPr>
      <w:docPartBody>
        <w:p w:rsidR="00C85EBC" w:rsidRDefault="00C85EBC" w:rsidP="00C85EBC">
          <w:pPr>
            <w:pStyle w:val="E3E549AE889E48B7972EC6B0821EF089"/>
          </w:pPr>
          <w:r w:rsidRPr="00523D15">
            <w:rPr>
              <w:rStyle w:val="PlaceholderText"/>
            </w:rPr>
            <w:t>Click or tap here to enter text.</w:t>
          </w:r>
        </w:p>
      </w:docPartBody>
    </w:docPart>
    <w:docPart>
      <w:docPartPr>
        <w:name w:val="84DC0A722C174EDCBA86720343F466AE"/>
        <w:category>
          <w:name w:val="General"/>
          <w:gallery w:val="placeholder"/>
        </w:category>
        <w:types>
          <w:type w:val="bbPlcHdr"/>
        </w:types>
        <w:behaviors>
          <w:behavior w:val="content"/>
        </w:behaviors>
        <w:guid w:val="{EF56298C-6530-4C33-A686-81321343ADDE}"/>
      </w:docPartPr>
      <w:docPartBody>
        <w:p w:rsidR="00C85EBC" w:rsidRDefault="00C85EBC" w:rsidP="00C85EBC">
          <w:pPr>
            <w:pStyle w:val="84DC0A722C174EDCBA86720343F466AE"/>
          </w:pPr>
          <w:r w:rsidRPr="00523D15">
            <w:rPr>
              <w:rStyle w:val="PlaceholderText"/>
            </w:rPr>
            <w:t>Click or tap here to enter text.</w:t>
          </w:r>
        </w:p>
      </w:docPartBody>
    </w:docPart>
    <w:docPart>
      <w:docPartPr>
        <w:name w:val="E7EA0D1C43D748A1A5424518536D053B"/>
        <w:category>
          <w:name w:val="General"/>
          <w:gallery w:val="placeholder"/>
        </w:category>
        <w:types>
          <w:type w:val="bbPlcHdr"/>
        </w:types>
        <w:behaviors>
          <w:behavior w:val="content"/>
        </w:behaviors>
        <w:guid w:val="{F8C61C84-A3A2-423B-9719-CEEFD8B55C52}"/>
      </w:docPartPr>
      <w:docPartBody>
        <w:p w:rsidR="00C85EBC" w:rsidRDefault="00C85EBC" w:rsidP="00C85EBC">
          <w:pPr>
            <w:pStyle w:val="E7EA0D1C43D748A1A5424518536D053B"/>
          </w:pPr>
          <w:r w:rsidRPr="00523D15">
            <w:rPr>
              <w:rStyle w:val="PlaceholderText"/>
            </w:rPr>
            <w:t>Click or tap here to enter text.</w:t>
          </w:r>
        </w:p>
      </w:docPartBody>
    </w:docPart>
    <w:docPart>
      <w:docPartPr>
        <w:name w:val="F7B096FA1D4242D097CBF345708161DE"/>
        <w:category>
          <w:name w:val="General"/>
          <w:gallery w:val="placeholder"/>
        </w:category>
        <w:types>
          <w:type w:val="bbPlcHdr"/>
        </w:types>
        <w:behaviors>
          <w:behavior w:val="content"/>
        </w:behaviors>
        <w:guid w:val="{8D2E19CF-DAFF-4932-ABEB-BEADF7A21D19}"/>
      </w:docPartPr>
      <w:docPartBody>
        <w:p w:rsidR="005B37F5" w:rsidRDefault="000243FB" w:rsidP="000243FB">
          <w:pPr>
            <w:pStyle w:val="F7B096FA1D4242D097CBF345708161DE"/>
          </w:pPr>
          <w:r w:rsidRPr="00B374C5">
            <w:rPr>
              <w:rStyle w:val="PlaceholderText"/>
            </w:rPr>
            <w:t>Click or tap here to enter text.</w:t>
          </w:r>
        </w:p>
      </w:docPartBody>
    </w:docPart>
    <w:docPart>
      <w:docPartPr>
        <w:name w:val="8CC381BBAB944F67A6FBE9039D39FA1F"/>
        <w:category>
          <w:name w:val="General"/>
          <w:gallery w:val="placeholder"/>
        </w:category>
        <w:types>
          <w:type w:val="bbPlcHdr"/>
        </w:types>
        <w:behaviors>
          <w:behavior w:val="content"/>
        </w:behaviors>
        <w:guid w:val="{9BD11F52-BFB0-47BF-B9C4-7764ED28443B}"/>
      </w:docPartPr>
      <w:docPartBody>
        <w:p w:rsidR="00190291" w:rsidRDefault="00436729" w:rsidP="00436729">
          <w:pPr>
            <w:pStyle w:val="8CC381BBAB944F67A6FBE9039D39FA1F"/>
          </w:pPr>
          <w:r w:rsidRPr="00B50DF1">
            <w:rPr>
              <w:rStyle w:val="PlaceholderText"/>
            </w:rPr>
            <w:t>Click or tap here to enter text.</w:t>
          </w:r>
        </w:p>
      </w:docPartBody>
    </w:docPart>
    <w:docPart>
      <w:docPartPr>
        <w:name w:val="862B3AA9CD88464CA8ED3F93C212EBEA"/>
        <w:category>
          <w:name w:val="General"/>
          <w:gallery w:val="placeholder"/>
        </w:category>
        <w:types>
          <w:type w:val="bbPlcHdr"/>
        </w:types>
        <w:behaviors>
          <w:behavior w:val="content"/>
        </w:behaviors>
        <w:guid w:val="{04C0D303-7860-4AD1-932C-8128531C242C}"/>
      </w:docPartPr>
      <w:docPartBody>
        <w:p w:rsidR="00190291" w:rsidRDefault="00436729" w:rsidP="00436729">
          <w:pPr>
            <w:pStyle w:val="862B3AA9CD88464CA8ED3F93C212EBEA"/>
          </w:pPr>
          <w:r w:rsidRPr="00B50DF1">
            <w:rPr>
              <w:rStyle w:val="PlaceholderText"/>
            </w:rPr>
            <w:t>Click or tap here to enter text.</w:t>
          </w:r>
        </w:p>
      </w:docPartBody>
    </w:docPart>
    <w:docPart>
      <w:docPartPr>
        <w:name w:val="C1B82BBA25B8498582049CB52176F907"/>
        <w:category>
          <w:name w:val="General"/>
          <w:gallery w:val="placeholder"/>
        </w:category>
        <w:types>
          <w:type w:val="bbPlcHdr"/>
        </w:types>
        <w:behaviors>
          <w:behavior w:val="content"/>
        </w:behaviors>
        <w:guid w:val="{0051B982-DE5E-4357-B844-47DD279878B3}"/>
      </w:docPartPr>
      <w:docPartBody>
        <w:p w:rsidR="00190291" w:rsidRDefault="00436729" w:rsidP="00436729">
          <w:pPr>
            <w:pStyle w:val="C1B82BBA25B8498582049CB52176F907"/>
          </w:pPr>
          <w:r w:rsidRPr="00523D15">
            <w:rPr>
              <w:rStyle w:val="PlaceholderText"/>
            </w:rPr>
            <w:t>Click or tap here to enter text.</w:t>
          </w:r>
        </w:p>
      </w:docPartBody>
    </w:docPart>
    <w:docPart>
      <w:docPartPr>
        <w:name w:val="14FAAEEB2B05441995EE6A7100887026"/>
        <w:category>
          <w:name w:val="General"/>
          <w:gallery w:val="placeholder"/>
        </w:category>
        <w:types>
          <w:type w:val="bbPlcHdr"/>
        </w:types>
        <w:behaviors>
          <w:behavior w:val="content"/>
        </w:behaviors>
        <w:guid w:val="{2411BD3F-53F5-44E0-9956-40744326195C}"/>
      </w:docPartPr>
      <w:docPartBody>
        <w:p w:rsidR="00190291" w:rsidRDefault="00436729" w:rsidP="00436729">
          <w:pPr>
            <w:pStyle w:val="14FAAEEB2B05441995EE6A7100887026"/>
          </w:pPr>
          <w:r w:rsidRPr="00523D15">
            <w:rPr>
              <w:rStyle w:val="PlaceholderText"/>
            </w:rPr>
            <w:t>Click or tap here to enter text.</w:t>
          </w:r>
        </w:p>
      </w:docPartBody>
    </w:docPart>
    <w:docPart>
      <w:docPartPr>
        <w:name w:val="71A62309DBAD40F98CB16D9ED1A72D5D"/>
        <w:category>
          <w:name w:val="General"/>
          <w:gallery w:val="placeholder"/>
        </w:category>
        <w:types>
          <w:type w:val="bbPlcHdr"/>
        </w:types>
        <w:behaviors>
          <w:behavior w:val="content"/>
        </w:behaviors>
        <w:guid w:val="{8BEE391B-CBE9-4D38-9FE3-5A05127CB0CC}"/>
      </w:docPartPr>
      <w:docPartBody>
        <w:p w:rsidR="00190291" w:rsidRDefault="00436729" w:rsidP="00436729">
          <w:pPr>
            <w:pStyle w:val="71A62309DBAD40F98CB16D9ED1A72D5D"/>
          </w:pPr>
          <w:r w:rsidRPr="00523D15">
            <w:rPr>
              <w:rStyle w:val="PlaceholderText"/>
            </w:rPr>
            <w:t>Click or tap here to enter text.</w:t>
          </w:r>
        </w:p>
      </w:docPartBody>
    </w:docPart>
    <w:docPart>
      <w:docPartPr>
        <w:name w:val="1A7BCD12054C4A8181BEF80FCC0B2F77"/>
        <w:category>
          <w:name w:val="General"/>
          <w:gallery w:val="placeholder"/>
        </w:category>
        <w:types>
          <w:type w:val="bbPlcHdr"/>
        </w:types>
        <w:behaviors>
          <w:behavior w:val="content"/>
        </w:behaviors>
        <w:guid w:val="{C6FD93A8-DC3F-4823-AE06-0E65FD419221}"/>
      </w:docPartPr>
      <w:docPartBody>
        <w:p w:rsidR="00190291" w:rsidRDefault="00436729" w:rsidP="00436729">
          <w:pPr>
            <w:pStyle w:val="1A7BCD12054C4A8181BEF80FCC0B2F77"/>
          </w:pPr>
          <w:r w:rsidRPr="00523D15">
            <w:rPr>
              <w:rStyle w:val="PlaceholderText"/>
            </w:rPr>
            <w:t>Click or tap here to enter text.</w:t>
          </w:r>
        </w:p>
      </w:docPartBody>
    </w:docPart>
    <w:docPart>
      <w:docPartPr>
        <w:name w:val="62FA0CEFAB4D4116A4C62422F00AF191"/>
        <w:category>
          <w:name w:val="General"/>
          <w:gallery w:val="placeholder"/>
        </w:category>
        <w:types>
          <w:type w:val="bbPlcHdr"/>
        </w:types>
        <w:behaviors>
          <w:behavior w:val="content"/>
        </w:behaviors>
        <w:guid w:val="{961B16DC-0C50-4FD5-8657-F685E4791FB5}"/>
      </w:docPartPr>
      <w:docPartBody>
        <w:p w:rsidR="00190291" w:rsidRDefault="00436729" w:rsidP="00436729">
          <w:pPr>
            <w:pStyle w:val="62FA0CEFAB4D4116A4C62422F00AF191"/>
          </w:pPr>
          <w:r w:rsidRPr="00523D15">
            <w:rPr>
              <w:rStyle w:val="PlaceholderText"/>
            </w:rPr>
            <w:t>Click or tap here to enter text.</w:t>
          </w:r>
        </w:p>
      </w:docPartBody>
    </w:docPart>
    <w:docPart>
      <w:docPartPr>
        <w:name w:val="32075D483A4C4E5B9F47FBF898802569"/>
        <w:category>
          <w:name w:val="General"/>
          <w:gallery w:val="placeholder"/>
        </w:category>
        <w:types>
          <w:type w:val="bbPlcHdr"/>
        </w:types>
        <w:behaviors>
          <w:behavior w:val="content"/>
        </w:behaviors>
        <w:guid w:val="{FA1C85AF-D57D-40AA-BA6B-8065342BF081}"/>
      </w:docPartPr>
      <w:docPartBody>
        <w:p w:rsidR="00190291" w:rsidRDefault="00436729" w:rsidP="00436729">
          <w:pPr>
            <w:pStyle w:val="32075D483A4C4E5B9F47FBF898802569"/>
          </w:pPr>
          <w:r w:rsidRPr="0099097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7A"/>
    <w:rsid w:val="000243FB"/>
    <w:rsid w:val="00067F98"/>
    <w:rsid w:val="00110FE7"/>
    <w:rsid w:val="00190291"/>
    <w:rsid w:val="001D109C"/>
    <w:rsid w:val="00202DD8"/>
    <w:rsid w:val="002064D8"/>
    <w:rsid w:val="002255B6"/>
    <w:rsid w:val="002647F1"/>
    <w:rsid w:val="002B775A"/>
    <w:rsid w:val="00300F28"/>
    <w:rsid w:val="003171FA"/>
    <w:rsid w:val="0039191C"/>
    <w:rsid w:val="0042572C"/>
    <w:rsid w:val="00436729"/>
    <w:rsid w:val="005B37F5"/>
    <w:rsid w:val="00644E4A"/>
    <w:rsid w:val="008A7910"/>
    <w:rsid w:val="009F0E51"/>
    <w:rsid w:val="00A51C9F"/>
    <w:rsid w:val="00BC1ED1"/>
    <w:rsid w:val="00C17CE6"/>
    <w:rsid w:val="00C32496"/>
    <w:rsid w:val="00C44B7A"/>
    <w:rsid w:val="00C85EBC"/>
    <w:rsid w:val="00D96785"/>
    <w:rsid w:val="00DB3F49"/>
    <w:rsid w:val="00E02023"/>
    <w:rsid w:val="00E7740C"/>
    <w:rsid w:val="00EE3A44"/>
    <w:rsid w:val="00FF4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729"/>
    <w:rPr>
      <w:color w:val="808080"/>
    </w:rPr>
  </w:style>
  <w:style w:type="paragraph" w:customStyle="1" w:styleId="5A4F7CD13D4E4AED9AFE872B4F68154D">
    <w:name w:val="5A4F7CD13D4E4AED9AFE872B4F68154D"/>
    <w:rsid w:val="00C44B7A"/>
  </w:style>
  <w:style w:type="paragraph" w:customStyle="1" w:styleId="93FE493AFD5641109A2204B3BD00650C">
    <w:name w:val="93FE493AFD5641109A2204B3BD00650C"/>
    <w:rsid w:val="00C44B7A"/>
  </w:style>
  <w:style w:type="paragraph" w:customStyle="1" w:styleId="BF47015D1BB94CC080580E50A97D024D">
    <w:name w:val="BF47015D1BB94CC080580E50A97D024D"/>
    <w:rsid w:val="00C44B7A"/>
  </w:style>
  <w:style w:type="paragraph" w:customStyle="1" w:styleId="FB1422B1B313449890CDA97B72B4C33C">
    <w:name w:val="FB1422B1B313449890CDA97B72B4C33C"/>
    <w:rsid w:val="00C44B7A"/>
  </w:style>
  <w:style w:type="paragraph" w:customStyle="1" w:styleId="FCEEAE865E4A4FE39AE9719D307ECBCB">
    <w:name w:val="FCEEAE865E4A4FE39AE9719D307ECBCB"/>
    <w:rsid w:val="00C44B7A"/>
  </w:style>
  <w:style w:type="paragraph" w:customStyle="1" w:styleId="616221044C6E41FF9ED34BF2796D2874">
    <w:name w:val="616221044C6E41FF9ED34BF2796D2874"/>
    <w:rsid w:val="00C44B7A"/>
  </w:style>
  <w:style w:type="paragraph" w:customStyle="1" w:styleId="EC0B8309C6CF432486AF99E99FAD900C">
    <w:name w:val="EC0B8309C6CF432486AF99E99FAD900C"/>
    <w:rsid w:val="00C44B7A"/>
  </w:style>
  <w:style w:type="paragraph" w:customStyle="1" w:styleId="9BEDC23971FE480B85BE5FEF6354360F">
    <w:name w:val="9BEDC23971FE480B85BE5FEF6354360F"/>
    <w:rsid w:val="00C44B7A"/>
  </w:style>
  <w:style w:type="paragraph" w:customStyle="1" w:styleId="6DDAEE23DE4D4818B3AFDB920E8DD5BC">
    <w:name w:val="6DDAEE23DE4D4818B3AFDB920E8DD5BC"/>
    <w:rsid w:val="00C44B7A"/>
  </w:style>
  <w:style w:type="paragraph" w:customStyle="1" w:styleId="CB88C32E6B4845D89BD466F753FBB388">
    <w:name w:val="CB88C32E6B4845D89BD466F753FBB388"/>
    <w:rsid w:val="00EE3A44"/>
  </w:style>
  <w:style w:type="paragraph" w:customStyle="1" w:styleId="3D14C17FF8C64EE3A876C646B16FD49B">
    <w:name w:val="3D14C17FF8C64EE3A876C646B16FD49B"/>
    <w:rsid w:val="00EE3A44"/>
  </w:style>
  <w:style w:type="paragraph" w:customStyle="1" w:styleId="F97F27C1B0A5461F91C46CD48DAACA25">
    <w:name w:val="F97F27C1B0A5461F91C46CD48DAACA25"/>
    <w:rsid w:val="00EE3A44"/>
  </w:style>
  <w:style w:type="paragraph" w:customStyle="1" w:styleId="EF3D0CD0095B40CC9F8D4B752D56B16E">
    <w:name w:val="EF3D0CD0095B40CC9F8D4B752D56B16E"/>
    <w:rsid w:val="0042572C"/>
    <w:pPr>
      <w:spacing w:before="120" w:after="120" w:line="288" w:lineRule="auto"/>
    </w:pPr>
    <w:rPr>
      <w:rFonts w:ascii="Arial" w:eastAsiaTheme="minorHAnsi" w:hAnsi="Arial"/>
      <w:sz w:val="24"/>
      <w:lang w:eastAsia="en-US"/>
    </w:rPr>
  </w:style>
  <w:style w:type="paragraph" w:customStyle="1" w:styleId="3EEF8B61E0B54C04B0D617F853605110">
    <w:name w:val="3EEF8B61E0B54C04B0D617F853605110"/>
    <w:rsid w:val="0042572C"/>
    <w:pPr>
      <w:spacing w:before="120" w:after="120" w:line="288" w:lineRule="auto"/>
    </w:pPr>
    <w:rPr>
      <w:rFonts w:ascii="Arial" w:eastAsiaTheme="minorHAnsi" w:hAnsi="Arial"/>
      <w:sz w:val="24"/>
      <w:lang w:eastAsia="en-US"/>
    </w:rPr>
  </w:style>
  <w:style w:type="paragraph" w:customStyle="1" w:styleId="5A4F7CD13D4E4AED9AFE872B4F68154D1">
    <w:name w:val="5A4F7CD13D4E4AED9AFE872B4F68154D1"/>
    <w:rsid w:val="0042572C"/>
    <w:pPr>
      <w:spacing w:before="120" w:after="120" w:line="288" w:lineRule="auto"/>
    </w:pPr>
    <w:rPr>
      <w:rFonts w:ascii="Arial" w:eastAsiaTheme="minorHAnsi" w:hAnsi="Arial"/>
      <w:sz w:val="24"/>
      <w:lang w:eastAsia="en-US"/>
    </w:rPr>
  </w:style>
  <w:style w:type="paragraph" w:customStyle="1" w:styleId="93FE493AFD5641109A2204B3BD00650C1">
    <w:name w:val="93FE493AFD5641109A2204B3BD00650C1"/>
    <w:rsid w:val="0042572C"/>
    <w:pPr>
      <w:spacing w:before="120" w:after="120" w:line="288" w:lineRule="auto"/>
    </w:pPr>
    <w:rPr>
      <w:rFonts w:ascii="Arial" w:eastAsiaTheme="minorHAnsi" w:hAnsi="Arial"/>
      <w:sz w:val="24"/>
      <w:lang w:eastAsia="en-US"/>
    </w:rPr>
  </w:style>
  <w:style w:type="paragraph" w:customStyle="1" w:styleId="CB88C32E6B4845D89BD466F753FBB3881">
    <w:name w:val="CB88C32E6B4845D89BD466F753FBB3881"/>
    <w:rsid w:val="0042572C"/>
    <w:pPr>
      <w:spacing w:before="120" w:after="120" w:line="288" w:lineRule="auto"/>
    </w:pPr>
    <w:rPr>
      <w:rFonts w:ascii="Arial" w:eastAsiaTheme="minorHAnsi" w:hAnsi="Arial"/>
      <w:sz w:val="24"/>
      <w:lang w:eastAsia="en-US"/>
    </w:rPr>
  </w:style>
  <w:style w:type="paragraph" w:customStyle="1" w:styleId="BF47015D1BB94CC080580E50A97D024D1">
    <w:name w:val="BF47015D1BB94CC080580E50A97D024D1"/>
    <w:rsid w:val="0042572C"/>
    <w:pPr>
      <w:spacing w:before="120" w:after="120" w:line="288" w:lineRule="auto"/>
    </w:pPr>
    <w:rPr>
      <w:rFonts w:ascii="Arial" w:eastAsiaTheme="minorHAnsi" w:hAnsi="Arial"/>
      <w:sz w:val="24"/>
      <w:lang w:eastAsia="en-US"/>
    </w:rPr>
  </w:style>
  <w:style w:type="paragraph" w:customStyle="1" w:styleId="FB1422B1B313449890CDA97B72B4C33C1">
    <w:name w:val="FB1422B1B313449890CDA97B72B4C33C1"/>
    <w:rsid w:val="0042572C"/>
    <w:pPr>
      <w:spacing w:before="120" w:after="120" w:line="288" w:lineRule="auto"/>
    </w:pPr>
    <w:rPr>
      <w:rFonts w:ascii="Arial" w:eastAsiaTheme="minorHAnsi" w:hAnsi="Arial"/>
      <w:sz w:val="24"/>
      <w:lang w:eastAsia="en-US"/>
    </w:rPr>
  </w:style>
  <w:style w:type="paragraph" w:customStyle="1" w:styleId="3D14C17FF8C64EE3A876C646B16FD49B1">
    <w:name w:val="3D14C17FF8C64EE3A876C646B16FD49B1"/>
    <w:rsid w:val="0042572C"/>
    <w:pPr>
      <w:spacing w:before="120" w:after="120" w:line="288" w:lineRule="auto"/>
    </w:pPr>
    <w:rPr>
      <w:rFonts w:ascii="Arial" w:eastAsiaTheme="minorHAnsi" w:hAnsi="Arial"/>
      <w:sz w:val="24"/>
      <w:lang w:eastAsia="en-US"/>
    </w:rPr>
  </w:style>
  <w:style w:type="paragraph" w:customStyle="1" w:styleId="FCEEAE865E4A4FE39AE9719D307ECBCB1">
    <w:name w:val="FCEEAE865E4A4FE39AE9719D307ECBCB1"/>
    <w:rsid w:val="0042572C"/>
    <w:pPr>
      <w:spacing w:before="120" w:after="120" w:line="288" w:lineRule="auto"/>
    </w:pPr>
    <w:rPr>
      <w:rFonts w:ascii="Arial" w:eastAsiaTheme="minorHAnsi" w:hAnsi="Arial"/>
      <w:sz w:val="24"/>
      <w:lang w:eastAsia="en-US"/>
    </w:rPr>
  </w:style>
  <w:style w:type="paragraph" w:customStyle="1" w:styleId="616221044C6E41FF9ED34BF2796D28741">
    <w:name w:val="616221044C6E41FF9ED34BF2796D28741"/>
    <w:rsid w:val="0042572C"/>
    <w:pPr>
      <w:spacing w:before="120" w:after="120" w:line="288" w:lineRule="auto"/>
    </w:pPr>
    <w:rPr>
      <w:rFonts w:ascii="Arial" w:eastAsiaTheme="minorHAnsi" w:hAnsi="Arial"/>
      <w:sz w:val="24"/>
      <w:lang w:eastAsia="en-US"/>
    </w:rPr>
  </w:style>
  <w:style w:type="paragraph" w:customStyle="1" w:styleId="EC0B8309C6CF432486AF99E99FAD900C1">
    <w:name w:val="EC0B8309C6CF432486AF99E99FAD900C1"/>
    <w:rsid w:val="0042572C"/>
    <w:pPr>
      <w:spacing w:before="120" w:after="120" w:line="288" w:lineRule="auto"/>
    </w:pPr>
    <w:rPr>
      <w:rFonts w:ascii="Arial" w:eastAsiaTheme="minorHAnsi" w:hAnsi="Arial"/>
      <w:sz w:val="24"/>
      <w:lang w:eastAsia="en-US"/>
    </w:rPr>
  </w:style>
  <w:style w:type="paragraph" w:customStyle="1" w:styleId="9BEDC23971FE480B85BE5FEF6354360F1">
    <w:name w:val="9BEDC23971FE480B85BE5FEF6354360F1"/>
    <w:rsid w:val="0042572C"/>
    <w:pPr>
      <w:spacing w:before="120" w:after="120" w:line="288" w:lineRule="auto"/>
    </w:pPr>
    <w:rPr>
      <w:rFonts w:ascii="Arial" w:eastAsiaTheme="minorHAnsi" w:hAnsi="Arial"/>
      <w:sz w:val="24"/>
      <w:lang w:eastAsia="en-US"/>
    </w:rPr>
  </w:style>
  <w:style w:type="paragraph" w:customStyle="1" w:styleId="F97F27C1B0A5461F91C46CD48DAACA251">
    <w:name w:val="F97F27C1B0A5461F91C46CD48DAACA251"/>
    <w:rsid w:val="0042572C"/>
    <w:pPr>
      <w:spacing w:before="120" w:after="120" w:line="288" w:lineRule="auto"/>
    </w:pPr>
    <w:rPr>
      <w:rFonts w:ascii="Arial" w:eastAsiaTheme="minorHAnsi" w:hAnsi="Arial"/>
      <w:sz w:val="24"/>
      <w:lang w:eastAsia="en-US"/>
    </w:rPr>
  </w:style>
  <w:style w:type="paragraph" w:customStyle="1" w:styleId="2DA9318EB01C4849928E4F78BF023E8F">
    <w:name w:val="2DA9318EB01C4849928E4F78BF023E8F"/>
    <w:rsid w:val="0042572C"/>
  </w:style>
  <w:style w:type="paragraph" w:customStyle="1" w:styleId="1DA0D49CD1E04316A28F159A78B1EA25">
    <w:name w:val="1DA0D49CD1E04316A28F159A78B1EA25"/>
  </w:style>
  <w:style w:type="paragraph" w:customStyle="1" w:styleId="AEC2591ACD0F45A8B8EEBA4954C41974">
    <w:name w:val="AEC2591ACD0F45A8B8EEBA4954C41974"/>
  </w:style>
  <w:style w:type="paragraph" w:customStyle="1" w:styleId="6F5ACC405A2B47F1BBAC89C6241986A0">
    <w:name w:val="6F5ACC405A2B47F1BBAC89C6241986A0"/>
  </w:style>
  <w:style w:type="paragraph" w:customStyle="1" w:styleId="02546B731D1E4A0C953D35589BCC8D98">
    <w:name w:val="02546B731D1E4A0C953D35589BCC8D98"/>
  </w:style>
  <w:style w:type="paragraph" w:customStyle="1" w:styleId="784914BA17DB4AEDBE53B9E9390A113D">
    <w:name w:val="784914BA17DB4AEDBE53B9E9390A113D"/>
  </w:style>
  <w:style w:type="paragraph" w:customStyle="1" w:styleId="A68B822A6D0746AD81C37DC38A1EFF8E">
    <w:name w:val="A68B822A6D0746AD81C37DC38A1EFF8E"/>
  </w:style>
  <w:style w:type="paragraph" w:customStyle="1" w:styleId="9046051FDA714487A21771510C433847">
    <w:name w:val="9046051FDA714487A21771510C433847"/>
  </w:style>
  <w:style w:type="paragraph" w:customStyle="1" w:styleId="165D72795DDC48F6AC522042FCADFB2F">
    <w:name w:val="165D72795DDC48F6AC522042FCADFB2F"/>
  </w:style>
  <w:style w:type="paragraph" w:customStyle="1" w:styleId="46C675EAFD644FC3BD2648DA5A7C3BC3">
    <w:name w:val="46C675EAFD644FC3BD2648DA5A7C3BC3"/>
  </w:style>
  <w:style w:type="paragraph" w:customStyle="1" w:styleId="CAB6FB6908AA4EB8847C14C3A4C14CB9">
    <w:name w:val="CAB6FB6908AA4EB8847C14C3A4C14CB9"/>
    <w:rsid w:val="001D109C"/>
  </w:style>
  <w:style w:type="paragraph" w:customStyle="1" w:styleId="DE0F3BBB03D045C48C73FC485411B12E">
    <w:name w:val="DE0F3BBB03D045C48C73FC485411B12E"/>
    <w:rsid w:val="001D109C"/>
  </w:style>
  <w:style w:type="paragraph" w:customStyle="1" w:styleId="36E66E248D2E4DD79F7EAB34AEEEC010">
    <w:name w:val="36E66E248D2E4DD79F7EAB34AEEEC010"/>
    <w:rsid w:val="001D109C"/>
  </w:style>
  <w:style w:type="paragraph" w:customStyle="1" w:styleId="2DC50CDAFC334C2E95139823DAAC4204">
    <w:name w:val="2DC50CDAFC334C2E95139823DAAC4204"/>
    <w:rsid w:val="001D109C"/>
  </w:style>
  <w:style w:type="paragraph" w:customStyle="1" w:styleId="C187FD4B6FDD42D6911E43FD7D23F551">
    <w:name w:val="C187FD4B6FDD42D6911E43FD7D23F551"/>
    <w:rsid w:val="001D109C"/>
  </w:style>
  <w:style w:type="paragraph" w:customStyle="1" w:styleId="F505D0B9CFC44D1FB8811ECF47BEFDE5">
    <w:name w:val="F505D0B9CFC44D1FB8811ECF47BEFDE5"/>
    <w:rsid w:val="001D109C"/>
  </w:style>
  <w:style w:type="paragraph" w:customStyle="1" w:styleId="77C5B34445454B3FB78D60DC54634E84">
    <w:name w:val="77C5B34445454B3FB78D60DC54634E84"/>
    <w:rsid w:val="001D109C"/>
  </w:style>
  <w:style w:type="paragraph" w:customStyle="1" w:styleId="542885D86CBC4A2087EE3E8BF97C775C">
    <w:name w:val="542885D86CBC4A2087EE3E8BF97C775C"/>
    <w:rsid w:val="001D109C"/>
  </w:style>
  <w:style w:type="paragraph" w:customStyle="1" w:styleId="61AF02D782124DA2858B9B481C7886A1">
    <w:name w:val="61AF02D782124DA2858B9B481C7886A1"/>
    <w:rsid w:val="001D109C"/>
  </w:style>
  <w:style w:type="paragraph" w:customStyle="1" w:styleId="AAEF8B3E6ABD42F2B01C013DE755EA1E">
    <w:name w:val="AAEF8B3E6ABD42F2B01C013DE755EA1E"/>
    <w:rsid w:val="001D109C"/>
  </w:style>
  <w:style w:type="paragraph" w:customStyle="1" w:styleId="89635B8F56AA4E389859EC8997E8EA4A">
    <w:name w:val="89635B8F56AA4E389859EC8997E8EA4A"/>
    <w:rsid w:val="001D109C"/>
  </w:style>
  <w:style w:type="paragraph" w:customStyle="1" w:styleId="B85B29713C48457D8E4A384A878DFEEC">
    <w:name w:val="B85B29713C48457D8E4A384A878DFEEC"/>
    <w:rsid w:val="001D109C"/>
  </w:style>
  <w:style w:type="paragraph" w:customStyle="1" w:styleId="19289F82B221403A9999CB12591150DB">
    <w:name w:val="19289F82B221403A9999CB12591150DB"/>
    <w:rsid w:val="00644E4A"/>
  </w:style>
  <w:style w:type="paragraph" w:customStyle="1" w:styleId="C2015F5E24B7454585179D2558731B30">
    <w:name w:val="C2015F5E24B7454585179D2558731B30"/>
    <w:rsid w:val="00644E4A"/>
  </w:style>
  <w:style w:type="paragraph" w:customStyle="1" w:styleId="E680015B2FB64BEA84A76FEC05FA100D">
    <w:name w:val="E680015B2FB64BEA84A76FEC05FA100D"/>
    <w:rsid w:val="00644E4A"/>
  </w:style>
  <w:style w:type="paragraph" w:customStyle="1" w:styleId="88DF2C4968124350ACF22632F49BA02C">
    <w:name w:val="88DF2C4968124350ACF22632F49BA02C"/>
    <w:rsid w:val="00644E4A"/>
  </w:style>
  <w:style w:type="paragraph" w:customStyle="1" w:styleId="49FA75D5137D48808BCB7D650EAC119E">
    <w:name w:val="49FA75D5137D48808BCB7D650EAC119E"/>
    <w:rsid w:val="00644E4A"/>
  </w:style>
  <w:style w:type="paragraph" w:customStyle="1" w:styleId="5F8A157E714C4F679F8328CD57DFC4A7">
    <w:name w:val="5F8A157E714C4F679F8328CD57DFC4A7"/>
    <w:rsid w:val="00644E4A"/>
  </w:style>
  <w:style w:type="paragraph" w:customStyle="1" w:styleId="5B59D4DDD1354DFD823CFD862C8D829A">
    <w:name w:val="5B59D4DDD1354DFD823CFD862C8D829A"/>
    <w:rsid w:val="00644E4A"/>
  </w:style>
  <w:style w:type="paragraph" w:customStyle="1" w:styleId="6CFF7B19CC8440E68F37CE5E5D8EA942">
    <w:name w:val="6CFF7B19CC8440E68F37CE5E5D8EA942"/>
    <w:rsid w:val="00644E4A"/>
  </w:style>
  <w:style w:type="paragraph" w:customStyle="1" w:styleId="98D38F492E8C4C61B15E13113EAC6A29">
    <w:name w:val="98D38F492E8C4C61B15E13113EAC6A29"/>
    <w:rsid w:val="00644E4A"/>
  </w:style>
  <w:style w:type="paragraph" w:customStyle="1" w:styleId="3F42F287F57A4677B39A36E316255260">
    <w:name w:val="3F42F287F57A4677B39A36E316255260"/>
    <w:rsid w:val="00644E4A"/>
  </w:style>
  <w:style w:type="paragraph" w:customStyle="1" w:styleId="51EA6F70FDC44DF19DF1DBD919389665">
    <w:name w:val="51EA6F70FDC44DF19DF1DBD919389665"/>
    <w:rsid w:val="00644E4A"/>
  </w:style>
  <w:style w:type="paragraph" w:customStyle="1" w:styleId="ECB225A97BD8401DB6F63C8A902DFADB">
    <w:name w:val="ECB225A97BD8401DB6F63C8A902DFADB"/>
    <w:rsid w:val="00644E4A"/>
  </w:style>
  <w:style w:type="paragraph" w:customStyle="1" w:styleId="F15AAA8ED9514F4A8CD2476550944843">
    <w:name w:val="F15AAA8ED9514F4A8CD2476550944843"/>
    <w:rsid w:val="00644E4A"/>
  </w:style>
  <w:style w:type="paragraph" w:customStyle="1" w:styleId="D2C034BA70714D60896872826EC827B5">
    <w:name w:val="D2C034BA70714D60896872826EC827B5"/>
    <w:rsid w:val="00644E4A"/>
  </w:style>
  <w:style w:type="paragraph" w:customStyle="1" w:styleId="C694939122E941F8BDFC9300AE94AD1D">
    <w:name w:val="C694939122E941F8BDFC9300AE94AD1D"/>
    <w:rsid w:val="00644E4A"/>
  </w:style>
  <w:style w:type="paragraph" w:customStyle="1" w:styleId="1F66FD6B9F4E46FB8479BF4CA04E0EF1">
    <w:name w:val="1F66FD6B9F4E46FB8479BF4CA04E0EF1"/>
    <w:rsid w:val="00644E4A"/>
  </w:style>
  <w:style w:type="paragraph" w:customStyle="1" w:styleId="84B02EA218904C94A521D1D06523EE7B">
    <w:name w:val="84B02EA218904C94A521D1D06523EE7B"/>
    <w:rsid w:val="00644E4A"/>
  </w:style>
  <w:style w:type="paragraph" w:customStyle="1" w:styleId="9B9E6A39EA8F4B1CA3732B95515BD7FA">
    <w:name w:val="9B9E6A39EA8F4B1CA3732B95515BD7FA"/>
    <w:rsid w:val="00644E4A"/>
  </w:style>
  <w:style w:type="paragraph" w:customStyle="1" w:styleId="97F438608B0E426CB3F405F337C972CB">
    <w:name w:val="97F438608B0E426CB3F405F337C972CB"/>
    <w:rsid w:val="00644E4A"/>
  </w:style>
  <w:style w:type="paragraph" w:customStyle="1" w:styleId="002307D81A5E49A6B9B6CA7C2509C419">
    <w:name w:val="002307D81A5E49A6B9B6CA7C2509C419"/>
    <w:rsid w:val="00644E4A"/>
  </w:style>
  <w:style w:type="paragraph" w:customStyle="1" w:styleId="E3E549AE889E48B7972EC6B0821EF089">
    <w:name w:val="E3E549AE889E48B7972EC6B0821EF089"/>
    <w:rsid w:val="00C85EBC"/>
  </w:style>
  <w:style w:type="paragraph" w:customStyle="1" w:styleId="84DC0A722C174EDCBA86720343F466AE">
    <w:name w:val="84DC0A722C174EDCBA86720343F466AE"/>
    <w:rsid w:val="00C85EBC"/>
  </w:style>
  <w:style w:type="paragraph" w:customStyle="1" w:styleId="E7EA0D1C43D748A1A5424518536D053B">
    <w:name w:val="E7EA0D1C43D748A1A5424518536D053B"/>
    <w:rsid w:val="00C85EBC"/>
  </w:style>
  <w:style w:type="paragraph" w:customStyle="1" w:styleId="C3E8D7B2C5E548B780051308A7FC40E1">
    <w:name w:val="C3E8D7B2C5E548B780051308A7FC40E1"/>
    <w:rsid w:val="000243FB"/>
  </w:style>
  <w:style w:type="paragraph" w:customStyle="1" w:styleId="2764FCF7E472459DAD0D2A074B55561C">
    <w:name w:val="2764FCF7E472459DAD0D2A074B55561C"/>
    <w:rsid w:val="000243FB"/>
  </w:style>
  <w:style w:type="paragraph" w:customStyle="1" w:styleId="C972B1F10D014B0192ED800F652583D5">
    <w:name w:val="C972B1F10D014B0192ED800F652583D5"/>
    <w:rsid w:val="000243FB"/>
  </w:style>
  <w:style w:type="paragraph" w:customStyle="1" w:styleId="826E3CDD43F44F4EAB5E87ACBF4B054F">
    <w:name w:val="826E3CDD43F44F4EAB5E87ACBF4B054F"/>
    <w:rsid w:val="000243FB"/>
  </w:style>
  <w:style w:type="paragraph" w:customStyle="1" w:styleId="F7B096FA1D4242D097CBF345708161DE">
    <w:name w:val="F7B096FA1D4242D097CBF345708161DE"/>
    <w:rsid w:val="000243FB"/>
  </w:style>
  <w:style w:type="paragraph" w:customStyle="1" w:styleId="BA5911DC4D3E4CF48943FC6C4F3FC9E8">
    <w:name w:val="BA5911DC4D3E4CF48943FC6C4F3FC9E8"/>
    <w:rsid w:val="00436729"/>
  </w:style>
  <w:style w:type="paragraph" w:customStyle="1" w:styleId="295D9626BED8481F9CAD63D0D42DDD8F">
    <w:name w:val="295D9626BED8481F9CAD63D0D42DDD8F"/>
    <w:rsid w:val="00436729"/>
  </w:style>
  <w:style w:type="paragraph" w:customStyle="1" w:styleId="334A968FCFA94F94882FC10501A1CFFB">
    <w:name w:val="334A968FCFA94F94882FC10501A1CFFB"/>
    <w:rsid w:val="00436729"/>
  </w:style>
  <w:style w:type="paragraph" w:customStyle="1" w:styleId="C6B006F9A9D3479BAD3EB85C8DFBED3A">
    <w:name w:val="C6B006F9A9D3479BAD3EB85C8DFBED3A"/>
    <w:rsid w:val="00436729"/>
  </w:style>
  <w:style w:type="paragraph" w:customStyle="1" w:styleId="8CC381BBAB944F67A6FBE9039D39FA1F">
    <w:name w:val="8CC381BBAB944F67A6FBE9039D39FA1F"/>
    <w:rsid w:val="00436729"/>
  </w:style>
  <w:style w:type="paragraph" w:customStyle="1" w:styleId="862B3AA9CD88464CA8ED3F93C212EBEA">
    <w:name w:val="862B3AA9CD88464CA8ED3F93C212EBEA"/>
    <w:rsid w:val="00436729"/>
  </w:style>
  <w:style w:type="paragraph" w:customStyle="1" w:styleId="C1B82BBA25B8498582049CB52176F907">
    <w:name w:val="C1B82BBA25B8498582049CB52176F907"/>
    <w:rsid w:val="00436729"/>
  </w:style>
  <w:style w:type="paragraph" w:customStyle="1" w:styleId="7CB0395D77C94B2BA2D35270640621FC">
    <w:name w:val="7CB0395D77C94B2BA2D35270640621FC"/>
    <w:rsid w:val="00436729"/>
  </w:style>
  <w:style w:type="paragraph" w:customStyle="1" w:styleId="B0AFE13449D549C6992012DBE3323430">
    <w:name w:val="B0AFE13449D549C6992012DBE3323430"/>
    <w:rsid w:val="00436729"/>
  </w:style>
  <w:style w:type="paragraph" w:customStyle="1" w:styleId="4B66927EF640452CA7833C1332297653">
    <w:name w:val="4B66927EF640452CA7833C1332297653"/>
    <w:rsid w:val="00436729"/>
  </w:style>
  <w:style w:type="paragraph" w:customStyle="1" w:styleId="D54EEB89C5874AD8BB18E1AD6C6E026D">
    <w:name w:val="D54EEB89C5874AD8BB18E1AD6C6E026D"/>
    <w:rsid w:val="00436729"/>
  </w:style>
  <w:style w:type="paragraph" w:customStyle="1" w:styleId="DBA15D599FC94745A1DECB4F049C1134">
    <w:name w:val="DBA15D599FC94745A1DECB4F049C1134"/>
    <w:rsid w:val="00436729"/>
  </w:style>
  <w:style w:type="paragraph" w:customStyle="1" w:styleId="14FAAEEB2B05441995EE6A7100887026">
    <w:name w:val="14FAAEEB2B05441995EE6A7100887026"/>
    <w:rsid w:val="00436729"/>
  </w:style>
  <w:style w:type="paragraph" w:customStyle="1" w:styleId="71A62309DBAD40F98CB16D9ED1A72D5D">
    <w:name w:val="71A62309DBAD40F98CB16D9ED1A72D5D"/>
    <w:rsid w:val="00436729"/>
  </w:style>
  <w:style w:type="paragraph" w:customStyle="1" w:styleId="1A7BCD12054C4A8181BEF80FCC0B2F77">
    <w:name w:val="1A7BCD12054C4A8181BEF80FCC0B2F77"/>
    <w:rsid w:val="00436729"/>
  </w:style>
  <w:style w:type="paragraph" w:customStyle="1" w:styleId="62FA0CEFAB4D4116A4C62422F00AF191">
    <w:name w:val="62FA0CEFAB4D4116A4C62422F00AF191"/>
    <w:rsid w:val="00436729"/>
  </w:style>
  <w:style w:type="paragraph" w:customStyle="1" w:styleId="32075D483A4C4E5B9F47FBF898802569">
    <w:name w:val="32075D483A4C4E5B9F47FBF898802569"/>
    <w:rsid w:val="004367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eda4ad6-7ef7-4305-ba1e-934f809bdd01">
      <Terms xmlns="http://schemas.microsoft.com/office/infopath/2007/PartnerControls">
        <TermInfo xmlns="http://schemas.microsoft.com/office/infopath/2007/PartnerControls">
          <TermName xmlns="http://schemas.microsoft.com/office/infopath/2007/PartnerControls">Form - Home and Living Supports Request</TermName>
          <TermId xmlns="http://schemas.microsoft.com/office/infopath/2007/PartnerControls">11111111-1111-1111-1111-111111111111</TermId>
        </TermInfo>
      </Terms>
    </TaxKeywordTaxHTField>
    <TaxCatchAll xmlns="4eda4ad6-7ef7-4305-ba1e-934f809bdd01"/>
    <Current_x0020_Pathway_x0020_Stage xmlns="3e3d4a39-2383-4475-b98e-96ac62e21f66">
      <Value>Not Applicable</Value>
    </Current_x0020_Pathway_x0020_Stage>
    <Resource_x0020_Type xmlns="3e3d4a39-2383-4475-b98e-96ac62e21f66">Form</Resource_x0020_Type>
    <q2ck xmlns="3e3d4a39-2383-4475-b98e-96ac62e21f66">Form Template</q2ck>
    <Recent_x0020_changes xmlns="3e3d4a39-2383-4475-b98e-96ac62e21f66" xsi:nil="true"/>
    <Topic xmlns="3e3d4a39-2383-4475-b98e-96ac62e21f66" xsi:nil="true"/>
    <Show_x0020_on_x0020_recent_x0020_change_x0020_table xmlns="3e3d4a39-2383-4475-b98e-96ac62e21f66">false</Show_x0020_on_x0020_recent_x0020_change_x0020_table>
    <Supporting_x0020_Information xmlns="3e3d4a39-2383-4475-b98e-96ac62e21f6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18" ma:contentTypeDescription="Create a new document." ma:contentTypeScope="" ma:versionID="ccaf7dabb5caaac3a9c55eaaf3ef7845">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389c85d8d0a50e4b164f7ba75ad448cf"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Interactions"/>
          <xsd:enumeration value="Standard Operating Procedure"/>
          <xsd:enumeration value="Operational Guidelines"/>
          <xsd:enumeration value="COVID 19 Response Resources"/>
          <xsd:enumeration value="Disability-Related Health Supports Practice Guidanc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perational Guideline"/>
                    <xsd:enumeration value="Disability - Related Health Supports"/>
                    <xsd:enumeration value="Letter"/>
                    <xsd:enumeration value="Form"/>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19 response resources"/>
          <xsd:enumeration value="Practice Guidance"/>
          <xsd:enumeration value="Standard Operating Procedures"/>
          <xsd:enumeration value="Operational Guidelin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Unschedul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Scheduled Plan Review"/>
          <xsd:enumeration value="Letter - Unable to Contact"/>
          <xsd:enumeration value="Letter"/>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customXml/itemProps4.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5.xml><?xml version="1.0" encoding="utf-8"?>
<ds:datastoreItem xmlns:ds="http://schemas.openxmlformats.org/officeDocument/2006/customXml" ds:itemID="{1DCBF558-85A3-4CD6-92AF-3AC60BE4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8E8288-7767-4754-8901-CE163014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Template>
  <TotalTime>0</TotalTime>
  <Pages>19</Pages>
  <Words>2878</Words>
  <Characters>16405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Form - Home and Living Supports Request</vt:lpstr>
    </vt:vector>
  </TitlesOfParts>
  <Company>Australian Government</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Home and Living Supports Request</dc:title>
  <dc:subject/>
  <dc:creator>Blachford, Bridie</dc:creator>
  <cp:keywords>Form - Home and Living Supports Request</cp:keywords>
  <dc:description/>
  <cp:lastModifiedBy>Conte, Stephanie</cp:lastModifiedBy>
  <cp:revision>2</cp:revision>
  <cp:lastPrinted>2018-10-30T03:28:00Z</cp:lastPrinted>
  <dcterms:created xsi:type="dcterms:W3CDTF">2021-04-12T01:50:00Z</dcterms:created>
  <dcterms:modified xsi:type="dcterms:W3CDTF">2021-04-12T01:50:00Z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0x010100DE2F6E146C636B44B448BEA6E8C65997</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